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4" w:rsidRDefault="00207D54" w:rsidP="00E73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02BC">
        <w:rPr>
          <w:rFonts w:ascii="Times New Roman" w:hAnsi="Times New Roman"/>
          <w:b/>
          <w:sz w:val="24"/>
          <w:szCs w:val="24"/>
        </w:rPr>
        <w:t>ЗАЩИТНИК ОТ</w:t>
      </w:r>
      <w:r>
        <w:rPr>
          <w:rFonts w:ascii="Times New Roman" w:hAnsi="Times New Roman"/>
          <w:b/>
          <w:sz w:val="24"/>
          <w:szCs w:val="24"/>
        </w:rPr>
        <w:t>ЕЧЕСТВА, СТРОИТЕЛЬ МИРНОЙ ЖИЗНИ</w:t>
      </w:r>
    </w:p>
    <w:p w:rsidR="00207D54" w:rsidRPr="00E833E7" w:rsidRDefault="00207D54" w:rsidP="00E73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33E7">
        <w:rPr>
          <w:rFonts w:ascii="Times New Roman" w:hAnsi="Times New Roman"/>
          <w:b/>
          <w:sz w:val="24"/>
          <w:szCs w:val="24"/>
        </w:rPr>
        <w:t xml:space="preserve"> РАЙЧИХИНЕЦ  А.А. МОРДАСОВ </w:t>
      </w:r>
    </w:p>
    <w:p w:rsidR="00207D54" w:rsidRPr="00E833E7" w:rsidRDefault="00207D54" w:rsidP="0004559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7D54" w:rsidRPr="00E833E7" w:rsidRDefault="00207D54" w:rsidP="00E73B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3E7">
        <w:rPr>
          <w:rFonts w:ascii="Times New Roman" w:hAnsi="Times New Roman"/>
          <w:b/>
          <w:sz w:val="24"/>
          <w:szCs w:val="24"/>
        </w:rPr>
        <w:t>Маковцова Светлана Викторовна,</w:t>
      </w:r>
    </w:p>
    <w:p w:rsidR="00207D54" w:rsidRPr="00E833E7" w:rsidRDefault="00207D54" w:rsidP="00E73BB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3E7">
        <w:rPr>
          <w:rFonts w:ascii="Times New Roman" w:hAnsi="Times New Roman"/>
          <w:sz w:val="24"/>
          <w:szCs w:val="24"/>
        </w:rPr>
        <w:t>директор</w:t>
      </w:r>
    </w:p>
    <w:p w:rsidR="00207D54" w:rsidRPr="00E833E7" w:rsidRDefault="00207D54" w:rsidP="00E73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3E7">
        <w:rPr>
          <w:rFonts w:ascii="Times New Roman" w:hAnsi="Times New Roman"/>
          <w:sz w:val="24"/>
          <w:szCs w:val="24"/>
        </w:rPr>
        <w:t xml:space="preserve">МАУК «Краеведческий музей» </w:t>
      </w:r>
    </w:p>
    <w:p w:rsidR="00207D54" w:rsidRPr="00E833E7" w:rsidRDefault="00207D54" w:rsidP="00E73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3E7">
        <w:rPr>
          <w:rFonts w:ascii="Times New Roman" w:hAnsi="Times New Roman"/>
          <w:sz w:val="24"/>
          <w:szCs w:val="24"/>
        </w:rPr>
        <w:t>городского округа города Райчихинск Амурской области</w:t>
      </w:r>
    </w:p>
    <w:p w:rsidR="00207D54" w:rsidRPr="00E833E7" w:rsidRDefault="00207D54" w:rsidP="00E73BB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833E7">
        <w:rPr>
          <w:rFonts w:ascii="Times New Roman" w:hAnsi="Times New Roman"/>
          <w:i/>
          <w:sz w:val="24"/>
          <w:szCs w:val="24"/>
        </w:rPr>
        <w:t xml:space="preserve">г. Райчихинск </w:t>
      </w:r>
    </w:p>
    <w:p w:rsidR="00207D54" w:rsidRPr="00E833E7" w:rsidRDefault="00207D54" w:rsidP="00E73BB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7D54" w:rsidRPr="00E833E7" w:rsidRDefault="00207D54" w:rsidP="00A702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3E7">
        <w:rPr>
          <w:rFonts w:ascii="Times New Roman" w:hAnsi="Times New Roman"/>
          <w:sz w:val="28"/>
          <w:szCs w:val="28"/>
        </w:rPr>
        <w:t xml:space="preserve">Ближайшие родственники – дед и отец Александра Алексеевича пострадали от репрессий 1930-х гг. Дед – Мордасов Дмитрий Иванович, русский, родился в </w:t>
      </w:r>
      <w:smartTag w:uri="urn:schemas-microsoft-com:office:smarttags" w:element="metricconverter">
        <w:smartTagPr>
          <w:attr w:name="ProductID" w:val="1873 г"/>
        </w:smartTagPr>
        <w:r w:rsidRPr="00E833E7">
          <w:rPr>
            <w:rFonts w:ascii="Times New Roman" w:hAnsi="Times New Roman"/>
            <w:sz w:val="28"/>
            <w:szCs w:val="28"/>
          </w:rPr>
          <w:t>1873 г</w:t>
        </w:r>
      </w:smartTag>
      <w:r w:rsidRPr="00E833E7">
        <w:rPr>
          <w:rFonts w:ascii="Times New Roman" w:hAnsi="Times New Roman"/>
          <w:sz w:val="28"/>
          <w:szCs w:val="28"/>
        </w:rPr>
        <w:t>. в Воронежской области. По переселению проживал в с. Райчиха Бурейского района, крестьянин. По воспоминаниям правнучки – Татьяны Толмачевой, «</w:t>
      </w:r>
      <w:r w:rsidRPr="00E833E7">
        <w:rPr>
          <w:rFonts w:ascii="Times New Roman" w:hAnsi="Times New Roman"/>
          <w:sz w:val="28"/>
          <w:szCs w:val="28"/>
          <w:lang w:eastAsia="ru-RU"/>
        </w:rPr>
        <w:t xml:space="preserve">имел мельницу в с. Райчиха» [1]. </w:t>
      </w:r>
      <w:r w:rsidRPr="00E833E7">
        <w:rPr>
          <w:rFonts w:ascii="Times New Roman" w:hAnsi="Times New Roman"/>
          <w:sz w:val="28"/>
          <w:szCs w:val="28"/>
        </w:rPr>
        <w:t xml:space="preserve">Осужден тройкой ОГПУ ДВК 18.04.1930 г. к ссылке в Николаевский-на-Амуре округ на 5 лет.  Отец – Мордасов </w:t>
      </w:r>
    </w:p>
    <w:p w:rsidR="00207D54" w:rsidRPr="00E833E7" w:rsidRDefault="00207D54" w:rsidP="00A702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3E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833E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ордасов Дмитрий Иванович" style="width:173.25pt;height:173.25pt;visibility:visible">
            <v:imagedata r:id="rId5" o:title=""/>
          </v:shape>
        </w:pict>
      </w:r>
    </w:p>
    <w:p w:rsidR="00207D54" w:rsidRPr="00E833E7" w:rsidRDefault="00207D54" w:rsidP="00E73BB8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833E7">
        <w:rPr>
          <w:rFonts w:ascii="Times New Roman" w:hAnsi="Times New Roman"/>
          <w:b/>
          <w:i/>
          <w:sz w:val="20"/>
          <w:szCs w:val="20"/>
        </w:rPr>
        <w:t xml:space="preserve">Мордасов Дмитрий Иванович. </w:t>
      </w:r>
    </w:p>
    <w:p w:rsidR="00207D54" w:rsidRPr="00E833E7" w:rsidRDefault="00207D54" w:rsidP="00E73BB8">
      <w:pPr>
        <w:spacing w:after="0" w:line="240" w:lineRule="auto"/>
        <w:jc w:val="center"/>
      </w:pPr>
      <w:hyperlink r:id="rId6" w:history="1">
        <w:r w:rsidRPr="00E833E7">
          <w:rPr>
            <w:rFonts w:ascii="Times New Roman" w:hAnsi="Times New Roman"/>
            <w:b/>
            <w:i/>
            <w:sz w:val="20"/>
            <w:szCs w:val="20"/>
            <w:lang w:eastAsia="ru-RU"/>
          </w:rPr>
          <w:t>Книга памяти Амурской области. Том 1</w:t>
        </w:r>
      </w:hyperlink>
    </w:p>
    <w:p w:rsidR="00207D54" w:rsidRPr="00E833E7" w:rsidRDefault="00207D54" w:rsidP="00E73BB8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207D54" w:rsidRPr="00E833E7" w:rsidRDefault="00207D54" w:rsidP="00A702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7">
        <w:rPr>
          <w:rFonts w:ascii="Times New Roman" w:hAnsi="Times New Roman"/>
          <w:sz w:val="28"/>
          <w:szCs w:val="28"/>
        </w:rPr>
        <w:t xml:space="preserve">Алексей Дмитриевич, русский, родился в </w:t>
      </w:r>
      <w:smartTag w:uri="urn:schemas-microsoft-com:office:smarttags" w:element="metricconverter">
        <w:smartTagPr>
          <w:attr w:name="ProductID" w:val="1897 г"/>
        </w:smartTagPr>
        <w:r w:rsidRPr="00E833E7">
          <w:rPr>
            <w:rFonts w:ascii="Times New Roman" w:hAnsi="Times New Roman"/>
            <w:sz w:val="28"/>
            <w:szCs w:val="28"/>
          </w:rPr>
          <w:t>1897 г</w:t>
        </w:r>
      </w:smartTag>
      <w:r w:rsidRPr="00E833E7">
        <w:rPr>
          <w:rFonts w:ascii="Times New Roman" w:hAnsi="Times New Roman"/>
          <w:sz w:val="28"/>
          <w:szCs w:val="28"/>
        </w:rPr>
        <w:t xml:space="preserve">. в с. Райчиха Бурейского р–на. Работал пекарем на руднике. Осужден тройкой ОГПУ ДВК 29.04.1938 г. к 10 годам концлагерей. Оба они учтены в </w:t>
      </w:r>
      <w:r w:rsidRPr="00E833E7">
        <w:rPr>
          <w:rFonts w:ascii="Times New Roman" w:hAnsi="Times New Roman"/>
          <w:sz w:val="28"/>
          <w:szCs w:val="28"/>
          <w:lang w:eastAsia="ru-RU"/>
        </w:rPr>
        <w:t>«</w:t>
      </w:r>
      <w:hyperlink r:id="rId7" w:history="1">
        <w:r w:rsidRPr="00E833E7">
          <w:rPr>
            <w:rFonts w:ascii="Times New Roman" w:hAnsi="Times New Roman"/>
            <w:sz w:val="28"/>
            <w:szCs w:val="28"/>
            <w:lang w:eastAsia="ru-RU"/>
          </w:rPr>
          <w:t>Книге памяти жертв политических репрессий Амурской области»</w:t>
        </w:r>
      </w:hyperlink>
      <w:r w:rsidRPr="00E833E7">
        <w:t xml:space="preserve"> </w:t>
      </w:r>
      <w:r w:rsidRPr="00E833E7">
        <w:rPr>
          <w:rFonts w:ascii="Times New Roman" w:hAnsi="Times New Roman"/>
          <w:sz w:val="28"/>
          <w:szCs w:val="28"/>
          <w:lang w:eastAsia="ru-RU"/>
        </w:rPr>
        <w:t>[2].</w:t>
      </w:r>
    </w:p>
    <w:p w:rsidR="00207D54" w:rsidRPr="00E833E7" w:rsidRDefault="00207D54" w:rsidP="009110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3E7">
        <w:rPr>
          <w:rFonts w:ascii="Times New Roman" w:hAnsi="Times New Roman"/>
          <w:sz w:val="28"/>
          <w:szCs w:val="28"/>
        </w:rPr>
        <w:t xml:space="preserve">Александр Алексеевич родился в селе Райчиха Михайловского района Амурской области 29 апреля </w:t>
      </w:r>
      <w:smartTag w:uri="urn:schemas-microsoft-com:office:smarttags" w:element="metricconverter">
        <w:smartTagPr>
          <w:attr w:name="ProductID" w:val="1925 г"/>
        </w:smartTagPr>
        <w:r w:rsidRPr="00E833E7">
          <w:rPr>
            <w:rFonts w:ascii="Times New Roman" w:hAnsi="Times New Roman"/>
            <w:sz w:val="28"/>
            <w:szCs w:val="28"/>
          </w:rPr>
          <w:t>1925 г</w:t>
        </w:r>
      </w:smartTag>
      <w:r w:rsidRPr="00E833E7">
        <w:rPr>
          <w:rFonts w:ascii="Times New Roman" w:hAnsi="Times New Roman"/>
          <w:sz w:val="28"/>
          <w:szCs w:val="28"/>
        </w:rPr>
        <w:t>., русский. Мать – Мордасова Мария Тимофеевна, домохозяйка. В 1931 году «вместе с родителями переехал в г.</w:t>
      </w:r>
    </w:p>
    <w:p w:rsidR="00207D54" w:rsidRPr="00E833E7" w:rsidRDefault="00207D54" w:rsidP="0091109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E833E7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6" type="#_x0000_t75" style="width:142.5pt;height:189.75pt;visibility:visible">
            <v:imagedata r:id="rId8" o:title="" gain="1.25" blacklevel="3277f"/>
          </v:shape>
        </w:pict>
      </w:r>
    </w:p>
    <w:p w:rsidR="00207D54" w:rsidRPr="00E833E7" w:rsidRDefault="00207D54" w:rsidP="0045519E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E833E7">
        <w:rPr>
          <w:rFonts w:ascii="Times New Roman" w:hAnsi="Times New Roman"/>
          <w:b/>
          <w:i/>
          <w:sz w:val="20"/>
          <w:szCs w:val="20"/>
        </w:rPr>
        <w:t xml:space="preserve">Личный листок по учету кадров Мордасова А.А. 14 января </w:t>
      </w:r>
      <w:smartTag w:uri="urn:schemas-microsoft-com:office:smarttags" w:element="metricconverter">
        <w:smartTagPr>
          <w:attr w:name="ProductID" w:val="1964 г"/>
        </w:smartTagPr>
        <w:r w:rsidRPr="00E833E7">
          <w:rPr>
            <w:rFonts w:ascii="Times New Roman" w:hAnsi="Times New Roman"/>
            <w:b/>
            <w:i/>
            <w:sz w:val="20"/>
            <w:szCs w:val="20"/>
          </w:rPr>
          <w:t>1964 г</w:t>
        </w:r>
      </w:smartTag>
      <w:r w:rsidRPr="00E833E7">
        <w:rPr>
          <w:rFonts w:ascii="Times New Roman" w:hAnsi="Times New Roman"/>
          <w:b/>
          <w:i/>
          <w:sz w:val="20"/>
          <w:szCs w:val="20"/>
        </w:rPr>
        <w:t xml:space="preserve">. </w:t>
      </w:r>
    </w:p>
    <w:p w:rsidR="00207D54" w:rsidRPr="00E833E7" w:rsidRDefault="00207D54" w:rsidP="0045519E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E833E7">
        <w:rPr>
          <w:rFonts w:ascii="Times New Roman" w:hAnsi="Times New Roman"/>
          <w:b/>
          <w:i/>
          <w:sz w:val="20"/>
          <w:szCs w:val="20"/>
        </w:rPr>
        <w:t>Краеведческий музей г. Райчихинска</w:t>
      </w:r>
    </w:p>
    <w:p w:rsidR="00207D54" w:rsidRPr="00E833E7" w:rsidRDefault="00207D54" w:rsidP="0045519E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07D54" w:rsidRPr="00E833E7" w:rsidRDefault="00207D54" w:rsidP="00B917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3E7">
        <w:rPr>
          <w:rFonts w:ascii="Times New Roman" w:hAnsi="Times New Roman"/>
          <w:sz w:val="28"/>
          <w:szCs w:val="28"/>
        </w:rPr>
        <w:t xml:space="preserve">Николаевск-на-Амуре, где прожил до </w:t>
      </w:r>
      <w:smartTag w:uri="urn:schemas-microsoft-com:office:smarttags" w:element="metricconverter">
        <w:smartTagPr>
          <w:attr w:name="ProductID" w:val="1937 г"/>
        </w:smartTagPr>
        <w:r w:rsidRPr="00E833E7">
          <w:rPr>
            <w:rFonts w:ascii="Times New Roman" w:hAnsi="Times New Roman"/>
            <w:sz w:val="28"/>
            <w:szCs w:val="28"/>
          </w:rPr>
          <w:t>1937 г</w:t>
        </w:r>
      </w:smartTag>
      <w:r w:rsidRPr="00E833E7">
        <w:rPr>
          <w:rFonts w:ascii="Times New Roman" w:hAnsi="Times New Roman"/>
          <w:sz w:val="28"/>
          <w:szCs w:val="28"/>
        </w:rPr>
        <w:t xml:space="preserve">. Затем всей семьей переехали в г. Райчихинск. В начале войны, окончив 8 классов Райчихинской неполной средней школы,  поступил в школу ФЗО, после чего работал токарем ремзавода треста «Райчихуголь» до </w:t>
      </w:r>
      <w:smartTag w:uri="urn:schemas-microsoft-com:office:smarttags" w:element="metricconverter">
        <w:smartTagPr>
          <w:attr w:name="ProductID" w:val="1943 г"/>
        </w:smartTagPr>
        <w:r w:rsidRPr="00E833E7">
          <w:rPr>
            <w:rFonts w:ascii="Times New Roman" w:hAnsi="Times New Roman"/>
            <w:sz w:val="28"/>
            <w:szCs w:val="28"/>
          </w:rPr>
          <w:t>1943 г</w:t>
        </w:r>
      </w:smartTag>
      <w:r w:rsidRPr="00E833E7">
        <w:rPr>
          <w:rFonts w:ascii="Times New Roman" w:hAnsi="Times New Roman"/>
          <w:sz w:val="28"/>
          <w:szCs w:val="28"/>
        </w:rPr>
        <w:t>. [3].</w:t>
      </w:r>
    </w:p>
    <w:p w:rsidR="00207D54" w:rsidRPr="00E833E7" w:rsidRDefault="00207D54" w:rsidP="00B917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3E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E833E7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5" o:spid="_x0000_i1027" type="#_x0000_t75" style="width:105pt;height:189pt;visibility:visible">
            <v:imagedata r:id="rId9" o:title=""/>
          </v:shape>
        </w:pict>
      </w:r>
    </w:p>
    <w:p w:rsidR="00207D54" w:rsidRPr="00E833E7" w:rsidRDefault="00207D54" w:rsidP="00675CDF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E833E7">
        <w:rPr>
          <w:rFonts w:ascii="Times New Roman" w:hAnsi="Times New Roman"/>
          <w:b/>
          <w:i/>
          <w:sz w:val="20"/>
          <w:szCs w:val="20"/>
        </w:rPr>
        <w:t xml:space="preserve">Сержант Мордасов А.А., химинструктор в/ч 61932. </w:t>
      </w:r>
      <w:smartTag w:uri="urn:schemas-microsoft-com:office:smarttags" w:element="metricconverter">
        <w:smartTagPr>
          <w:attr w:name="ProductID" w:val="1946 г"/>
        </w:smartTagPr>
        <w:r w:rsidRPr="00E833E7">
          <w:rPr>
            <w:rFonts w:ascii="Times New Roman" w:hAnsi="Times New Roman"/>
            <w:b/>
            <w:i/>
            <w:sz w:val="20"/>
            <w:szCs w:val="20"/>
          </w:rPr>
          <w:t>1946 г</w:t>
        </w:r>
      </w:smartTag>
      <w:r w:rsidRPr="00E833E7">
        <w:rPr>
          <w:rFonts w:ascii="Times New Roman" w:hAnsi="Times New Roman"/>
          <w:b/>
          <w:i/>
          <w:sz w:val="20"/>
          <w:szCs w:val="20"/>
        </w:rPr>
        <w:t>.</w:t>
      </w:r>
    </w:p>
    <w:p w:rsidR="00207D54" w:rsidRPr="00E833E7" w:rsidRDefault="00207D54" w:rsidP="004E25F2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E833E7">
        <w:rPr>
          <w:rFonts w:ascii="Times New Roman" w:hAnsi="Times New Roman"/>
          <w:b/>
          <w:i/>
          <w:sz w:val="20"/>
          <w:szCs w:val="20"/>
        </w:rPr>
        <w:t>Семейный архив Мордасовых</w:t>
      </w:r>
    </w:p>
    <w:p w:rsidR="00207D54" w:rsidRPr="00E833E7" w:rsidRDefault="00207D54" w:rsidP="00675CDF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07D54" w:rsidRPr="00E833E7" w:rsidRDefault="00207D54" w:rsidP="009110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3E7">
        <w:rPr>
          <w:rFonts w:ascii="Times New Roman" w:hAnsi="Times New Roman"/>
          <w:sz w:val="28"/>
          <w:szCs w:val="28"/>
        </w:rPr>
        <w:t xml:space="preserve">Согласно записям в военном билете 11 июня </w:t>
      </w:r>
      <w:smartTag w:uri="urn:schemas-microsoft-com:office:smarttags" w:element="metricconverter">
        <w:smartTagPr>
          <w:attr w:name="ProductID" w:val="1943 г"/>
        </w:smartTagPr>
        <w:r w:rsidRPr="00E833E7">
          <w:rPr>
            <w:rFonts w:ascii="Times New Roman" w:hAnsi="Times New Roman"/>
            <w:sz w:val="28"/>
            <w:szCs w:val="28"/>
          </w:rPr>
          <w:t>1943 г</w:t>
        </w:r>
      </w:smartTag>
      <w:r w:rsidRPr="00E833E7">
        <w:rPr>
          <w:rFonts w:ascii="Times New Roman" w:hAnsi="Times New Roman"/>
          <w:sz w:val="28"/>
          <w:szCs w:val="28"/>
        </w:rPr>
        <w:t xml:space="preserve">. был призван в армию Бурейским РВК рядовым в 3-й запасной стрелковый полк. Воевал в составе 1250-го стрелкового полка 376-й стрелковой дивизии 2-го Прибалтийского фронта (с 01.01.1944), участвовал в боях в составе 146-го сп (с 05.10.1944), с 20.02.1945 в 204-м запасном сп. Далее записано, что с 10.03.1945 служил рядовым разведроты в  подразделении «Г», а с  1 августа </w:t>
      </w:r>
      <w:smartTag w:uri="urn:schemas-microsoft-com:office:smarttags" w:element="metricconverter">
        <w:smartTagPr>
          <w:attr w:name="ProductID" w:val="1945 г"/>
        </w:smartTagPr>
        <w:r w:rsidRPr="00E833E7">
          <w:rPr>
            <w:rFonts w:ascii="Times New Roman" w:hAnsi="Times New Roman"/>
            <w:sz w:val="28"/>
            <w:szCs w:val="28"/>
          </w:rPr>
          <w:t>1945 г</w:t>
        </w:r>
      </w:smartTag>
      <w:r w:rsidRPr="00E833E7">
        <w:rPr>
          <w:rFonts w:ascii="Times New Roman" w:hAnsi="Times New Roman"/>
          <w:sz w:val="28"/>
          <w:szCs w:val="28"/>
        </w:rPr>
        <w:t>. в составе в/ч 16703 (подразделение «Б»). Был тяжело ранен и находился на лечении в госпитале.</w:t>
      </w:r>
    </w:p>
    <w:p w:rsidR="00207D54" w:rsidRPr="00E833E7" w:rsidRDefault="00207D54" w:rsidP="0045519E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07D54" w:rsidRPr="00E833E7" w:rsidRDefault="00207D54" w:rsidP="004E669B">
      <w:pPr>
        <w:jc w:val="center"/>
        <w:rPr>
          <w:rFonts w:ascii="Times New Roman" w:hAnsi="Times New Roman"/>
          <w:sz w:val="28"/>
          <w:szCs w:val="28"/>
        </w:rPr>
      </w:pPr>
      <w:r w:rsidRPr="00E833E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7" o:spid="_x0000_i1028" type="#_x0000_t75" style="width:120.75pt;height:171pt;visibility:visible">
            <v:imagedata r:id="rId10" o:title=""/>
          </v:shape>
        </w:pict>
      </w:r>
    </w:p>
    <w:p w:rsidR="00207D54" w:rsidRPr="00E833E7" w:rsidRDefault="00207D54" w:rsidP="0045519E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E833E7">
        <w:rPr>
          <w:rFonts w:ascii="Times New Roman" w:hAnsi="Times New Roman"/>
          <w:b/>
          <w:i/>
          <w:sz w:val="20"/>
          <w:szCs w:val="20"/>
        </w:rPr>
        <w:t xml:space="preserve">Мордасов А.А. (справа) во время лечения в госпитале. </w:t>
      </w:r>
      <w:smartTag w:uri="urn:schemas-microsoft-com:office:smarttags" w:element="metricconverter">
        <w:smartTagPr>
          <w:attr w:name="ProductID" w:val="1944 г"/>
        </w:smartTagPr>
        <w:r w:rsidRPr="00E833E7">
          <w:rPr>
            <w:rFonts w:ascii="Times New Roman" w:hAnsi="Times New Roman"/>
            <w:b/>
            <w:i/>
            <w:sz w:val="20"/>
            <w:szCs w:val="20"/>
          </w:rPr>
          <w:t>1944 г</w:t>
        </w:r>
      </w:smartTag>
      <w:r w:rsidRPr="00E833E7">
        <w:rPr>
          <w:rFonts w:ascii="Times New Roman" w:hAnsi="Times New Roman"/>
          <w:b/>
          <w:i/>
          <w:sz w:val="20"/>
          <w:szCs w:val="20"/>
        </w:rPr>
        <w:t xml:space="preserve">. </w:t>
      </w:r>
    </w:p>
    <w:p w:rsidR="00207D54" w:rsidRPr="00E833E7" w:rsidRDefault="00207D54" w:rsidP="004E25F2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E833E7">
        <w:rPr>
          <w:rFonts w:ascii="Times New Roman" w:hAnsi="Times New Roman"/>
          <w:b/>
          <w:i/>
          <w:sz w:val="20"/>
          <w:szCs w:val="20"/>
        </w:rPr>
        <w:t>Семейный архив Мордасовых</w:t>
      </w:r>
    </w:p>
    <w:p w:rsidR="00207D54" w:rsidRPr="00E833E7" w:rsidRDefault="00207D54" w:rsidP="0045519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7D54" w:rsidRPr="00E833E7" w:rsidRDefault="00207D54" w:rsidP="009110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3E7">
        <w:rPr>
          <w:rFonts w:ascii="Times New Roman" w:hAnsi="Times New Roman"/>
          <w:sz w:val="28"/>
          <w:szCs w:val="28"/>
        </w:rPr>
        <w:t>По излечении продолжал воевать в составе 23-го стрелкового полка Ленинградского фронта. В бою в районе Дерии огнем из пулемета уничтожил 15 немцев, чем способствовал отражению контратак противника. 23.01.1945 получил второе ранение.</w:t>
      </w:r>
    </w:p>
    <w:p w:rsidR="00207D54" w:rsidRPr="00E833E7" w:rsidRDefault="00207D54" w:rsidP="004E25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3E7">
        <w:rPr>
          <w:rFonts w:ascii="Times New Roman" w:hAnsi="Times New Roman"/>
          <w:sz w:val="28"/>
          <w:szCs w:val="28"/>
        </w:rPr>
        <w:t xml:space="preserve">После войны продолжил службу в подразделении «Д» в/ч 61932, сержант, командир отделения (с 20.05.1946). Химинструктор подразделения «А» (20.06.1946). Старший химмастерской в/ч 61932 (с 10.09.1947). 12 января </w:t>
      </w:r>
      <w:smartTag w:uri="urn:schemas-microsoft-com:office:smarttags" w:element="metricconverter">
        <w:smartTagPr>
          <w:attr w:name="ProductID" w:val="1950 г"/>
        </w:smartTagPr>
        <w:r w:rsidRPr="00E833E7">
          <w:rPr>
            <w:rFonts w:ascii="Times New Roman" w:hAnsi="Times New Roman"/>
            <w:sz w:val="28"/>
            <w:szCs w:val="28"/>
          </w:rPr>
          <w:t>1950 г</w:t>
        </w:r>
      </w:smartTag>
      <w:r w:rsidRPr="00E833E7">
        <w:rPr>
          <w:rFonts w:ascii="Times New Roman" w:hAnsi="Times New Roman"/>
          <w:sz w:val="28"/>
          <w:szCs w:val="28"/>
        </w:rPr>
        <w:t xml:space="preserve">. уволен в запас командиром химразведки, </w:t>
      </w:r>
    </w:p>
    <w:p w:rsidR="00207D54" w:rsidRPr="00E833E7" w:rsidRDefault="00207D54" w:rsidP="00911097">
      <w:pPr>
        <w:jc w:val="center"/>
      </w:pPr>
      <w:r w:rsidRPr="00E833E7">
        <w:rPr>
          <w:noProof/>
          <w:lang w:eastAsia="ru-RU"/>
        </w:rPr>
        <w:pict>
          <v:shape id="Рисунок 3" o:spid="_x0000_i1029" type="#_x0000_t75" style="width:243.75pt;height:168.75pt;visibility:visible">
            <v:imagedata r:id="rId11" o:title=""/>
          </v:shape>
        </w:pict>
      </w:r>
    </w:p>
    <w:p w:rsidR="00207D54" w:rsidRPr="00E833E7" w:rsidRDefault="00207D54" w:rsidP="004E25F2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E833E7">
        <w:rPr>
          <w:rFonts w:ascii="Times New Roman" w:hAnsi="Times New Roman"/>
          <w:b/>
          <w:i/>
          <w:noProof/>
          <w:sz w:val="20"/>
          <w:szCs w:val="20"/>
          <w:lang w:eastAsia="ru-RU"/>
        </w:rPr>
        <w:t xml:space="preserve">Военный билет Мордасова А.А.  Семейый архив </w:t>
      </w:r>
      <w:r w:rsidRPr="00E833E7">
        <w:rPr>
          <w:rFonts w:ascii="Times New Roman" w:hAnsi="Times New Roman"/>
          <w:b/>
          <w:i/>
          <w:sz w:val="20"/>
          <w:szCs w:val="20"/>
        </w:rPr>
        <w:t>Мордасовых</w:t>
      </w:r>
    </w:p>
    <w:p w:rsidR="00207D54" w:rsidRPr="00E833E7" w:rsidRDefault="00207D54" w:rsidP="00B03A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3E7">
        <w:rPr>
          <w:rFonts w:ascii="Times New Roman" w:hAnsi="Times New Roman"/>
          <w:sz w:val="28"/>
          <w:szCs w:val="28"/>
        </w:rPr>
        <w:t>Александр Алексеевич награжден орденом Великой Отечественной войны» 2-й ст., медалями: «За отвагу», «За боевые заслуги», «За победу над Германией» и другими наградами советского государства. [4]</w:t>
      </w:r>
    </w:p>
    <w:p w:rsidR="00207D54" w:rsidRPr="00E833E7" w:rsidRDefault="00207D54" w:rsidP="004E669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7D54" w:rsidRPr="00E833E7" w:rsidRDefault="00207D54" w:rsidP="0091109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833E7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Рисунок 9" o:spid="_x0000_i1030" type="#_x0000_t75" style="width:149.25pt;height:93.75pt;visibility:visible">
            <v:imagedata r:id="rId12" o:title=""/>
          </v:shape>
        </w:pict>
      </w:r>
    </w:p>
    <w:p w:rsidR="00207D54" w:rsidRPr="00E833E7" w:rsidRDefault="00207D54" w:rsidP="00762F8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E833E7">
        <w:rPr>
          <w:rFonts w:ascii="Times New Roman" w:hAnsi="Times New Roman"/>
          <w:b/>
          <w:i/>
          <w:sz w:val="20"/>
          <w:szCs w:val="20"/>
        </w:rPr>
        <w:t>Награды Мордасова А.А. военного времени.</w:t>
      </w:r>
    </w:p>
    <w:p w:rsidR="00207D54" w:rsidRPr="00E833E7" w:rsidRDefault="00207D54" w:rsidP="00B03ACC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E833E7">
        <w:rPr>
          <w:rFonts w:ascii="Times New Roman" w:hAnsi="Times New Roman"/>
          <w:b/>
          <w:i/>
          <w:noProof/>
          <w:sz w:val="20"/>
          <w:szCs w:val="20"/>
          <w:lang w:eastAsia="ru-RU"/>
        </w:rPr>
        <w:t xml:space="preserve">Семейноый архив Мордасовых </w:t>
      </w:r>
    </w:p>
    <w:p w:rsidR="00207D54" w:rsidRPr="00E833E7" w:rsidRDefault="00207D54" w:rsidP="00762F8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7D54" w:rsidRPr="00E833E7" w:rsidRDefault="00207D54" w:rsidP="009110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3E7">
        <w:rPr>
          <w:rFonts w:ascii="Times New Roman" w:hAnsi="Times New Roman"/>
          <w:sz w:val="28"/>
          <w:szCs w:val="28"/>
        </w:rPr>
        <w:t>После войны Александр Алексеевич</w:t>
      </w:r>
      <w:r w:rsidRPr="00E833E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833E7">
        <w:rPr>
          <w:rFonts w:ascii="Times New Roman" w:hAnsi="Times New Roman"/>
          <w:sz w:val="28"/>
          <w:szCs w:val="28"/>
        </w:rPr>
        <w:t>работал в системе трестов «Райчихуголь» и «Райчихуглестрой» (позднее комбината «Дальвостуголь») помощником (</w:t>
      </w:r>
      <w:smartTag w:uri="urn:schemas-microsoft-com:office:smarttags" w:element="metricconverter">
        <w:smartTagPr>
          <w:attr w:name="ProductID" w:val="1950 г"/>
        </w:smartTagPr>
        <w:r w:rsidRPr="00E833E7">
          <w:rPr>
            <w:rFonts w:ascii="Times New Roman" w:hAnsi="Times New Roman"/>
            <w:sz w:val="28"/>
            <w:szCs w:val="28"/>
          </w:rPr>
          <w:t>1950 г</w:t>
        </w:r>
      </w:smartTag>
      <w:r w:rsidRPr="00E833E7">
        <w:rPr>
          <w:rFonts w:ascii="Times New Roman" w:hAnsi="Times New Roman"/>
          <w:sz w:val="28"/>
          <w:szCs w:val="28"/>
        </w:rPr>
        <w:t>.), машинистом экскаватора (</w:t>
      </w:r>
      <w:smartTag w:uri="urn:schemas-microsoft-com:office:smarttags" w:element="metricconverter">
        <w:smartTagPr>
          <w:attr w:name="ProductID" w:val="1951 г"/>
        </w:smartTagPr>
        <w:r w:rsidRPr="00E833E7">
          <w:rPr>
            <w:rFonts w:ascii="Times New Roman" w:hAnsi="Times New Roman"/>
            <w:sz w:val="28"/>
            <w:szCs w:val="28"/>
          </w:rPr>
          <w:t>1951 г</w:t>
        </w:r>
      </w:smartTag>
      <w:r w:rsidRPr="00E833E7">
        <w:rPr>
          <w:rFonts w:ascii="Times New Roman" w:hAnsi="Times New Roman"/>
          <w:sz w:val="28"/>
          <w:szCs w:val="28"/>
        </w:rPr>
        <w:t>.) и шофером Райчихинской автоколонны.</w:t>
      </w:r>
    </w:p>
    <w:p w:rsidR="00207D54" w:rsidRPr="00E833E7" w:rsidRDefault="00207D54" w:rsidP="004E669B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833E7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6" o:spid="_x0000_i1031" type="#_x0000_t75" style="width:104.25pt;height:142.5pt;visibility:visible">
            <v:imagedata r:id="rId13" o:title="" cropbottom="912f" cropleft="1776f"/>
          </v:shape>
        </w:pict>
      </w:r>
    </w:p>
    <w:p w:rsidR="00207D54" w:rsidRPr="00E833E7" w:rsidRDefault="00207D54" w:rsidP="00762F8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E833E7">
        <w:rPr>
          <w:rFonts w:ascii="Times New Roman" w:hAnsi="Times New Roman"/>
          <w:b/>
          <w:i/>
          <w:sz w:val="20"/>
          <w:szCs w:val="20"/>
        </w:rPr>
        <w:t xml:space="preserve">Мордасов А.А, машинист экскаватора. </w:t>
      </w:r>
      <w:smartTag w:uri="urn:schemas-microsoft-com:office:smarttags" w:element="metricconverter">
        <w:smartTagPr>
          <w:attr w:name="ProductID" w:val="1951 г"/>
        </w:smartTagPr>
        <w:r w:rsidRPr="00E833E7">
          <w:rPr>
            <w:rFonts w:ascii="Times New Roman" w:hAnsi="Times New Roman"/>
            <w:b/>
            <w:i/>
            <w:sz w:val="20"/>
            <w:szCs w:val="20"/>
          </w:rPr>
          <w:t>1951 г</w:t>
        </w:r>
      </w:smartTag>
      <w:r w:rsidRPr="00E833E7">
        <w:rPr>
          <w:rFonts w:ascii="Times New Roman" w:hAnsi="Times New Roman"/>
          <w:b/>
          <w:i/>
          <w:sz w:val="20"/>
          <w:szCs w:val="20"/>
        </w:rPr>
        <w:t xml:space="preserve">. </w:t>
      </w:r>
    </w:p>
    <w:p w:rsidR="00207D54" w:rsidRPr="00E833E7" w:rsidRDefault="00207D54" w:rsidP="00762F8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E833E7">
        <w:rPr>
          <w:rFonts w:ascii="Times New Roman" w:hAnsi="Times New Roman"/>
          <w:b/>
          <w:i/>
          <w:sz w:val="20"/>
          <w:szCs w:val="20"/>
        </w:rPr>
        <w:t>С</w:t>
      </w:r>
      <w:r w:rsidRPr="00E833E7">
        <w:rPr>
          <w:rFonts w:ascii="Times New Roman" w:hAnsi="Times New Roman"/>
          <w:b/>
          <w:i/>
          <w:noProof/>
          <w:sz w:val="20"/>
          <w:szCs w:val="20"/>
          <w:lang w:eastAsia="ru-RU"/>
        </w:rPr>
        <w:t>емейный архив Мордасовых</w:t>
      </w:r>
    </w:p>
    <w:p w:rsidR="00207D54" w:rsidRPr="00E833E7" w:rsidRDefault="00207D54" w:rsidP="00762F80">
      <w:pPr>
        <w:spacing w:after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207D54" w:rsidRPr="00E833E7" w:rsidRDefault="00207D54" w:rsidP="0091109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3E7">
        <w:rPr>
          <w:rFonts w:ascii="Times New Roman" w:hAnsi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956 г"/>
        </w:smartTagPr>
        <w:r w:rsidRPr="00E833E7">
          <w:rPr>
            <w:rFonts w:ascii="Times New Roman" w:hAnsi="Times New Roman"/>
            <w:sz w:val="28"/>
            <w:szCs w:val="28"/>
          </w:rPr>
          <w:t>1956 г</w:t>
        </w:r>
      </w:smartTag>
      <w:r w:rsidRPr="00E833E7">
        <w:rPr>
          <w:rFonts w:ascii="Times New Roman" w:hAnsi="Times New Roman"/>
          <w:sz w:val="28"/>
          <w:szCs w:val="28"/>
        </w:rPr>
        <w:t xml:space="preserve">. трудился в объединенном отряде комбината «Дальвостуголь», в этом же году поступил учиться в школу рабочей молодежи, а затем (в </w:t>
      </w:r>
      <w:smartTag w:uri="urn:schemas-microsoft-com:office:smarttags" w:element="metricconverter">
        <w:smartTagPr>
          <w:attr w:name="ProductID" w:val="1959 г"/>
        </w:smartTagPr>
        <w:r w:rsidRPr="00E833E7">
          <w:rPr>
            <w:rFonts w:ascii="Times New Roman" w:hAnsi="Times New Roman"/>
            <w:sz w:val="28"/>
            <w:szCs w:val="28"/>
          </w:rPr>
          <w:t>1959 г</w:t>
        </w:r>
      </w:smartTag>
      <w:r w:rsidRPr="00E833E7">
        <w:rPr>
          <w:rFonts w:ascii="Times New Roman" w:hAnsi="Times New Roman"/>
          <w:sz w:val="28"/>
          <w:szCs w:val="28"/>
        </w:rPr>
        <w:t>.) в филиал Амурского политехнического техникума по специальности «горная электромеханика». По окончании работал инженером Райчихинского участка №1 монтажно-наладочного управления треста «Энергоуголь» (</w:t>
      </w:r>
      <w:smartTag w:uri="urn:schemas-microsoft-com:office:smarttags" w:element="metricconverter">
        <w:smartTagPr>
          <w:attr w:name="ProductID" w:val="1968 г"/>
        </w:smartTagPr>
        <w:r w:rsidRPr="00E833E7">
          <w:rPr>
            <w:rFonts w:ascii="Times New Roman" w:hAnsi="Times New Roman"/>
            <w:sz w:val="28"/>
            <w:szCs w:val="28"/>
          </w:rPr>
          <w:t>1968 г</w:t>
        </w:r>
      </w:smartTag>
      <w:r w:rsidRPr="00E833E7">
        <w:rPr>
          <w:rFonts w:ascii="Times New Roman" w:hAnsi="Times New Roman"/>
          <w:sz w:val="28"/>
          <w:szCs w:val="28"/>
        </w:rPr>
        <w:t>.) [3].</w:t>
      </w:r>
    </w:p>
    <w:p w:rsidR="00207D54" w:rsidRPr="00E833E7" w:rsidRDefault="00207D54" w:rsidP="00762F8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7D54" w:rsidRPr="00E833E7" w:rsidRDefault="00207D54" w:rsidP="00762F8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833E7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Рисунок 18" o:spid="_x0000_i1032" type="#_x0000_t75" style="width:169.5pt;height:120pt;visibility:visible">
            <v:imagedata r:id="rId14" o:title=""/>
          </v:shape>
        </w:pict>
      </w:r>
    </w:p>
    <w:p w:rsidR="00207D54" w:rsidRPr="00E833E7" w:rsidRDefault="00207D54" w:rsidP="00B03AC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833E7">
        <w:rPr>
          <w:rFonts w:ascii="Times New Roman" w:hAnsi="Times New Roman"/>
          <w:b/>
          <w:i/>
          <w:sz w:val="20"/>
          <w:szCs w:val="20"/>
        </w:rPr>
        <w:t xml:space="preserve">Мордасов А.А. (второй слева), инженер Райчихинского участка №1. </w:t>
      </w:r>
    </w:p>
    <w:p w:rsidR="00207D54" w:rsidRPr="00E833E7" w:rsidRDefault="00207D54" w:rsidP="00B03AC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833E7">
        <w:rPr>
          <w:rFonts w:ascii="Times New Roman" w:hAnsi="Times New Roman"/>
          <w:b/>
          <w:i/>
          <w:sz w:val="20"/>
          <w:szCs w:val="20"/>
        </w:rPr>
        <w:t>С</w:t>
      </w:r>
      <w:r w:rsidRPr="00E833E7">
        <w:rPr>
          <w:rFonts w:ascii="Times New Roman" w:hAnsi="Times New Roman"/>
          <w:b/>
          <w:i/>
          <w:noProof/>
          <w:sz w:val="20"/>
          <w:szCs w:val="20"/>
          <w:lang w:eastAsia="ru-RU"/>
        </w:rPr>
        <w:t>емейный архив Мордасовых</w:t>
      </w:r>
    </w:p>
    <w:p w:rsidR="00207D54" w:rsidRPr="00E833E7" w:rsidRDefault="00207D54" w:rsidP="00762F80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7D54" w:rsidRPr="00E833E7" w:rsidRDefault="00207D54" w:rsidP="00B03AC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3E7">
        <w:rPr>
          <w:rFonts w:ascii="Times New Roman" w:hAnsi="Times New Roman"/>
          <w:sz w:val="28"/>
          <w:szCs w:val="28"/>
        </w:rPr>
        <w:t>За многолетний и честный труд Мордасов Александр Алексеевич был награжден орденом «Трудовое красное знамя».</w:t>
      </w:r>
    </w:p>
    <w:p w:rsidR="00207D54" w:rsidRPr="00E833E7" w:rsidRDefault="00207D54" w:rsidP="00762F8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833E7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Рисунок 14" o:spid="_x0000_i1033" type="#_x0000_t75" style="width:114.75pt;height:180.75pt;visibility:visible">
            <v:imagedata r:id="rId15" o:title=""/>
          </v:shape>
        </w:pict>
      </w:r>
    </w:p>
    <w:p w:rsidR="00207D54" w:rsidRPr="00E833E7" w:rsidRDefault="00207D54" w:rsidP="00762F8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E833E7">
        <w:rPr>
          <w:rFonts w:ascii="Times New Roman" w:hAnsi="Times New Roman"/>
          <w:b/>
          <w:i/>
          <w:sz w:val="20"/>
          <w:szCs w:val="20"/>
        </w:rPr>
        <w:t xml:space="preserve">Мордасов А.А. ветеран войны и труда. </w:t>
      </w:r>
      <w:smartTag w:uri="urn:schemas-microsoft-com:office:smarttags" w:element="metricconverter">
        <w:smartTagPr>
          <w:attr w:name="ProductID" w:val="1971 г"/>
        </w:smartTagPr>
        <w:r w:rsidRPr="00E833E7">
          <w:rPr>
            <w:rFonts w:ascii="Times New Roman" w:hAnsi="Times New Roman"/>
            <w:b/>
            <w:i/>
            <w:sz w:val="20"/>
            <w:szCs w:val="20"/>
          </w:rPr>
          <w:t>1971 г</w:t>
        </w:r>
      </w:smartTag>
      <w:r w:rsidRPr="00E833E7">
        <w:rPr>
          <w:rFonts w:ascii="Times New Roman" w:hAnsi="Times New Roman"/>
          <w:b/>
          <w:i/>
          <w:sz w:val="20"/>
          <w:szCs w:val="20"/>
        </w:rPr>
        <w:t xml:space="preserve">. </w:t>
      </w:r>
    </w:p>
    <w:p w:rsidR="00207D54" w:rsidRPr="00E833E7" w:rsidRDefault="00207D54" w:rsidP="00762F8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E833E7">
        <w:rPr>
          <w:rFonts w:ascii="Times New Roman" w:hAnsi="Times New Roman"/>
          <w:b/>
          <w:i/>
          <w:sz w:val="20"/>
          <w:szCs w:val="20"/>
        </w:rPr>
        <w:t xml:space="preserve">Фото из семейного архива Мордасовых </w:t>
      </w:r>
    </w:p>
    <w:p w:rsidR="00207D54" w:rsidRPr="00E833E7" w:rsidRDefault="00207D54" w:rsidP="00762F8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7D54" w:rsidRPr="00E833E7" w:rsidRDefault="00207D54" w:rsidP="00B03ACC">
      <w:pPr>
        <w:spacing w:after="0" w:line="360" w:lineRule="auto"/>
        <w:ind w:firstLine="708"/>
        <w:jc w:val="both"/>
      </w:pPr>
      <w:r w:rsidRPr="00E833E7">
        <w:rPr>
          <w:rFonts w:ascii="Times New Roman" w:hAnsi="Times New Roman"/>
          <w:sz w:val="28"/>
          <w:szCs w:val="28"/>
        </w:rPr>
        <w:t xml:space="preserve">Документы и награды хранятся в семьях детей </w:t>
      </w:r>
      <w:r w:rsidRPr="00E833E7">
        <w:rPr>
          <w:rFonts w:ascii="Times New Roman" w:hAnsi="Times New Roman"/>
          <w:sz w:val="28"/>
          <w:szCs w:val="28"/>
        </w:rPr>
        <w:softHyphen/>
        <w:t xml:space="preserve"> – Владимира Мордасова и Татьяны Пратынь. </w:t>
      </w:r>
    </w:p>
    <w:p w:rsidR="00207D54" w:rsidRDefault="00207D54" w:rsidP="00DF3944">
      <w:pPr>
        <w:rPr>
          <w:rFonts w:ascii="Times New Roman" w:hAnsi="Times New Roman"/>
          <w:sz w:val="24"/>
          <w:szCs w:val="24"/>
        </w:rPr>
      </w:pPr>
    </w:p>
    <w:p w:rsidR="00207D54" w:rsidRPr="00F06D08" w:rsidRDefault="00207D54" w:rsidP="00DF39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Источники:</w:t>
      </w:r>
    </w:p>
    <w:p w:rsidR="00207D54" w:rsidRPr="00B03ACC" w:rsidRDefault="00207D54" w:rsidP="002604D9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03ACC">
        <w:rPr>
          <w:rFonts w:ascii="Times New Roman" w:hAnsi="Times New Roman"/>
          <w:sz w:val="24"/>
          <w:szCs w:val="24"/>
        </w:rPr>
        <w:t xml:space="preserve">ереписка </w:t>
      </w:r>
      <w:r>
        <w:rPr>
          <w:rFonts w:ascii="Times New Roman" w:hAnsi="Times New Roman"/>
          <w:sz w:val="24"/>
          <w:szCs w:val="24"/>
        </w:rPr>
        <w:t xml:space="preserve"> сотрудников музея </w:t>
      </w:r>
      <w:r w:rsidRPr="00B03ACC">
        <w:rPr>
          <w:rFonts w:ascii="Times New Roman" w:hAnsi="Times New Roman"/>
          <w:sz w:val="24"/>
          <w:szCs w:val="24"/>
        </w:rPr>
        <w:t>с правнучкой Д.И. Мордасова – Толмачевой Т.</w:t>
      </w:r>
    </w:p>
    <w:p w:rsidR="00207D54" w:rsidRPr="00B03ACC" w:rsidRDefault="00207D54" w:rsidP="002604D9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6" w:history="1">
        <w:r w:rsidRPr="00B03ACC">
          <w:rPr>
            <w:rFonts w:ascii="Times New Roman" w:hAnsi="Times New Roman"/>
            <w:sz w:val="24"/>
            <w:szCs w:val="24"/>
            <w:lang w:eastAsia="ru-RU"/>
          </w:rPr>
          <w:t xml:space="preserve">Книга памяти </w:t>
        </w:r>
        <w:r>
          <w:rPr>
            <w:rFonts w:ascii="Times New Roman" w:hAnsi="Times New Roman"/>
            <w:sz w:val="24"/>
            <w:szCs w:val="24"/>
            <w:lang w:eastAsia="ru-RU"/>
          </w:rPr>
          <w:t xml:space="preserve">жертв политических репрессий </w:t>
        </w:r>
        <w:r w:rsidRPr="00B03ACC">
          <w:rPr>
            <w:rFonts w:ascii="Times New Roman" w:hAnsi="Times New Roman"/>
            <w:sz w:val="24"/>
            <w:szCs w:val="24"/>
            <w:lang w:eastAsia="ru-RU"/>
          </w:rPr>
          <w:t>Амурской области. Т</w:t>
        </w:r>
        <w:r>
          <w:rPr>
            <w:rFonts w:ascii="Times New Roman" w:hAnsi="Times New Roman"/>
            <w:sz w:val="24"/>
            <w:szCs w:val="24"/>
            <w:lang w:eastAsia="ru-RU"/>
          </w:rPr>
          <w:t xml:space="preserve">. </w:t>
        </w:r>
        <w:r w:rsidRPr="00B03ACC">
          <w:rPr>
            <w:rFonts w:ascii="Times New Roman" w:hAnsi="Times New Roman"/>
            <w:sz w:val="24"/>
            <w:szCs w:val="24"/>
            <w:lang w:eastAsia="ru-RU"/>
          </w:rPr>
          <w:t>1</w:t>
        </w:r>
      </w:hyperlink>
      <w:r>
        <w:t>. С.</w:t>
      </w:r>
      <w:r w:rsidRPr="00B03ACC">
        <w:rPr>
          <w:rFonts w:ascii="Times New Roman" w:hAnsi="Times New Roman"/>
          <w:sz w:val="24"/>
          <w:szCs w:val="24"/>
          <w:lang w:eastAsia="ru-RU"/>
        </w:rPr>
        <w:t xml:space="preserve"> 266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07D54" w:rsidRPr="00B03ACC" w:rsidRDefault="00207D54" w:rsidP="002604D9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3ACC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>е</w:t>
      </w:r>
      <w:r w:rsidRPr="00B03ACC">
        <w:rPr>
          <w:rFonts w:ascii="Times New Roman" w:hAnsi="Times New Roman"/>
          <w:sz w:val="24"/>
          <w:szCs w:val="24"/>
        </w:rPr>
        <w:t xml:space="preserve"> дел</w:t>
      </w:r>
      <w:r>
        <w:rPr>
          <w:rFonts w:ascii="Times New Roman" w:hAnsi="Times New Roman"/>
          <w:sz w:val="24"/>
          <w:szCs w:val="24"/>
        </w:rPr>
        <w:t>о</w:t>
      </w:r>
      <w:r w:rsidRPr="00B03ACC">
        <w:rPr>
          <w:rFonts w:ascii="Times New Roman" w:hAnsi="Times New Roman"/>
          <w:sz w:val="24"/>
          <w:szCs w:val="24"/>
        </w:rPr>
        <w:t xml:space="preserve"> Мордасова А.А., работника комбината «Дальвостуголь»</w:t>
      </w:r>
      <w:r>
        <w:rPr>
          <w:rFonts w:ascii="Times New Roman" w:hAnsi="Times New Roman"/>
          <w:sz w:val="24"/>
          <w:szCs w:val="24"/>
        </w:rPr>
        <w:t>.</w:t>
      </w:r>
      <w:r w:rsidRPr="00796C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B03ACC">
        <w:rPr>
          <w:rFonts w:ascii="Times New Roman" w:hAnsi="Times New Roman"/>
          <w:sz w:val="24"/>
          <w:szCs w:val="24"/>
        </w:rPr>
        <w:t>раеведческ</w:t>
      </w:r>
      <w:r>
        <w:rPr>
          <w:rFonts w:ascii="Times New Roman" w:hAnsi="Times New Roman"/>
          <w:sz w:val="24"/>
          <w:szCs w:val="24"/>
        </w:rPr>
        <w:t>ий</w:t>
      </w:r>
      <w:r w:rsidRPr="00B03ACC">
        <w:rPr>
          <w:rFonts w:ascii="Times New Roman" w:hAnsi="Times New Roman"/>
          <w:sz w:val="24"/>
          <w:szCs w:val="24"/>
        </w:rPr>
        <w:t xml:space="preserve"> музе</w:t>
      </w:r>
      <w:r>
        <w:rPr>
          <w:rFonts w:ascii="Times New Roman" w:hAnsi="Times New Roman"/>
          <w:sz w:val="24"/>
          <w:szCs w:val="24"/>
        </w:rPr>
        <w:t>ей</w:t>
      </w:r>
      <w:r w:rsidRPr="00B03A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B03ACC">
        <w:rPr>
          <w:rFonts w:ascii="Times New Roman" w:hAnsi="Times New Roman"/>
          <w:sz w:val="24"/>
          <w:szCs w:val="24"/>
        </w:rPr>
        <w:t>Райчихинска</w:t>
      </w:r>
      <w:r>
        <w:rPr>
          <w:rFonts w:ascii="Times New Roman" w:hAnsi="Times New Roman"/>
          <w:sz w:val="24"/>
          <w:szCs w:val="24"/>
        </w:rPr>
        <w:t>.</w:t>
      </w:r>
    </w:p>
    <w:p w:rsidR="00207D54" w:rsidRPr="00B03ACC" w:rsidRDefault="00207D54" w:rsidP="002604D9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ACC">
        <w:rPr>
          <w:rFonts w:ascii="Times New Roman" w:hAnsi="Times New Roman"/>
          <w:noProof/>
          <w:sz w:val="24"/>
          <w:szCs w:val="24"/>
          <w:lang w:eastAsia="ru-RU"/>
        </w:rPr>
        <w:t>Во</w:t>
      </w:r>
      <w:r>
        <w:rPr>
          <w:rFonts w:ascii="Times New Roman" w:hAnsi="Times New Roman"/>
          <w:noProof/>
          <w:sz w:val="24"/>
          <w:szCs w:val="24"/>
          <w:lang w:eastAsia="ru-RU"/>
        </w:rPr>
        <w:t>енный</w:t>
      </w:r>
      <w:r w:rsidRPr="00B03ACC">
        <w:rPr>
          <w:rFonts w:ascii="Times New Roman" w:hAnsi="Times New Roman"/>
          <w:noProof/>
          <w:sz w:val="24"/>
          <w:szCs w:val="24"/>
          <w:lang w:eastAsia="ru-RU"/>
        </w:rPr>
        <w:t xml:space="preserve"> билет Мордасова </w:t>
      </w:r>
      <w:r>
        <w:rPr>
          <w:rFonts w:ascii="Times New Roman" w:hAnsi="Times New Roman"/>
          <w:noProof/>
          <w:sz w:val="24"/>
          <w:szCs w:val="24"/>
          <w:lang w:eastAsia="ru-RU"/>
        </w:rPr>
        <w:t>А.А.</w:t>
      </w:r>
      <w:r w:rsidRPr="00B03AC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Pr="00B03ACC">
        <w:rPr>
          <w:rFonts w:ascii="Times New Roman" w:hAnsi="Times New Roman"/>
          <w:noProof/>
          <w:sz w:val="24"/>
          <w:szCs w:val="24"/>
          <w:lang w:eastAsia="ru-RU"/>
        </w:rPr>
        <w:t>емейн</w:t>
      </w:r>
      <w:r>
        <w:rPr>
          <w:rFonts w:ascii="Times New Roman" w:hAnsi="Times New Roman"/>
          <w:noProof/>
          <w:sz w:val="24"/>
          <w:szCs w:val="24"/>
          <w:lang w:eastAsia="ru-RU"/>
        </w:rPr>
        <w:t>ый</w:t>
      </w:r>
      <w:r w:rsidRPr="00B03ACC">
        <w:rPr>
          <w:rFonts w:ascii="Times New Roman" w:hAnsi="Times New Roman"/>
          <w:noProof/>
          <w:sz w:val="24"/>
          <w:szCs w:val="24"/>
          <w:lang w:eastAsia="ru-RU"/>
        </w:rPr>
        <w:t xml:space="preserve"> архив</w:t>
      </w:r>
      <w:r w:rsidRPr="00B03A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Мордасовых.</w:t>
      </w:r>
    </w:p>
    <w:p w:rsidR="00207D54" w:rsidRPr="002604D9" w:rsidRDefault="00207D54" w:rsidP="002604D9">
      <w:pPr>
        <w:ind w:left="568"/>
        <w:rPr>
          <w:rFonts w:ascii="Times New Roman" w:hAnsi="Times New Roman"/>
          <w:sz w:val="24"/>
          <w:szCs w:val="24"/>
        </w:rPr>
      </w:pPr>
    </w:p>
    <w:sectPr w:rsidR="00207D54" w:rsidRPr="002604D9" w:rsidSect="00037D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79D1"/>
    <w:multiLevelType w:val="hybridMultilevel"/>
    <w:tmpl w:val="463A8C2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69B"/>
    <w:rsid w:val="000225F5"/>
    <w:rsid w:val="00037DE5"/>
    <w:rsid w:val="00045593"/>
    <w:rsid w:val="000715A3"/>
    <w:rsid w:val="000D4AA6"/>
    <w:rsid w:val="000E0B4A"/>
    <w:rsid w:val="000E728F"/>
    <w:rsid w:val="001419B0"/>
    <w:rsid w:val="001715A8"/>
    <w:rsid w:val="00195CE7"/>
    <w:rsid w:val="001E24D3"/>
    <w:rsid w:val="001E3DF4"/>
    <w:rsid w:val="00200B9E"/>
    <w:rsid w:val="00207D54"/>
    <w:rsid w:val="00212DDD"/>
    <w:rsid w:val="00247677"/>
    <w:rsid w:val="002604D9"/>
    <w:rsid w:val="002C6563"/>
    <w:rsid w:val="002F79FC"/>
    <w:rsid w:val="00311AEF"/>
    <w:rsid w:val="0036755D"/>
    <w:rsid w:val="0039624F"/>
    <w:rsid w:val="003A0737"/>
    <w:rsid w:val="003A6B7A"/>
    <w:rsid w:val="00424878"/>
    <w:rsid w:val="0045519E"/>
    <w:rsid w:val="004568C7"/>
    <w:rsid w:val="00476B6A"/>
    <w:rsid w:val="004E25F2"/>
    <w:rsid w:val="004E669B"/>
    <w:rsid w:val="005176EE"/>
    <w:rsid w:val="005509F5"/>
    <w:rsid w:val="00587259"/>
    <w:rsid w:val="005D5F89"/>
    <w:rsid w:val="00622657"/>
    <w:rsid w:val="00627DBE"/>
    <w:rsid w:val="00642FCC"/>
    <w:rsid w:val="006728C7"/>
    <w:rsid w:val="00675CDF"/>
    <w:rsid w:val="00693AE4"/>
    <w:rsid w:val="00762F80"/>
    <w:rsid w:val="00796C7E"/>
    <w:rsid w:val="007D6F66"/>
    <w:rsid w:val="008378F5"/>
    <w:rsid w:val="008400CC"/>
    <w:rsid w:val="00840E35"/>
    <w:rsid w:val="008B19B2"/>
    <w:rsid w:val="008B493F"/>
    <w:rsid w:val="008C02E2"/>
    <w:rsid w:val="00903232"/>
    <w:rsid w:val="00911097"/>
    <w:rsid w:val="00941E61"/>
    <w:rsid w:val="00A702BC"/>
    <w:rsid w:val="00A76763"/>
    <w:rsid w:val="00A85138"/>
    <w:rsid w:val="00B03ACC"/>
    <w:rsid w:val="00B70719"/>
    <w:rsid w:val="00B904B3"/>
    <w:rsid w:val="00B917F8"/>
    <w:rsid w:val="00C2248A"/>
    <w:rsid w:val="00C42A27"/>
    <w:rsid w:val="00C8032B"/>
    <w:rsid w:val="00CF5154"/>
    <w:rsid w:val="00D02332"/>
    <w:rsid w:val="00D04F91"/>
    <w:rsid w:val="00D366AD"/>
    <w:rsid w:val="00D37979"/>
    <w:rsid w:val="00D538F1"/>
    <w:rsid w:val="00D74BDF"/>
    <w:rsid w:val="00D76DE9"/>
    <w:rsid w:val="00DB361C"/>
    <w:rsid w:val="00DF3944"/>
    <w:rsid w:val="00E17C1A"/>
    <w:rsid w:val="00E23B58"/>
    <w:rsid w:val="00E4706C"/>
    <w:rsid w:val="00E73BB8"/>
    <w:rsid w:val="00E833E7"/>
    <w:rsid w:val="00F01095"/>
    <w:rsid w:val="00F06D08"/>
    <w:rsid w:val="00F23A93"/>
    <w:rsid w:val="00FD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6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E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essmertnybarak.ru/books/person/538363/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essmertnybarak.ru/books/person/53836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essmertnybarak.ru/books/person/538363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2314</TotalTime>
  <Pages>5</Pages>
  <Words>697</Words>
  <Characters>3974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Inna</cp:lastModifiedBy>
  <cp:revision>39</cp:revision>
  <dcterms:created xsi:type="dcterms:W3CDTF">2022-01-24T02:44:00Z</dcterms:created>
  <dcterms:modified xsi:type="dcterms:W3CDTF">2022-03-20T00:10:00Z</dcterms:modified>
</cp:coreProperties>
</file>