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D" w:rsidRPr="003D50D1" w:rsidRDefault="00C51D9D" w:rsidP="0058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50D1">
        <w:rPr>
          <w:rFonts w:ascii="Times New Roman" w:hAnsi="Times New Roman"/>
          <w:b/>
          <w:sz w:val="28"/>
          <w:szCs w:val="28"/>
        </w:rPr>
        <w:t>ОТ СЫНА ВРАГА НАРОДА ДО ЗАЩИТНИКА ОТЕЧЕСТВА</w:t>
      </w:r>
    </w:p>
    <w:p w:rsidR="00C51D9D" w:rsidRDefault="00C51D9D" w:rsidP="0058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1D9D" w:rsidRPr="0047573E" w:rsidRDefault="00C51D9D" w:rsidP="0058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573E">
        <w:rPr>
          <w:rFonts w:ascii="Times New Roman" w:hAnsi="Times New Roman"/>
          <w:b/>
          <w:sz w:val="28"/>
        </w:rPr>
        <w:t>Солодкова Наталья Александровна,</w:t>
      </w:r>
    </w:p>
    <w:p w:rsidR="00C51D9D" w:rsidRPr="00587D9A" w:rsidRDefault="00C51D9D" w:rsidP="0058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>главный хранитель музейных предметов</w:t>
      </w:r>
    </w:p>
    <w:p w:rsidR="00C51D9D" w:rsidRDefault="00C51D9D" w:rsidP="0058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>МБУК «Поярковский районный краеведческий музей»</w:t>
      </w:r>
    </w:p>
    <w:p w:rsidR="00C51D9D" w:rsidRPr="00587D9A" w:rsidRDefault="00C51D9D" w:rsidP="0058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>с. Поярково.</w:t>
      </w:r>
    </w:p>
    <w:p w:rsidR="00C51D9D" w:rsidRDefault="00C51D9D"/>
    <w:p w:rsidR="00C51D9D" w:rsidRPr="00587D9A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7D9A">
        <w:rPr>
          <w:rFonts w:ascii="Times New Roman" w:hAnsi="Times New Roman"/>
          <w:sz w:val="28"/>
          <w:szCs w:val="28"/>
          <w:lang w:val="en-US"/>
        </w:rPr>
        <w:t>XX</w:t>
      </w:r>
      <w:r w:rsidRPr="00587D9A">
        <w:rPr>
          <w:rFonts w:ascii="Times New Roman" w:hAnsi="Times New Roman"/>
          <w:sz w:val="28"/>
          <w:szCs w:val="28"/>
        </w:rPr>
        <w:t xml:space="preserve"> век для нашей страны был трагическим и героическим одновременно. Среди наиболее важных событий можно выделить периоды Большого террора, сменившегося нападением фашистской Германии на СССР. К </w:t>
      </w:r>
      <w:smartTag w:uri="urn:schemas-microsoft-com:office:smarttags" w:element="metricconverter">
        <w:smartTagPr>
          <w:attr w:name="ProductID" w:val="1941 г"/>
        </w:smartTagPr>
        <w:r w:rsidRPr="00587D9A">
          <w:rPr>
            <w:rFonts w:ascii="Times New Roman" w:hAnsi="Times New Roman"/>
            <w:sz w:val="28"/>
            <w:szCs w:val="28"/>
          </w:rPr>
          <w:t>1941 г</w:t>
        </w:r>
      </w:smartTag>
      <w:r w:rsidRPr="00587D9A">
        <w:rPr>
          <w:rFonts w:ascii="Times New Roman" w:hAnsi="Times New Roman"/>
          <w:sz w:val="28"/>
          <w:szCs w:val="28"/>
        </w:rPr>
        <w:t>. многие из наших земляков испытали на себе ужасы репрессий, потеряв своих близких в лагерях и тюрьмах, и получив клеймо «</w:t>
      </w:r>
      <w:r w:rsidRPr="00587D9A">
        <w:rPr>
          <w:rFonts w:ascii="Times New Roman" w:hAnsi="Times New Roman"/>
          <w:sz w:val="28"/>
          <w:szCs w:val="28"/>
          <w:shd w:val="clear" w:color="auto" w:fill="FFFFFF"/>
        </w:rPr>
        <w:t>член семьи изменника Родины</w:t>
      </w:r>
      <w:r w:rsidRPr="00587D9A">
        <w:rPr>
          <w:rFonts w:ascii="Times New Roman" w:hAnsi="Times New Roman"/>
          <w:sz w:val="28"/>
          <w:szCs w:val="28"/>
        </w:rPr>
        <w:t>». Их лишали гражданских прав, возможности получить высшее образование и продвигаться по службе.</w:t>
      </w:r>
    </w:p>
    <w:p w:rsidR="00C51D9D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7D9A">
        <w:rPr>
          <w:rFonts w:ascii="Times New Roman" w:hAnsi="Times New Roman"/>
          <w:sz w:val="28"/>
          <w:szCs w:val="28"/>
        </w:rPr>
        <w:t>С началом Великой Отечественной войны, хлебнувшие горя сполна</w:t>
      </w:r>
      <w:r>
        <w:rPr>
          <w:rFonts w:ascii="Times New Roman" w:hAnsi="Times New Roman"/>
          <w:sz w:val="28"/>
          <w:szCs w:val="28"/>
        </w:rPr>
        <w:t xml:space="preserve"> дети «врагов народа», вместе со всеми самоотверженно </w:t>
      </w:r>
      <w:r w:rsidRPr="00D83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отправились на войну — защищать Родину, которая оставила их без родителей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к</w:t>
      </w:r>
      <w:r w:rsidRPr="00E42BA5">
        <w:rPr>
          <w:rFonts w:ascii="Times New Roman" w:hAnsi="Times New Roman"/>
          <w:color w:val="000000"/>
          <w:sz w:val="28"/>
          <w:szCs w:val="28"/>
        </w:rPr>
        <w:t xml:space="preserve">то-то </w:t>
      </w:r>
      <w:r>
        <w:rPr>
          <w:rFonts w:ascii="Times New Roman" w:hAnsi="Times New Roman"/>
          <w:color w:val="000000"/>
          <w:sz w:val="28"/>
          <w:szCs w:val="28"/>
        </w:rPr>
        <w:t>продолжал трудиться на благо О</w:t>
      </w:r>
      <w:r w:rsidRPr="00E42BA5">
        <w:rPr>
          <w:rFonts w:ascii="Times New Roman" w:hAnsi="Times New Roman"/>
          <w:color w:val="000000"/>
          <w:sz w:val="28"/>
          <w:szCs w:val="28"/>
        </w:rPr>
        <w:t>течества - кова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42BA5">
        <w:rPr>
          <w:rFonts w:ascii="Times New Roman" w:hAnsi="Times New Roman"/>
          <w:color w:val="000000"/>
          <w:sz w:val="28"/>
          <w:szCs w:val="28"/>
        </w:rPr>
        <w:t xml:space="preserve"> победу в тылу. </w:t>
      </w:r>
      <w:r w:rsidRPr="000B3A1A">
        <w:rPr>
          <w:rFonts w:ascii="Times New Roman" w:hAnsi="Times New Roman"/>
          <w:sz w:val="28"/>
          <w:szCs w:val="28"/>
        </w:rPr>
        <w:t>За героизм и мужество многие были награждены орденами и медалями.</w:t>
      </w:r>
    </w:p>
    <w:p w:rsidR="00C51D9D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Поярковский музей ведёт работу по сбору информации  о михайловцах, так или иначе пострадавших в годы репрессий, а в военное время принимавших участие в защите Родины.</w:t>
      </w:r>
    </w:p>
    <w:p w:rsidR="00C51D9D" w:rsidRDefault="00C51D9D" w:rsidP="0075140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исследования были изучены документы из фондов нашего музея, книги и материалы Л.М. Журавлёва, секретаря комиссии по восстановлению прав реабилитированных жертв политических репрессий при правительстве Амурской области;статьи из районной газеты «Михайловский вестник», воспоминания потомков, материалы </w:t>
      </w:r>
      <w:r w:rsidRPr="00587D9A">
        <w:rPr>
          <w:rFonts w:ascii="Times New Roman" w:hAnsi="Times New Roman"/>
          <w:sz w:val="28"/>
          <w:szCs w:val="28"/>
          <w:shd w:val="clear" w:color="auto" w:fill="FFFFFF"/>
        </w:rPr>
        <w:t xml:space="preserve">военного комиссариата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Завитинского и Михайловского районов и отделения ЗАГС по Михайловскому району.</w:t>
      </w:r>
    </w:p>
    <w:p w:rsidR="00C51D9D" w:rsidRDefault="00C51D9D" w:rsidP="0075140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Иногда важная информация всплывала случайно. Так, при работе над буклетом «Михайловцы – участники военных парадов» состоялся разговор с Еленой </w:t>
      </w:r>
      <w:r w:rsidRPr="009F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Беловой, дочерью </w:t>
      </w:r>
      <w:r w:rsidRPr="009F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Сергея Аввакумовича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Ярича, участника парада 7 ноября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1941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</w:t>
      </w:r>
      <w:r w:rsidRPr="009F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Куйбышеве. Она обмолвилась, что её дед, арестованный в 1930-х годах, домой так и не вернулся. При изучении подборки документов Л.М. Журавлёва «Справки по реабилитации </w:t>
      </w:r>
      <w:r w:rsidRPr="00321DEC">
        <w:rPr>
          <w:rFonts w:ascii="Times New Roman" w:hAnsi="Times New Roman"/>
          <w:sz w:val="28"/>
          <w:szCs w:val="28"/>
          <w:shd w:val="clear" w:color="auto" w:fill="FFFFFF"/>
        </w:rPr>
        <w:t>жителей Михайловского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репрессированных в 1920-1940-х годах</w:t>
      </w:r>
      <w:r w:rsidRPr="00321DEC">
        <w:rPr>
          <w:rFonts w:ascii="Times New Roman" w:hAnsi="Times New Roman"/>
          <w:sz w:val="28"/>
          <w:szCs w:val="28"/>
          <w:shd w:val="clear" w:color="auto" w:fill="FFFFFF"/>
        </w:rPr>
        <w:t xml:space="preserve">» обнаружилось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помощника прокурора Амурской области, в котором указано, что Ярич Аввакум Антонович скончался 7 января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1939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находясь под стражей.</w:t>
      </w:r>
    </w:p>
    <w:p w:rsidR="00C51D9D" w:rsidRPr="00E42BA5" w:rsidRDefault="00C51D9D" w:rsidP="00A9632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Аввакума и его жены Федосьи было 9 детей. </w:t>
      </w:r>
      <w:r w:rsidRPr="00E42BA5">
        <w:rPr>
          <w:rFonts w:ascii="Times New Roman" w:hAnsi="Times New Roman"/>
          <w:sz w:val="28"/>
        </w:rPr>
        <w:t xml:space="preserve">Почти с первых дней войны </w:t>
      </w:r>
      <w:r>
        <w:rPr>
          <w:rFonts w:ascii="Times New Roman" w:hAnsi="Times New Roman"/>
          <w:sz w:val="28"/>
        </w:rPr>
        <w:t>они все</w:t>
      </w:r>
      <w:r w:rsidRPr="00E42BA5"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один встали на защиту Родины. Шестеро</w:t>
      </w:r>
      <w:r w:rsidRPr="00E42BA5">
        <w:rPr>
          <w:rFonts w:ascii="Times New Roman" w:hAnsi="Times New Roman"/>
          <w:sz w:val="28"/>
        </w:rPr>
        <w:t xml:space="preserve"> братьев ушли на фронт. Седьмой, Дани</w:t>
      </w:r>
      <w:r>
        <w:rPr>
          <w:rFonts w:ascii="Times New Roman" w:hAnsi="Times New Roman"/>
          <w:sz w:val="28"/>
        </w:rPr>
        <w:t>и</w:t>
      </w:r>
      <w:r w:rsidRPr="00E42BA5">
        <w:rPr>
          <w:rFonts w:ascii="Times New Roman" w:hAnsi="Times New Roman"/>
          <w:sz w:val="28"/>
        </w:rPr>
        <w:t>л, отливал снаряды  на военном заводе в Комсомольск</w:t>
      </w:r>
      <w:r>
        <w:rPr>
          <w:rFonts w:ascii="Times New Roman" w:hAnsi="Times New Roman"/>
          <w:sz w:val="28"/>
        </w:rPr>
        <w:t>е</w:t>
      </w:r>
      <w:r w:rsidRPr="00E42BA5">
        <w:rPr>
          <w:rFonts w:ascii="Times New Roman" w:hAnsi="Times New Roman"/>
          <w:sz w:val="28"/>
        </w:rPr>
        <w:t>-на-Амуре</w:t>
      </w:r>
    </w:p>
    <w:p w:rsidR="00C51D9D" w:rsidRPr="00E42BA5" w:rsidRDefault="00C51D9D" w:rsidP="00A9632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Артиллеристом</w:t>
      </w:r>
      <w:r w:rsidRPr="00E42BA5">
        <w:rPr>
          <w:rFonts w:ascii="Times New Roman" w:hAnsi="Times New Roman"/>
          <w:sz w:val="28"/>
        </w:rPr>
        <w:t xml:space="preserve"> тяжёлой гаубичной батареи уничтожал врага Павел, сражался на фронте Василий. Старшая из двух сестёр</w:t>
      </w:r>
      <w:r>
        <w:rPr>
          <w:rFonts w:ascii="Times New Roman" w:hAnsi="Times New Roman"/>
          <w:sz w:val="28"/>
        </w:rPr>
        <w:t>,</w:t>
      </w:r>
      <w:r w:rsidRPr="00E42BA5">
        <w:rPr>
          <w:rFonts w:ascii="Times New Roman" w:hAnsi="Times New Roman"/>
          <w:sz w:val="28"/>
        </w:rPr>
        <w:t xml:space="preserve"> Галина</w:t>
      </w:r>
      <w:r>
        <w:rPr>
          <w:rFonts w:ascii="Times New Roman" w:hAnsi="Times New Roman"/>
          <w:sz w:val="28"/>
        </w:rPr>
        <w:t>,</w:t>
      </w:r>
      <w:r w:rsidRPr="00E42BA5">
        <w:rPr>
          <w:rFonts w:ascii="Times New Roman" w:hAnsi="Times New Roman"/>
          <w:sz w:val="28"/>
        </w:rPr>
        <w:t xml:space="preserve"> служила медсестрой в одном из госп</w:t>
      </w:r>
      <w:r>
        <w:rPr>
          <w:rFonts w:ascii="Times New Roman" w:hAnsi="Times New Roman"/>
          <w:sz w:val="28"/>
        </w:rPr>
        <w:t>италей на Алтае. Мария -</w:t>
      </w:r>
      <w:r w:rsidRPr="00E42BA5">
        <w:rPr>
          <w:rFonts w:ascii="Times New Roman" w:hAnsi="Times New Roman"/>
          <w:sz w:val="28"/>
        </w:rPr>
        <w:t xml:space="preserve"> знатная трактористка колхоза «Амурский пограничник», стахановской работой в военные годы прославила себя на всю </w:t>
      </w:r>
      <w:r>
        <w:rPr>
          <w:rFonts w:ascii="Times New Roman" w:hAnsi="Times New Roman"/>
          <w:sz w:val="28"/>
        </w:rPr>
        <w:t xml:space="preserve">Амурскую </w:t>
      </w:r>
      <w:r w:rsidRPr="00E42BA5">
        <w:rPr>
          <w:rFonts w:ascii="Times New Roman" w:hAnsi="Times New Roman"/>
          <w:sz w:val="28"/>
        </w:rPr>
        <w:t xml:space="preserve">область. </w:t>
      </w:r>
    </w:p>
    <w:p w:rsidR="00C51D9D" w:rsidRPr="00587D9A" w:rsidRDefault="00C51D9D" w:rsidP="00A9632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587D9A">
          <w:rPr>
            <w:rFonts w:ascii="Times New Roman" w:hAnsi="Times New Roman"/>
            <w:sz w:val="28"/>
          </w:rPr>
          <w:t>1942 г</w:t>
        </w:r>
      </w:smartTag>
      <w:r w:rsidRPr="00587D9A">
        <w:rPr>
          <w:rFonts w:ascii="Times New Roman" w:hAnsi="Times New Roman"/>
          <w:sz w:val="28"/>
        </w:rPr>
        <w:t>. пропал без вести Михаил. Фёдор, участник форсирования Днепра и многих других наступательных сражений, домой вернулся, неоднократно раненным.</w:t>
      </w:r>
      <w:r w:rsidRPr="00E42BA5">
        <w:rPr>
          <w:rFonts w:ascii="Times New Roman" w:hAnsi="Times New Roman"/>
          <w:sz w:val="28"/>
        </w:rPr>
        <w:t xml:space="preserve"> Через несколько лет после окончания войны от полученных травм скончалс</w:t>
      </w:r>
      <w:r>
        <w:rPr>
          <w:rFonts w:ascii="Times New Roman" w:hAnsi="Times New Roman"/>
          <w:sz w:val="28"/>
        </w:rPr>
        <w:t xml:space="preserve">я Иван. Фронтовой шофёр - Сергей </w:t>
      </w:r>
      <w:r w:rsidRPr="00192DED">
        <w:rPr>
          <w:rFonts w:ascii="Times New Roman" w:hAnsi="Times New Roman"/>
          <w:i/>
          <w:sz w:val="28"/>
        </w:rPr>
        <w:t xml:space="preserve">(фото </w:t>
      </w:r>
      <w:r>
        <w:rPr>
          <w:rFonts w:ascii="Times New Roman" w:hAnsi="Times New Roman"/>
          <w:i/>
          <w:sz w:val="28"/>
        </w:rPr>
        <w:t>3</w:t>
      </w:r>
      <w:r w:rsidRPr="00192DED">
        <w:rPr>
          <w:rFonts w:ascii="Times New Roman" w:hAnsi="Times New Roman"/>
          <w:i/>
          <w:sz w:val="28"/>
        </w:rPr>
        <w:t>)</w:t>
      </w:r>
      <w:r w:rsidRPr="00E42BA5">
        <w:rPr>
          <w:rFonts w:ascii="Times New Roman" w:hAnsi="Times New Roman"/>
          <w:sz w:val="28"/>
        </w:rPr>
        <w:t xml:space="preserve">войну окончил под </w:t>
      </w:r>
      <w:r w:rsidRPr="00587D9A">
        <w:rPr>
          <w:rFonts w:ascii="Times New Roman" w:hAnsi="Times New Roman"/>
          <w:sz w:val="28"/>
        </w:rPr>
        <w:t>Кёнигсбергом. Из части, в которой он служил, в Поярково ушло письмо:</w:t>
      </w:r>
    </w:p>
    <w:p w:rsidR="00C51D9D" w:rsidRPr="00E42BA5" w:rsidRDefault="00C51D9D" w:rsidP="00A963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E42BA5">
        <w:rPr>
          <w:rFonts w:ascii="Times New Roman" w:hAnsi="Times New Roman"/>
          <w:i/>
          <w:sz w:val="28"/>
        </w:rPr>
        <w:t>«Наша комсомольская организация шлёт горячий фронтовой привет комсомольцам Михайловского района и особо колхознице Федосье Ивановне Ярич – матери нашего бойца С.А. Ярич.</w:t>
      </w:r>
    </w:p>
    <w:p w:rsidR="00C51D9D" w:rsidRPr="00587D9A" w:rsidRDefault="00C51D9D" w:rsidP="00A9632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F5248">
        <w:rPr>
          <w:rFonts w:ascii="Times New Roman" w:hAnsi="Times New Roman"/>
          <w:i/>
          <w:sz w:val="28"/>
        </w:rPr>
        <w:t xml:space="preserve">Федосья Ивановна и комсомольцы района, мы выражаем сердечную благодарность за воспитание смелого и храброго воина Сергея Аввакумовича, беззаветно преданного нашей Родине и нашему народу. В нашей части он с боями прошёл от Москвы до границ Восточной Пруссии, являя пример дисциплинированного и смелого советского воина, образцового </w:t>
      </w:r>
      <w:r w:rsidRPr="00587D9A">
        <w:rPr>
          <w:rFonts w:ascii="Times New Roman" w:hAnsi="Times New Roman"/>
          <w:i/>
          <w:sz w:val="28"/>
        </w:rPr>
        <w:t>комсомольца.Он всегда беспрекословно выполняет любой приказ командира. За выполнение особо важного задания в борьбе с немецкими захватчиками т. Ярич награждён высокой правительственной наградой. За 5 последних месяцев он получил 13 благодарностей командования…».</w:t>
      </w:r>
      <w:r w:rsidRPr="00587D9A">
        <w:rPr>
          <w:rFonts w:ascii="Times New Roman" w:hAnsi="Times New Roman"/>
          <w:sz w:val="28"/>
        </w:rPr>
        <w:t xml:space="preserve"> Письмо было опубликовано в районной газете «За социалистическое переустройство» в январе </w:t>
      </w:r>
      <w:smartTag w:uri="urn:schemas-microsoft-com:office:smarttags" w:element="metricconverter">
        <w:smartTagPr>
          <w:attr w:name="ProductID" w:val="1945 г"/>
        </w:smartTagPr>
        <w:r w:rsidRPr="00587D9A">
          <w:rPr>
            <w:rFonts w:ascii="Times New Roman" w:hAnsi="Times New Roman"/>
            <w:sz w:val="28"/>
          </w:rPr>
          <w:t>1945 г</w:t>
        </w:r>
      </w:smartTag>
      <w:r w:rsidRPr="00587D9A">
        <w:rPr>
          <w:rFonts w:ascii="Times New Roman" w:hAnsi="Times New Roman"/>
          <w:sz w:val="28"/>
        </w:rPr>
        <w:t>.[4, с. 198].</w:t>
      </w:r>
    </w:p>
    <w:p w:rsidR="00C51D9D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7D9A">
        <w:rPr>
          <w:rFonts w:ascii="Times New Roman" w:hAnsi="Times New Roman"/>
          <w:sz w:val="28"/>
          <w:szCs w:val="28"/>
          <w:shd w:val="clear" w:color="auto" w:fill="FFFFFF"/>
        </w:rPr>
        <w:t>При работе над экспозицией, посвящённой михайловцам, павшим в годы Второй мировой войны, в карточке описания к одной из фотографий, на которой запечатлён погибший Алексей Платонов с друзьями, рукой заведующей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7D9A">
        <w:rPr>
          <w:rFonts w:ascii="Times New Roman" w:hAnsi="Times New Roman"/>
          <w:sz w:val="28"/>
          <w:szCs w:val="28"/>
          <w:shd w:val="clear" w:color="auto" w:fill="FFFFFF"/>
        </w:rPr>
        <w:t>музеем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Нины Петровны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Лягиной было записано следующее: «… у Синютина (слева на фото), была фамилия Бабич по отцу. Но в ходе репрессий Бабич был арестован как бывший белоказак. Семья полностью перешла на материнскую фамилию».</w:t>
      </w:r>
    </w:p>
    <w:p w:rsidR="00C51D9D" w:rsidRDefault="00C51D9D" w:rsidP="0022782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связались с внуком </w:t>
      </w:r>
      <w:r>
        <w:rPr>
          <w:rFonts w:ascii="Times New Roman" w:hAnsi="Times New Roman"/>
          <w:sz w:val="28"/>
        </w:rPr>
        <w:t xml:space="preserve">Василия Макеевича Бабича </w:t>
      </w:r>
      <w:r w:rsidRPr="00ED0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Алексеем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Синютиным. Он рассказал, что дед часто назначался </w:t>
      </w:r>
      <w:r>
        <w:rPr>
          <w:rFonts w:ascii="Times New Roman" w:hAnsi="Times New Roman"/>
          <w:sz w:val="28"/>
        </w:rPr>
        <w:t xml:space="preserve">уполномоченным по сбору </w:t>
      </w:r>
      <w:r w:rsidRPr="001F5248">
        <w:rPr>
          <w:rFonts w:ascii="Times New Roman" w:hAnsi="Times New Roman"/>
          <w:sz w:val="28"/>
        </w:rPr>
        <w:t>урожая</w:t>
      </w:r>
      <w:r>
        <w:rPr>
          <w:rFonts w:ascii="Times New Roman" w:hAnsi="Times New Roman"/>
          <w:sz w:val="28"/>
        </w:rPr>
        <w:t xml:space="preserve">, так как </w:t>
      </w:r>
      <w:r w:rsidRPr="001F5248">
        <w:rPr>
          <w:rFonts w:ascii="Times New Roman" w:hAnsi="Times New Roman"/>
          <w:sz w:val="28"/>
        </w:rPr>
        <w:t>был грамотны</w:t>
      </w:r>
      <w:r>
        <w:rPr>
          <w:rFonts w:ascii="Times New Roman" w:hAnsi="Times New Roman"/>
          <w:sz w:val="28"/>
        </w:rPr>
        <w:t>м человеком. Но з</w:t>
      </w:r>
      <w:r w:rsidRPr="001F5248">
        <w:rPr>
          <w:rFonts w:ascii="Times New Roman" w:hAnsi="Times New Roman"/>
          <w:sz w:val="28"/>
        </w:rPr>
        <w:t>лые языки оклеветали его, сказав, что тот портит урожай</w:t>
      </w:r>
      <w:r>
        <w:rPr>
          <w:rFonts w:ascii="Times New Roman" w:hAnsi="Times New Roman"/>
          <w:sz w:val="28"/>
        </w:rPr>
        <w:t xml:space="preserve"> </w:t>
      </w:r>
      <w:r w:rsidRPr="001F524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За это его арестовали и расстреляли. </w:t>
      </w:r>
      <w:r w:rsidRPr="001F5248">
        <w:rPr>
          <w:rFonts w:ascii="Times New Roman" w:hAnsi="Times New Roman"/>
          <w:sz w:val="28"/>
        </w:rPr>
        <w:t xml:space="preserve">Дома </w:t>
      </w:r>
      <w:r>
        <w:rPr>
          <w:rFonts w:ascii="Times New Roman" w:hAnsi="Times New Roman"/>
          <w:sz w:val="28"/>
        </w:rPr>
        <w:t>у Василия остались жена Елена</w:t>
      </w:r>
      <w:r w:rsidRPr="001F5248">
        <w:rPr>
          <w:rFonts w:ascii="Times New Roman" w:hAnsi="Times New Roman"/>
          <w:sz w:val="28"/>
        </w:rPr>
        <w:t xml:space="preserve"> и дети Александр, Владимир и Роза. </w:t>
      </w:r>
      <w:r>
        <w:rPr>
          <w:rFonts w:ascii="Times New Roman" w:hAnsi="Times New Roman"/>
          <w:sz w:val="28"/>
        </w:rPr>
        <w:t>Чтобы не быть подвергнутыми дальнейшим репрессиям, они  перешли на девичью фамилию матери и стали Синютиными</w:t>
      </w:r>
      <w:r w:rsidRPr="001F5248">
        <w:rPr>
          <w:rFonts w:ascii="Times New Roman" w:hAnsi="Times New Roman"/>
          <w:sz w:val="28"/>
        </w:rPr>
        <w:t>.</w:t>
      </w:r>
    </w:p>
    <w:p w:rsidR="00C51D9D" w:rsidRPr="001F5248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оБабиче нашли подтверждение в представленной Л.М. Журавлёвым справке, из которой стало известно, что </w:t>
      </w:r>
      <w:r w:rsidRPr="001F5248">
        <w:rPr>
          <w:rFonts w:ascii="Times New Roman" w:hAnsi="Times New Roman"/>
          <w:sz w:val="28"/>
        </w:rPr>
        <w:t xml:space="preserve">Василий Макеевич, сапожник артели «Кустпромсоюз» в Поярково, 30 апреля </w:t>
      </w:r>
      <w:smartTag w:uri="urn:schemas-microsoft-com:office:smarttags" w:element="metricconverter">
        <w:smartTagPr>
          <w:attr w:name="ProductID" w:val="1932 г"/>
        </w:smartTagPr>
        <w:r w:rsidRPr="001F5248">
          <w:rPr>
            <w:rFonts w:ascii="Times New Roman" w:hAnsi="Times New Roman"/>
            <w:sz w:val="28"/>
          </w:rPr>
          <w:t>1932 г</w:t>
        </w:r>
      </w:smartTag>
      <w:r>
        <w:rPr>
          <w:rFonts w:ascii="Times New Roman" w:hAnsi="Times New Roman"/>
          <w:sz w:val="28"/>
        </w:rPr>
        <w:t>.</w:t>
      </w:r>
      <w:r w:rsidRPr="001F5248">
        <w:rPr>
          <w:rFonts w:ascii="Times New Roman" w:hAnsi="Times New Roman"/>
          <w:sz w:val="28"/>
        </w:rPr>
        <w:t xml:space="preserve"> приговорён к расстрелу. На пятый день приговор был приведён в исполнение</w:t>
      </w:r>
      <w:r w:rsidRPr="00192DED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2</w:t>
      </w:r>
      <w:r w:rsidRPr="00192DED">
        <w:rPr>
          <w:rFonts w:ascii="Times New Roman" w:hAnsi="Times New Roman"/>
          <w:sz w:val="28"/>
        </w:rPr>
        <w:t>]</w:t>
      </w:r>
      <w:r w:rsidRPr="001F5248">
        <w:rPr>
          <w:rFonts w:ascii="Times New Roman" w:hAnsi="Times New Roman"/>
          <w:sz w:val="28"/>
        </w:rPr>
        <w:t xml:space="preserve">. </w:t>
      </w:r>
    </w:p>
    <w:p w:rsidR="00C51D9D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карточке научного описания вышеупомянутой фотографии  дополнено, что в </w:t>
      </w:r>
      <w:smartTag w:uri="urn:schemas-microsoft-com:office:smarttags" w:element="metricconverter">
        <w:smartTagPr>
          <w:attr w:name="ProductID" w:val="1935 г"/>
        </w:smartTagPr>
        <w:r>
          <w:rPr>
            <w:rFonts w:ascii="Times New Roman" w:hAnsi="Times New Roman"/>
            <w:sz w:val="28"/>
          </w:rPr>
          <w:t>1935 г</w:t>
        </w:r>
      </w:smartTag>
      <w:r>
        <w:rPr>
          <w:rFonts w:ascii="Times New Roman" w:hAnsi="Times New Roman"/>
          <w:sz w:val="28"/>
        </w:rPr>
        <w:t>. эти ребятавыехали из Пояркова в Благовещенск, где устроились работать на завод «Амурский металлист» форм</w:t>
      </w:r>
      <w:r w:rsidRPr="00A25E77">
        <w:rPr>
          <w:rFonts w:ascii="Times New Roman" w:hAnsi="Times New Roman"/>
          <w:i/>
          <w:sz w:val="28"/>
        </w:rPr>
        <w:t>о</w:t>
      </w:r>
      <w:r>
        <w:rPr>
          <w:rFonts w:ascii="Times New Roman" w:hAnsi="Times New Roman"/>
          <w:sz w:val="28"/>
        </w:rPr>
        <w:t xml:space="preserve">вщиками. </w:t>
      </w:r>
    </w:p>
    <w:p w:rsidR="00C51D9D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Александру Синютину на тот момент было </w:t>
      </w:r>
      <w:r w:rsidRPr="001F5248">
        <w:rPr>
          <w:rFonts w:ascii="Times New Roman" w:hAnsi="Times New Roman"/>
          <w:sz w:val="28"/>
        </w:rPr>
        <w:t>16 лет</w:t>
      </w:r>
      <w:r>
        <w:rPr>
          <w:rFonts w:ascii="Times New Roman" w:hAnsi="Times New Roman"/>
          <w:sz w:val="28"/>
        </w:rPr>
        <w:t>.</w:t>
      </w:r>
      <w:r w:rsidRPr="001F5248">
        <w:rPr>
          <w:rFonts w:ascii="Times New Roman" w:hAnsi="Times New Roman"/>
          <w:sz w:val="28"/>
        </w:rPr>
        <w:t xml:space="preserve"> Через некоторое время </w:t>
      </w:r>
      <w:r>
        <w:rPr>
          <w:rFonts w:ascii="Times New Roman" w:hAnsi="Times New Roman"/>
          <w:sz w:val="28"/>
        </w:rPr>
        <w:t xml:space="preserve">он </w:t>
      </w:r>
      <w:r w:rsidRPr="001F5248">
        <w:rPr>
          <w:rFonts w:ascii="Times New Roman" w:hAnsi="Times New Roman"/>
          <w:sz w:val="28"/>
        </w:rPr>
        <w:t>вернулся в Поярково, устроился в промкомбинат, откуда был призван в армию. Проходил службу в железнодорожных войсках во Львове, где и застала его война</w:t>
      </w:r>
      <w:r>
        <w:rPr>
          <w:rFonts w:ascii="Times New Roman" w:hAnsi="Times New Roman"/>
          <w:sz w:val="28"/>
        </w:rPr>
        <w:t>.</w:t>
      </w:r>
    </w:p>
    <w:p w:rsidR="00C51D9D" w:rsidRPr="009C55F4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C55F4">
        <w:rPr>
          <w:rFonts w:ascii="Times New Roman" w:hAnsi="Times New Roman"/>
          <w:sz w:val="28"/>
        </w:rPr>
        <w:t>22 июня</w:t>
      </w:r>
      <w:r>
        <w:rPr>
          <w:rFonts w:ascii="Times New Roman" w:hAnsi="Times New Roman"/>
          <w:sz w:val="28"/>
        </w:rPr>
        <w:t>,</w:t>
      </w:r>
      <w:r w:rsidRPr="009C55F4">
        <w:rPr>
          <w:rFonts w:ascii="Times New Roman" w:hAnsi="Times New Roman"/>
          <w:sz w:val="28"/>
        </w:rPr>
        <w:t xml:space="preserve"> рано утром</w:t>
      </w:r>
      <w:r>
        <w:rPr>
          <w:rFonts w:ascii="Times New Roman" w:hAnsi="Times New Roman"/>
          <w:sz w:val="28"/>
        </w:rPr>
        <w:t>,</w:t>
      </w:r>
      <w:r w:rsidRPr="009C55F4">
        <w:rPr>
          <w:rFonts w:ascii="Times New Roman" w:hAnsi="Times New Roman"/>
          <w:sz w:val="28"/>
        </w:rPr>
        <w:t xml:space="preserve"> их летний лагерь попал под бомб</w:t>
      </w:r>
      <w:r>
        <w:rPr>
          <w:rFonts w:ascii="Times New Roman" w:hAnsi="Times New Roman"/>
          <w:sz w:val="28"/>
        </w:rPr>
        <w:t>ё</w:t>
      </w:r>
      <w:r w:rsidRPr="009C55F4">
        <w:rPr>
          <w:rFonts w:ascii="Times New Roman" w:hAnsi="Times New Roman"/>
          <w:sz w:val="28"/>
        </w:rPr>
        <w:t>жку фашистских самол</w:t>
      </w:r>
      <w:r>
        <w:rPr>
          <w:rFonts w:ascii="Times New Roman" w:hAnsi="Times New Roman"/>
          <w:sz w:val="28"/>
        </w:rPr>
        <w:t>ётов. После неё, р</w:t>
      </w:r>
      <w:r w:rsidRPr="009C55F4">
        <w:rPr>
          <w:rFonts w:ascii="Times New Roman" w:hAnsi="Times New Roman"/>
          <w:sz w:val="28"/>
        </w:rPr>
        <w:t>азобравшись в обстановке, железнодорожники получили важное задание- не отдать врагу ни одного моста, взрывать рельсы, разрушать линии электропередач и телефонную связь. И так до самой Москвы.</w:t>
      </w:r>
    </w:p>
    <w:p w:rsidR="00C51D9D" w:rsidRPr="00392146" w:rsidRDefault="00C51D9D" w:rsidP="002D574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C55F4">
        <w:rPr>
          <w:rFonts w:ascii="Times New Roman" w:hAnsi="Times New Roman"/>
          <w:sz w:val="28"/>
        </w:rPr>
        <w:t xml:space="preserve"> Зато в обратный путь, к логову фашистского зверя, двинулись с л</w:t>
      </w:r>
      <w:r>
        <w:rPr>
          <w:rFonts w:ascii="Times New Roman" w:hAnsi="Times New Roman"/>
          <w:sz w:val="28"/>
        </w:rPr>
        <w:t>ё</w:t>
      </w:r>
      <w:r w:rsidRPr="009C55F4">
        <w:rPr>
          <w:rFonts w:ascii="Times New Roman" w:hAnsi="Times New Roman"/>
          <w:sz w:val="28"/>
        </w:rPr>
        <w:t>гким сердцем, хотя раб</w:t>
      </w:r>
      <w:r>
        <w:rPr>
          <w:rFonts w:ascii="Times New Roman" w:hAnsi="Times New Roman"/>
          <w:sz w:val="28"/>
        </w:rPr>
        <w:t>оты намного прибавилось. Теперь</w:t>
      </w:r>
      <w:r w:rsidRPr="009C55F4">
        <w:rPr>
          <w:rFonts w:ascii="Times New Roman" w:hAnsi="Times New Roman"/>
          <w:sz w:val="28"/>
        </w:rPr>
        <w:t>,  наоборот, надо было восстанавливать разрушенное  железнодорожное хозяйство. Труд был адски тяж</w:t>
      </w:r>
      <w:r>
        <w:rPr>
          <w:rFonts w:ascii="Times New Roman" w:hAnsi="Times New Roman"/>
          <w:sz w:val="28"/>
        </w:rPr>
        <w:t>ё</w:t>
      </w:r>
      <w:r w:rsidRPr="009C55F4">
        <w:rPr>
          <w:rFonts w:ascii="Times New Roman" w:hAnsi="Times New Roman"/>
          <w:sz w:val="28"/>
        </w:rPr>
        <w:t>лым- поджимали сроки, ведь на передовой под огн</w:t>
      </w:r>
      <w:r>
        <w:rPr>
          <w:rFonts w:ascii="Times New Roman" w:hAnsi="Times New Roman"/>
          <w:sz w:val="28"/>
        </w:rPr>
        <w:t>ё</w:t>
      </w:r>
      <w:r w:rsidRPr="009C55F4">
        <w:rPr>
          <w:rFonts w:ascii="Times New Roman" w:hAnsi="Times New Roman"/>
          <w:sz w:val="28"/>
        </w:rPr>
        <w:t>м нельзя долго ждать пополнения б</w:t>
      </w:r>
      <w:r>
        <w:rPr>
          <w:rFonts w:ascii="Times New Roman" w:hAnsi="Times New Roman"/>
          <w:sz w:val="28"/>
        </w:rPr>
        <w:t>оеприпасов, продовольствия. П</w:t>
      </w:r>
      <w:r w:rsidRPr="009C55F4">
        <w:rPr>
          <w:rFonts w:ascii="Times New Roman" w:hAnsi="Times New Roman"/>
          <w:sz w:val="28"/>
        </w:rPr>
        <w:t>риказы выполнялись ч</w:t>
      </w:r>
      <w:r>
        <w:rPr>
          <w:rFonts w:ascii="Times New Roman" w:hAnsi="Times New Roman"/>
          <w:sz w:val="28"/>
        </w:rPr>
        <w:t>ё</w:t>
      </w:r>
      <w:r w:rsidRPr="009C55F4">
        <w:rPr>
          <w:rFonts w:ascii="Times New Roman" w:hAnsi="Times New Roman"/>
          <w:sz w:val="28"/>
        </w:rPr>
        <w:t>тко и в срок.</w:t>
      </w:r>
      <w:r>
        <w:rPr>
          <w:rFonts w:ascii="Times New Roman" w:hAnsi="Times New Roman"/>
          <w:sz w:val="28"/>
        </w:rPr>
        <w:t xml:space="preserve"> </w:t>
      </w:r>
      <w:r w:rsidRPr="00392146">
        <w:rPr>
          <w:rFonts w:ascii="Times New Roman" w:hAnsi="Times New Roman"/>
          <w:sz w:val="28"/>
        </w:rPr>
        <w:t>Отечественная война закончилась для А.В. Синютина под Берлином.</w:t>
      </w:r>
    </w:p>
    <w:p w:rsidR="00C51D9D" w:rsidRPr="00392146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392146">
        <w:rPr>
          <w:rFonts w:ascii="Times New Roman" w:hAnsi="Times New Roman"/>
          <w:sz w:val="28"/>
        </w:rPr>
        <w:t>Довелось ему воевать и за свободу Китая. Родина по достоинству оценила ратный подвиг солдата</w:t>
      </w:r>
      <w:r>
        <w:rPr>
          <w:rFonts w:ascii="Times New Roman" w:hAnsi="Times New Roman"/>
          <w:sz w:val="28"/>
        </w:rPr>
        <w:t xml:space="preserve"> и</w:t>
      </w:r>
      <w:r w:rsidRPr="00392146">
        <w:rPr>
          <w:rFonts w:ascii="Times New Roman" w:hAnsi="Times New Roman"/>
          <w:sz w:val="28"/>
        </w:rPr>
        <w:t xml:space="preserve"> труженика, наградив его орденом Красной Звезды, медалями «За оборону Мос</w:t>
      </w:r>
      <w:r>
        <w:rPr>
          <w:rFonts w:ascii="Times New Roman" w:hAnsi="Times New Roman"/>
          <w:sz w:val="28"/>
        </w:rPr>
        <w:t>квы», «За освобождение Варшавы»</w:t>
      </w:r>
      <w:r w:rsidRPr="00392146">
        <w:rPr>
          <w:rFonts w:ascii="Times New Roman" w:hAnsi="Times New Roman"/>
          <w:sz w:val="28"/>
        </w:rPr>
        <w:t>, «За победу над Японией»</w:t>
      </w:r>
    </w:p>
    <w:p w:rsidR="00C51D9D" w:rsidRPr="00587D9A" w:rsidRDefault="00C51D9D" w:rsidP="0004314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 xml:space="preserve">Через месяц после начала войны в армию был призван и Владимир, родной брат Александра. Служил сначала на Дальнем Востоке, в Приморье. Учился в военно-инженерном училище и получил специальность минёра-разведчика. На фронт прибыл в декабре </w:t>
      </w:r>
      <w:smartTag w:uri="urn:schemas-microsoft-com:office:smarttags" w:element="metricconverter">
        <w:smartTagPr>
          <w:attr w:name="ProductID" w:val="1943 г"/>
        </w:smartTagPr>
        <w:r w:rsidRPr="00587D9A">
          <w:rPr>
            <w:rFonts w:ascii="Times New Roman" w:hAnsi="Times New Roman"/>
            <w:sz w:val="28"/>
          </w:rPr>
          <w:t>1943 г</w:t>
        </w:r>
      </w:smartTag>
      <w:r>
        <w:rPr>
          <w:rFonts w:ascii="Times New Roman" w:hAnsi="Times New Roman"/>
          <w:sz w:val="28"/>
        </w:rPr>
        <w:t>.</w:t>
      </w:r>
      <w:r w:rsidRPr="00587D9A">
        <w:rPr>
          <w:rFonts w:ascii="Times New Roman" w:hAnsi="Times New Roman"/>
          <w:sz w:val="28"/>
        </w:rPr>
        <w:t xml:space="preserve">  </w:t>
      </w:r>
    </w:p>
    <w:p w:rsidR="00C51D9D" w:rsidRPr="002619BF" w:rsidRDefault="00C51D9D" w:rsidP="0066659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87D9A">
        <w:rPr>
          <w:rFonts w:ascii="Times New Roman" w:hAnsi="Times New Roman"/>
          <w:sz w:val="28"/>
        </w:rPr>
        <w:t>Часто приходилось ночью выполнять задание на занятой врагом территории, защищённой проволочными заграждениями и минными полями.</w:t>
      </w:r>
      <w:r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2619BF">
        <w:rPr>
          <w:rFonts w:ascii="Times New Roman" w:hAnsi="Times New Roman"/>
          <w:sz w:val="28"/>
        </w:rPr>
        <w:t xml:space="preserve"> задачу </w:t>
      </w:r>
      <w:r>
        <w:rPr>
          <w:rFonts w:ascii="Times New Roman" w:hAnsi="Times New Roman"/>
          <w:sz w:val="28"/>
        </w:rPr>
        <w:t>Владимира входила организация безопасного</w:t>
      </w:r>
      <w:r w:rsidRPr="002619BF">
        <w:rPr>
          <w:rFonts w:ascii="Times New Roman" w:hAnsi="Times New Roman"/>
          <w:sz w:val="28"/>
        </w:rPr>
        <w:t xml:space="preserve"> проход</w:t>
      </w:r>
      <w:r>
        <w:rPr>
          <w:rFonts w:ascii="Times New Roman" w:hAnsi="Times New Roman"/>
          <w:sz w:val="28"/>
        </w:rPr>
        <w:t>а</w:t>
      </w:r>
      <w:r w:rsidRPr="002619BF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 xml:space="preserve">наших </w:t>
      </w:r>
      <w:r w:rsidRPr="002619BF">
        <w:rPr>
          <w:rFonts w:ascii="Times New Roman" w:hAnsi="Times New Roman"/>
          <w:sz w:val="28"/>
        </w:rPr>
        <w:t xml:space="preserve">разведчиков. </w:t>
      </w:r>
      <w:r>
        <w:rPr>
          <w:rFonts w:ascii="Times New Roman" w:hAnsi="Times New Roman"/>
          <w:sz w:val="28"/>
        </w:rPr>
        <w:t>Как-то раз з</w:t>
      </w:r>
      <w:r w:rsidRPr="002619BF">
        <w:rPr>
          <w:rFonts w:ascii="Times New Roman" w:hAnsi="Times New Roman"/>
          <w:sz w:val="28"/>
        </w:rPr>
        <w:t xml:space="preserve">а одну ночь </w:t>
      </w:r>
      <w:r>
        <w:rPr>
          <w:rFonts w:ascii="Times New Roman" w:hAnsi="Times New Roman"/>
          <w:sz w:val="28"/>
        </w:rPr>
        <w:t>пришлось</w:t>
      </w:r>
      <w:r w:rsidRPr="002619BF">
        <w:rPr>
          <w:rFonts w:ascii="Times New Roman" w:hAnsi="Times New Roman"/>
          <w:sz w:val="28"/>
        </w:rPr>
        <w:t xml:space="preserve"> обезвреди</w:t>
      </w:r>
      <w:r>
        <w:rPr>
          <w:rFonts w:ascii="Times New Roman" w:hAnsi="Times New Roman"/>
          <w:sz w:val="28"/>
        </w:rPr>
        <w:t>ть</w:t>
      </w:r>
      <w:r w:rsidRPr="002619BF">
        <w:rPr>
          <w:rFonts w:ascii="Times New Roman" w:hAnsi="Times New Roman"/>
          <w:sz w:val="28"/>
        </w:rPr>
        <w:t xml:space="preserve"> 250 противопехотных мин. За эту и другие операции </w:t>
      </w:r>
      <w:r>
        <w:rPr>
          <w:rFonts w:ascii="Times New Roman" w:hAnsi="Times New Roman"/>
          <w:sz w:val="28"/>
        </w:rPr>
        <w:t>он</w:t>
      </w:r>
      <w:r w:rsidRPr="002619BF">
        <w:rPr>
          <w:rFonts w:ascii="Times New Roman" w:hAnsi="Times New Roman"/>
          <w:sz w:val="28"/>
        </w:rPr>
        <w:t xml:space="preserve"> был награждён орденом Славы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степени</w:t>
      </w:r>
      <w:r w:rsidRPr="002619BF">
        <w:rPr>
          <w:rFonts w:ascii="Times New Roman" w:hAnsi="Times New Roman"/>
          <w:sz w:val="28"/>
        </w:rPr>
        <w:t>.</w:t>
      </w:r>
    </w:p>
    <w:p w:rsidR="00C51D9D" w:rsidRDefault="00C51D9D" w:rsidP="0077722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ещё одной семьи, Номоконовых, попала в поле нашего зрения. В феврале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Татьяна Викторовна Китиз Москвы обратилась к нам по электронной почте с просьбой о восстановлении недостающих сведений о её прадедушке Василии Матвеевиче Номоконове, арестованном в </w:t>
      </w:r>
      <w:smartTag w:uri="urn:schemas-microsoft-com:office:smarttags" w:element="metricconverter">
        <w:smartTagPr>
          <w:attr w:name="ProductID" w:val="1937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1937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Татьяна прислала копии фотографий, анкет, протоколов обыска и допроса.</w:t>
      </w:r>
    </w:p>
    <w:p w:rsidR="00C51D9D" w:rsidRDefault="00C51D9D" w:rsidP="0077722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Узнав о том, что музей составляет электронную Книгу памяти о михайловцах, участниках Второй мировой войны, она поделилась с нами фотографиями и сведениями о сыновьях Василия, принимавших участие в Великой Отечественной войне.</w:t>
      </w:r>
    </w:p>
    <w:p w:rsidR="00C51D9D" w:rsidRPr="00FD58B0" w:rsidRDefault="00C51D9D" w:rsidP="004B34F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FD58B0">
        <w:rPr>
          <w:rFonts w:ascii="Times New Roman" w:hAnsi="Times New Roman"/>
          <w:sz w:val="28"/>
          <w:szCs w:val="28"/>
        </w:rPr>
        <w:t>Из наградного листа:</w:t>
      </w:r>
    </w:p>
    <w:p w:rsidR="00C51D9D" w:rsidRPr="00FD58B0" w:rsidRDefault="00C51D9D" w:rsidP="004B34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58B0">
        <w:rPr>
          <w:rFonts w:ascii="Times New Roman" w:hAnsi="Times New Roman"/>
          <w:sz w:val="28"/>
          <w:szCs w:val="28"/>
        </w:rPr>
        <w:t>В период на</w:t>
      </w:r>
      <w:r>
        <w:rPr>
          <w:rFonts w:ascii="Times New Roman" w:hAnsi="Times New Roman"/>
          <w:sz w:val="28"/>
          <w:szCs w:val="28"/>
        </w:rPr>
        <w:t>с</w:t>
      </w:r>
      <w:r w:rsidRPr="00FD58B0">
        <w:rPr>
          <w:rFonts w:ascii="Times New Roman" w:hAnsi="Times New Roman"/>
          <w:sz w:val="28"/>
          <w:szCs w:val="28"/>
        </w:rPr>
        <w:t>тупательных б</w:t>
      </w:r>
      <w:r>
        <w:rPr>
          <w:rFonts w:ascii="Times New Roman" w:hAnsi="Times New Roman"/>
          <w:sz w:val="28"/>
          <w:szCs w:val="28"/>
        </w:rPr>
        <w:t xml:space="preserve">оевых действий </w:t>
      </w:r>
      <w:r w:rsidRPr="00AE47D1">
        <w:rPr>
          <w:rFonts w:ascii="Times New Roman" w:hAnsi="Times New Roman"/>
          <w:sz w:val="28"/>
          <w:szCs w:val="28"/>
        </w:rPr>
        <w:t>полка 22-29 июня 1944</w:t>
      </w:r>
      <w:r w:rsidRPr="00FD5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D58B0">
        <w:rPr>
          <w:rFonts w:ascii="Times New Roman" w:hAnsi="Times New Roman"/>
          <w:sz w:val="28"/>
          <w:szCs w:val="28"/>
        </w:rPr>
        <w:t xml:space="preserve">обеспечил бесперебойную работу связи со </w:t>
      </w:r>
      <w:r>
        <w:rPr>
          <w:rFonts w:ascii="Times New Roman" w:hAnsi="Times New Roman"/>
          <w:sz w:val="28"/>
          <w:szCs w:val="28"/>
        </w:rPr>
        <w:t>стрелковыми подразделениями. 23 июня</w:t>
      </w:r>
      <w:r w:rsidRPr="00FD58B0">
        <w:rPr>
          <w:rFonts w:ascii="Times New Roman" w:hAnsi="Times New Roman"/>
          <w:sz w:val="28"/>
          <w:szCs w:val="28"/>
        </w:rPr>
        <w:t xml:space="preserve"> при прорыве укрепл</w:t>
      </w:r>
      <w:r>
        <w:rPr>
          <w:rFonts w:ascii="Times New Roman" w:hAnsi="Times New Roman"/>
          <w:sz w:val="28"/>
          <w:szCs w:val="28"/>
        </w:rPr>
        <w:t>ё</w:t>
      </w:r>
      <w:r w:rsidRPr="00FD58B0">
        <w:rPr>
          <w:rFonts w:ascii="Times New Roman" w:hAnsi="Times New Roman"/>
          <w:sz w:val="28"/>
          <w:szCs w:val="28"/>
        </w:rPr>
        <w:t>нной линии немцев, презирая опасность для жизни, под огн</w:t>
      </w:r>
      <w:r>
        <w:rPr>
          <w:rFonts w:ascii="Times New Roman" w:hAnsi="Times New Roman"/>
          <w:sz w:val="28"/>
          <w:szCs w:val="28"/>
        </w:rPr>
        <w:t>ё</w:t>
      </w:r>
      <w:r w:rsidRPr="00FD58B0">
        <w:rPr>
          <w:rFonts w:ascii="Times New Roman" w:hAnsi="Times New Roman"/>
          <w:sz w:val="28"/>
          <w:szCs w:val="28"/>
        </w:rPr>
        <w:t>м противника произв</w:t>
      </w:r>
      <w:r>
        <w:rPr>
          <w:rFonts w:ascii="Times New Roman" w:hAnsi="Times New Roman"/>
          <w:sz w:val="28"/>
          <w:szCs w:val="28"/>
        </w:rPr>
        <w:t>ё</w:t>
      </w:r>
      <w:r w:rsidRPr="00FD58B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(восстановление)</w:t>
      </w:r>
      <w:r w:rsidRPr="00FD58B0">
        <w:rPr>
          <w:rFonts w:ascii="Times New Roman" w:hAnsi="Times New Roman"/>
          <w:sz w:val="28"/>
          <w:szCs w:val="28"/>
        </w:rPr>
        <w:t xml:space="preserve"> 18 повреждений линии связи</w:t>
      </w:r>
      <w:r>
        <w:rPr>
          <w:rFonts w:ascii="Times New Roman" w:hAnsi="Times New Roman"/>
          <w:sz w:val="28"/>
          <w:szCs w:val="28"/>
        </w:rPr>
        <w:t>».</w:t>
      </w:r>
    </w:p>
    <w:p w:rsidR="00C51D9D" w:rsidRDefault="00C51D9D" w:rsidP="004B04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58B0">
        <w:rPr>
          <w:rFonts w:ascii="Times New Roman" w:hAnsi="Times New Roman"/>
          <w:sz w:val="28"/>
          <w:szCs w:val="28"/>
        </w:rPr>
        <w:t>Пулем</w:t>
      </w:r>
      <w:r>
        <w:rPr>
          <w:rFonts w:ascii="Times New Roman" w:hAnsi="Times New Roman"/>
          <w:sz w:val="28"/>
          <w:szCs w:val="28"/>
        </w:rPr>
        <w:t>ё</w:t>
      </w:r>
      <w:r w:rsidRPr="00FD58B0">
        <w:rPr>
          <w:rFonts w:ascii="Times New Roman" w:hAnsi="Times New Roman"/>
          <w:sz w:val="28"/>
          <w:szCs w:val="28"/>
        </w:rPr>
        <w:t>тчик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4FE">
        <w:rPr>
          <w:rFonts w:ascii="Times New Roman" w:hAnsi="Times New Roman"/>
          <w:sz w:val="28"/>
          <w:szCs w:val="28"/>
        </w:rPr>
        <w:t>Гавриил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FD58B0">
        <w:rPr>
          <w:rFonts w:ascii="Times New Roman" w:hAnsi="Times New Roman"/>
          <w:sz w:val="28"/>
          <w:szCs w:val="28"/>
        </w:rPr>
        <w:t>частвовал в боевых действи</w:t>
      </w:r>
      <w:r>
        <w:rPr>
          <w:rFonts w:ascii="Times New Roman" w:hAnsi="Times New Roman"/>
          <w:sz w:val="28"/>
          <w:szCs w:val="28"/>
        </w:rPr>
        <w:t xml:space="preserve">ях с августа по </w:t>
      </w:r>
      <w:r w:rsidRPr="00587D9A">
        <w:rPr>
          <w:rFonts w:ascii="Times New Roman" w:hAnsi="Times New Roman"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1945 г"/>
        </w:smartTagPr>
        <w:r w:rsidRPr="00587D9A">
          <w:rPr>
            <w:rFonts w:ascii="Times New Roman" w:hAnsi="Times New Roman"/>
            <w:sz w:val="28"/>
            <w:szCs w:val="28"/>
          </w:rPr>
          <w:t>1945 г</w:t>
        </w:r>
      </w:smartTag>
      <w:r w:rsidRPr="00587D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D9A">
        <w:rPr>
          <w:rFonts w:ascii="Times New Roman" w:hAnsi="Times New Roman"/>
          <w:sz w:val="28"/>
          <w:szCs w:val="28"/>
        </w:rPr>
        <w:t>в составе 2-й Краснознамённой</w:t>
      </w:r>
      <w:r w:rsidRPr="00FD58B0">
        <w:rPr>
          <w:rFonts w:ascii="Times New Roman" w:hAnsi="Times New Roman"/>
          <w:sz w:val="28"/>
          <w:szCs w:val="28"/>
        </w:rPr>
        <w:t xml:space="preserve"> армии </w:t>
      </w:r>
      <w:r>
        <w:rPr>
          <w:rFonts w:ascii="Times New Roman" w:hAnsi="Times New Roman"/>
          <w:sz w:val="28"/>
          <w:szCs w:val="28"/>
        </w:rPr>
        <w:t>2-го</w:t>
      </w:r>
      <w:r w:rsidRPr="00FD58B0">
        <w:rPr>
          <w:rFonts w:ascii="Times New Roman" w:hAnsi="Times New Roman"/>
          <w:sz w:val="28"/>
          <w:szCs w:val="28"/>
        </w:rPr>
        <w:t xml:space="preserve"> Дальневосточно</w:t>
      </w:r>
      <w:r>
        <w:rPr>
          <w:rFonts w:ascii="Times New Roman" w:hAnsi="Times New Roman"/>
          <w:sz w:val="28"/>
          <w:szCs w:val="28"/>
        </w:rPr>
        <w:t>го</w:t>
      </w:r>
      <w:r w:rsidRPr="00FD58B0">
        <w:rPr>
          <w:rFonts w:ascii="Times New Roman" w:hAnsi="Times New Roman"/>
          <w:sz w:val="28"/>
          <w:szCs w:val="28"/>
        </w:rPr>
        <w:t xml:space="preserve"> фронт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FD58B0"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 xml:space="preserve">ждён </w:t>
      </w:r>
      <w:r w:rsidRPr="00FD58B0">
        <w:rPr>
          <w:rFonts w:ascii="Times New Roman" w:hAnsi="Times New Roman"/>
          <w:sz w:val="28"/>
          <w:szCs w:val="28"/>
        </w:rPr>
        <w:t>медаль</w:t>
      </w:r>
      <w:r>
        <w:rPr>
          <w:rFonts w:ascii="Times New Roman" w:hAnsi="Times New Roman"/>
          <w:sz w:val="28"/>
          <w:szCs w:val="28"/>
        </w:rPr>
        <w:t>ю</w:t>
      </w:r>
      <w:r w:rsidRPr="00FD58B0">
        <w:rPr>
          <w:rFonts w:ascii="Times New Roman" w:hAnsi="Times New Roman"/>
          <w:sz w:val="28"/>
          <w:szCs w:val="28"/>
        </w:rPr>
        <w:t xml:space="preserve"> «За победу над Японией»</w:t>
      </w:r>
      <w:r>
        <w:rPr>
          <w:rFonts w:ascii="Times New Roman" w:hAnsi="Times New Roman"/>
          <w:sz w:val="28"/>
          <w:szCs w:val="28"/>
        </w:rPr>
        <w:t>.</w:t>
      </w:r>
    </w:p>
    <w:p w:rsidR="00C51D9D" w:rsidRPr="00FD58B0" w:rsidRDefault="00C51D9D" w:rsidP="004B04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Георгий - погиб на фронте. К сожалению, пока неизвестно,  где и когда.</w:t>
      </w:r>
    </w:p>
    <w:p w:rsidR="00C51D9D" w:rsidRPr="004B34FE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34FE">
        <w:rPr>
          <w:rFonts w:ascii="Times New Roman" w:hAnsi="Times New Roman"/>
          <w:sz w:val="28"/>
          <w:szCs w:val="28"/>
          <w:shd w:val="clear" w:color="auto" w:fill="FFFFFF"/>
        </w:rPr>
        <w:t xml:space="preserve">Листая подборки документов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репрессированных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реабилитированных жертв политических репрессий, нам </w:t>
      </w:r>
      <w:r w:rsidRPr="004B34FE">
        <w:rPr>
          <w:rFonts w:ascii="Times New Roman" w:hAnsi="Times New Roman"/>
          <w:sz w:val="28"/>
          <w:szCs w:val="28"/>
          <w:shd w:val="clear" w:color="auto" w:fill="FFFFFF"/>
        </w:rPr>
        <w:t>встретились фамилии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михайловцев, принимавших участие во Второй мировой войне</w:t>
      </w:r>
      <w:r w:rsidRPr="004B34F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Сумароков, Аксёнов, Воронин, Евдокимов, Зеленский, Искорнев, Мищенко и другие.</w:t>
      </w:r>
    </w:p>
    <w:p w:rsidR="00C51D9D" w:rsidRPr="00133D5D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Дети расстрелянных и отправленных в лагеря отцов защищали Отечество, достоинство родных. Из некоторых семей «врагов народа» на фронт уходили двое, трое, а иногда и более братьев. Не все из них возвращались.</w:t>
      </w:r>
    </w:p>
    <w:p w:rsidR="00C51D9D" w:rsidRDefault="00C51D9D" w:rsidP="00C60607">
      <w:pPr>
        <w:spacing w:after="0" w:line="360" w:lineRule="auto"/>
        <w:ind w:firstLine="851"/>
        <w:jc w:val="both"/>
        <w:rPr>
          <w:bCs/>
          <w:sz w:val="28"/>
          <w:szCs w:val="20"/>
        </w:rPr>
      </w:pPr>
      <w:r w:rsidRPr="00133D5D">
        <w:rPr>
          <w:rFonts w:ascii="Times New Roman" w:hAnsi="Times New Roman"/>
          <w:sz w:val="28"/>
          <w:szCs w:val="28"/>
        </w:rPr>
        <w:t xml:space="preserve">Михайловцы из семей, подвергшихся репрессиям, воевали под Сталинградом, на Курской дуге, освобождали Украину, Белоруссию, Литву, </w:t>
      </w:r>
    </w:p>
    <w:p w:rsidR="00C51D9D" w:rsidRDefault="00C51D9D" w:rsidP="006114F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Польшу, ш</w:t>
      </w:r>
      <w:r w:rsidRPr="001F5248">
        <w:rPr>
          <w:rFonts w:ascii="Times New Roman" w:hAnsi="Times New Roman"/>
          <w:sz w:val="28"/>
          <w:szCs w:val="28"/>
        </w:rPr>
        <w:t>турмовали Берлин.</w:t>
      </w:r>
    </w:p>
    <w:p w:rsidR="00C51D9D" w:rsidRDefault="00C51D9D" w:rsidP="003137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Собирая материал и изучая его, мы пришли к выводу, что его уже достаточно для издания буклета о </w:t>
      </w:r>
      <w:r w:rsidRPr="001F5248">
        <w:rPr>
          <w:rFonts w:ascii="Times New Roman" w:hAnsi="Times New Roman"/>
          <w:sz w:val="28"/>
          <w:szCs w:val="28"/>
        </w:rPr>
        <w:t>репрессированных и реабилитированных михайловцах</w:t>
      </w:r>
      <w:r>
        <w:rPr>
          <w:rFonts w:ascii="Times New Roman" w:hAnsi="Times New Roman"/>
          <w:sz w:val="28"/>
          <w:szCs w:val="28"/>
        </w:rPr>
        <w:t xml:space="preserve"> и их детях -</w:t>
      </w:r>
      <w:r w:rsidRPr="001F524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частниках Второй мировой войны.</w:t>
      </w:r>
    </w:p>
    <w:p w:rsidR="00C51D9D" w:rsidRDefault="00C51D9D" w:rsidP="003137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1D9D" w:rsidRDefault="00C51D9D" w:rsidP="003137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1D9D" w:rsidRPr="001F5248" w:rsidRDefault="00C51D9D" w:rsidP="00C606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C60607">
      <w:pPr>
        <w:spacing w:line="360" w:lineRule="auto"/>
        <w:ind w:firstLine="851"/>
      </w:pPr>
    </w:p>
    <w:p w:rsidR="00C51D9D" w:rsidRDefault="00C51D9D" w:rsidP="00325ECA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литературы:</w:t>
      </w:r>
    </w:p>
    <w:p w:rsidR="00C51D9D" w:rsidRDefault="00C51D9D" w:rsidP="00325ECA">
      <w:pPr>
        <w:spacing w:after="0" w:line="360" w:lineRule="auto"/>
      </w:pPr>
    </w:p>
    <w:p w:rsidR="00C51D9D" w:rsidRPr="00325ECA" w:rsidRDefault="00C51D9D" w:rsidP="00325EC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Борисов, М. Жизненные вехи / М. Борисов // Знамя Ленина. – 1975. - №87. – С. 2.</w:t>
      </w:r>
    </w:p>
    <w:p w:rsidR="00C51D9D" w:rsidRPr="006A1AAF" w:rsidRDefault="00C51D9D" w:rsidP="00CC607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Журавлёв, Л.М. Справки по реабилитации жителей Михайловского района, репрессированных в 1920-1940-е годы // Благовещенск.</w:t>
      </w:r>
    </w:p>
    <w:p w:rsidR="00C51D9D" w:rsidRDefault="00C51D9D" w:rsidP="00B918B4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Леонова, Е.Д. История войны в фотографиях / Е.Д. Леонова // Михайловский вестник. – 2010. - №8. – С. 3.</w:t>
      </w:r>
    </w:p>
    <w:p w:rsidR="00C51D9D" w:rsidRDefault="00C51D9D" w:rsidP="00325EC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 w:rsidRPr="006A1A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Лягина, Н. П.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Михайловцы защищают Родину</w:t>
      </w:r>
      <w:r w:rsidRPr="006A1A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Книга 1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/ Н. П. Лягина. –  Благовещенск</w:t>
      </w:r>
      <w:r w:rsidRPr="006A1A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200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5. – 336</w:t>
      </w:r>
      <w:r w:rsidRPr="006A1A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с.</w:t>
      </w:r>
    </w:p>
    <w:p w:rsidR="00C51D9D" w:rsidRPr="00A278FC" w:rsidRDefault="00C51D9D" w:rsidP="00F0633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Память народа. </w:t>
      </w:r>
      <w:r w:rsidRPr="00A278FC">
        <w:rPr>
          <w:rFonts w:ascii="Times New Roman" w:hAnsi="Times New Roman"/>
          <w:sz w:val="28"/>
        </w:rPr>
        <w:t xml:space="preserve">1941-1945 </w:t>
      </w:r>
      <w:r w:rsidRPr="004B33E0">
        <w:rPr>
          <w:rFonts w:ascii="Times New Roman" w:hAnsi="Times New Roman"/>
          <w:sz w:val="28"/>
          <w:lang w:val="en-US"/>
        </w:rPr>
        <w:t>Web</w:t>
      </w:r>
      <w:r w:rsidRPr="00A278FC">
        <w:rPr>
          <w:rFonts w:ascii="Times New Roman" w:hAnsi="Times New Roman"/>
          <w:sz w:val="28"/>
        </w:rPr>
        <w:t xml:space="preserve">: </w:t>
      </w:r>
      <w:r w:rsidRPr="004B33E0">
        <w:rPr>
          <w:rFonts w:ascii="Times New Roman" w:hAnsi="Times New Roman"/>
          <w:color w:val="000000"/>
          <w:sz w:val="28"/>
          <w:szCs w:val="26"/>
          <w:lang w:val="en-US"/>
        </w:rPr>
        <w:t>http</w:t>
      </w:r>
      <w:r w:rsidRPr="00A278FC">
        <w:rPr>
          <w:rFonts w:ascii="Times New Roman" w:hAnsi="Times New Roman"/>
          <w:color w:val="000000"/>
          <w:sz w:val="28"/>
          <w:szCs w:val="26"/>
        </w:rPr>
        <w:t>://</w:t>
      </w:r>
      <w:r w:rsidRPr="004B33E0">
        <w:rPr>
          <w:rFonts w:ascii="Times New Roman" w:hAnsi="Times New Roman"/>
          <w:color w:val="000000"/>
          <w:sz w:val="28"/>
          <w:szCs w:val="26"/>
          <w:lang w:val="en-US"/>
        </w:rPr>
        <w:t>www</w:t>
      </w:r>
      <w:r w:rsidRPr="00A278FC">
        <w:rPr>
          <w:rFonts w:ascii="Times New Roman" w:hAnsi="Times New Roman"/>
          <w:color w:val="000000"/>
          <w:sz w:val="28"/>
          <w:szCs w:val="26"/>
        </w:rPr>
        <w:t>.</w:t>
      </w:r>
      <w:r w:rsidRPr="004B33E0">
        <w:rPr>
          <w:rFonts w:ascii="Times New Roman" w:hAnsi="Times New Roman"/>
          <w:sz w:val="28"/>
          <w:lang w:val="en-US"/>
        </w:rPr>
        <w:t>pamyat</w:t>
      </w:r>
      <w:r w:rsidRPr="00A278FC">
        <w:rPr>
          <w:rFonts w:ascii="Times New Roman" w:hAnsi="Times New Roman"/>
          <w:sz w:val="28"/>
        </w:rPr>
        <w:t>-</w:t>
      </w:r>
      <w:r w:rsidRPr="004B33E0">
        <w:rPr>
          <w:rFonts w:ascii="Times New Roman" w:hAnsi="Times New Roman"/>
          <w:sz w:val="28"/>
          <w:lang w:val="en-US"/>
        </w:rPr>
        <w:t>naroda</w:t>
      </w:r>
      <w:r w:rsidRPr="00A278FC">
        <w:rPr>
          <w:rFonts w:ascii="Times New Roman" w:hAnsi="Times New Roman"/>
          <w:sz w:val="28"/>
        </w:rPr>
        <w:t>.</w:t>
      </w:r>
      <w:r w:rsidRPr="004B33E0">
        <w:rPr>
          <w:rFonts w:ascii="Times New Roman" w:hAnsi="Times New Roman"/>
          <w:sz w:val="28"/>
          <w:lang w:val="en-US"/>
        </w:rPr>
        <w:t>ru</w:t>
      </w:r>
      <w:r w:rsidRPr="00A278FC">
        <w:rPr>
          <w:rFonts w:ascii="Times New Roman" w:hAnsi="Times New Roman"/>
          <w:sz w:val="28"/>
        </w:rPr>
        <w:t>/</w:t>
      </w:r>
    </w:p>
    <w:p w:rsidR="00C51D9D" w:rsidRDefault="00C51D9D" w:rsidP="00325EC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Сергеева, Т. Доверие оказано по праву / Т. Сергеева // Знамя Ленина. – 1985. - №140. – С. 4.</w:t>
      </w:r>
    </w:p>
    <w:p w:rsidR="00C51D9D" w:rsidRDefault="00C51D9D" w:rsidP="00325EC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Участники Великой Отечественной войны // Краевед. – 1970. – С. 9.</w:t>
      </w:r>
    </w:p>
    <w:p w:rsidR="00C51D9D" w:rsidRDefault="00C51D9D" w:rsidP="00325ECA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Фронтовые судьбы михайловцев. К 60-летию Победы советского народа в Великой Отечественной войне: сборник статей / В.А. Галузина, Е.Д. Леонова. -  Благовещенск: Поярковский районный краеведческий музей, 2005. – 80 с.</w:t>
      </w:r>
    </w:p>
    <w:p w:rsidR="00C51D9D" w:rsidRPr="00F0633A" w:rsidRDefault="00C51D9D" w:rsidP="00F0633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C51D9D" w:rsidRPr="00F0633A" w:rsidSect="008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0FC4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077"/>
    <w:rsid w:val="000339CE"/>
    <w:rsid w:val="00043142"/>
    <w:rsid w:val="000B3A1A"/>
    <w:rsid w:val="000E1533"/>
    <w:rsid w:val="00133D5D"/>
    <w:rsid w:val="00137891"/>
    <w:rsid w:val="00192DED"/>
    <w:rsid w:val="001F5248"/>
    <w:rsid w:val="00222E37"/>
    <w:rsid w:val="00227827"/>
    <w:rsid w:val="00234B43"/>
    <w:rsid w:val="002619BF"/>
    <w:rsid w:val="00261F7D"/>
    <w:rsid w:val="00292C6E"/>
    <w:rsid w:val="002D5746"/>
    <w:rsid w:val="00305D30"/>
    <w:rsid w:val="00313711"/>
    <w:rsid w:val="00321DEC"/>
    <w:rsid w:val="00325ECA"/>
    <w:rsid w:val="003715B9"/>
    <w:rsid w:val="00392146"/>
    <w:rsid w:val="003C4655"/>
    <w:rsid w:val="003D50D1"/>
    <w:rsid w:val="003F2E0D"/>
    <w:rsid w:val="0041725F"/>
    <w:rsid w:val="00422941"/>
    <w:rsid w:val="00444EB4"/>
    <w:rsid w:val="0047573E"/>
    <w:rsid w:val="004B04E1"/>
    <w:rsid w:val="004B33E0"/>
    <w:rsid w:val="004B34FE"/>
    <w:rsid w:val="004B405F"/>
    <w:rsid w:val="004B457A"/>
    <w:rsid w:val="004E5A8C"/>
    <w:rsid w:val="005109C0"/>
    <w:rsid w:val="00530CEE"/>
    <w:rsid w:val="005363E9"/>
    <w:rsid w:val="005841FD"/>
    <w:rsid w:val="00587D9A"/>
    <w:rsid w:val="006114F0"/>
    <w:rsid w:val="00651C52"/>
    <w:rsid w:val="006570BA"/>
    <w:rsid w:val="00666593"/>
    <w:rsid w:val="006A1AAF"/>
    <w:rsid w:val="006A333B"/>
    <w:rsid w:val="007154CB"/>
    <w:rsid w:val="0075140B"/>
    <w:rsid w:val="00777225"/>
    <w:rsid w:val="007B405E"/>
    <w:rsid w:val="00816FEC"/>
    <w:rsid w:val="0087726E"/>
    <w:rsid w:val="008A0051"/>
    <w:rsid w:val="008A300B"/>
    <w:rsid w:val="008A33DA"/>
    <w:rsid w:val="008E3C8D"/>
    <w:rsid w:val="008F449A"/>
    <w:rsid w:val="00955007"/>
    <w:rsid w:val="00997AD0"/>
    <w:rsid w:val="009C55F4"/>
    <w:rsid w:val="009C692D"/>
    <w:rsid w:val="009D426B"/>
    <w:rsid w:val="009D7954"/>
    <w:rsid w:val="009F09EF"/>
    <w:rsid w:val="009F301E"/>
    <w:rsid w:val="009F39D3"/>
    <w:rsid w:val="00A25E77"/>
    <w:rsid w:val="00A278FC"/>
    <w:rsid w:val="00A30937"/>
    <w:rsid w:val="00A6000E"/>
    <w:rsid w:val="00A605D1"/>
    <w:rsid w:val="00A9632A"/>
    <w:rsid w:val="00AE47D1"/>
    <w:rsid w:val="00AF02E1"/>
    <w:rsid w:val="00B057B1"/>
    <w:rsid w:val="00B42107"/>
    <w:rsid w:val="00B54125"/>
    <w:rsid w:val="00B918B4"/>
    <w:rsid w:val="00C3503A"/>
    <w:rsid w:val="00C42187"/>
    <w:rsid w:val="00C50C2A"/>
    <w:rsid w:val="00C51D9D"/>
    <w:rsid w:val="00C5717F"/>
    <w:rsid w:val="00C60607"/>
    <w:rsid w:val="00C668E0"/>
    <w:rsid w:val="00C7392B"/>
    <w:rsid w:val="00C803B8"/>
    <w:rsid w:val="00C949A0"/>
    <w:rsid w:val="00CC6076"/>
    <w:rsid w:val="00D53587"/>
    <w:rsid w:val="00D54909"/>
    <w:rsid w:val="00D617E6"/>
    <w:rsid w:val="00D8351B"/>
    <w:rsid w:val="00D960F9"/>
    <w:rsid w:val="00DD308F"/>
    <w:rsid w:val="00E16E36"/>
    <w:rsid w:val="00E269A3"/>
    <w:rsid w:val="00E2776A"/>
    <w:rsid w:val="00E42BA5"/>
    <w:rsid w:val="00E83EB2"/>
    <w:rsid w:val="00EA3E5B"/>
    <w:rsid w:val="00ED0A27"/>
    <w:rsid w:val="00ED0DBE"/>
    <w:rsid w:val="00EF4C8D"/>
    <w:rsid w:val="00F0633A"/>
    <w:rsid w:val="00FD58B0"/>
    <w:rsid w:val="00FE2077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99"/>
    <w:rsid w:val="0023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7</Pages>
  <Words>1469</Words>
  <Characters>8375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20</cp:revision>
  <dcterms:created xsi:type="dcterms:W3CDTF">2021-01-16T02:47:00Z</dcterms:created>
  <dcterms:modified xsi:type="dcterms:W3CDTF">2021-03-21T07:38:00Z</dcterms:modified>
</cp:coreProperties>
</file>