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C4" w:rsidRDefault="00562BC4" w:rsidP="003035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ДОРОГА ЖИЗНИ ДАНИИЛА СИДОРОВИЧА ЕВТУШЕНКО - ОСНОВАТЕЛЯ МУЗЕЙНОГО ДЕЛА ИВАНОВСКОГО РАЙОНА</w:t>
      </w:r>
    </w:p>
    <w:p w:rsidR="00562BC4" w:rsidRDefault="00562BC4" w:rsidP="003035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2BC4" w:rsidRDefault="00562BC4" w:rsidP="003035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106F4">
        <w:rPr>
          <w:rFonts w:ascii="Times New Roman" w:hAnsi="Times New Roman"/>
          <w:b/>
          <w:sz w:val="28"/>
          <w:szCs w:val="28"/>
        </w:rPr>
        <w:t>Сафонова Ю</w:t>
      </w:r>
      <w:r>
        <w:rPr>
          <w:rFonts w:ascii="Times New Roman" w:hAnsi="Times New Roman"/>
          <w:b/>
          <w:sz w:val="28"/>
          <w:szCs w:val="28"/>
        </w:rPr>
        <w:t xml:space="preserve">лия </w:t>
      </w:r>
      <w:r w:rsidRPr="00A106F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леговна</w:t>
      </w:r>
    </w:p>
    <w:p w:rsidR="00562BC4" w:rsidRPr="003035C4" w:rsidRDefault="00562BC4" w:rsidP="003035C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035C4">
        <w:rPr>
          <w:rFonts w:ascii="Times New Roman" w:hAnsi="Times New Roman"/>
          <w:sz w:val="28"/>
          <w:szCs w:val="28"/>
        </w:rPr>
        <w:t>специалист-экскурсовод</w:t>
      </w:r>
    </w:p>
    <w:p w:rsidR="00562BC4" w:rsidRPr="003035C4" w:rsidRDefault="00562BC4" w:rsidP="003035C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035C4">
        <w:rPr>
          <w:rFonts w:ascii="Times New Roman" w:hAnsi="Times New Roman"/>
          <w:sz w:val="28"/>
          <w:szCs w:val="28"/>
        </w:rPr>
        <w:t>Ивановский районный историко-краеведческий музей</w:t>
      </w:r>
    </w:p>
    <w:p w:rsidR="00562BC4" w:rsidRPr="003035C4" w:rsidRDefault="00562BC4" w:rsidP="000263A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035C4">
        <w:rPr>
          <w:rFonts w:ascii="Times New Roman" w:hAnsi="Times New Roman"/>
          <w:sz w:val="28"/>
          <w:szCs w:val="28"/>
        </w:rPr>
        <w:t>с. Ивановка</w:t>
      </w:r>
    </w:p>
    <w:p w:rsidR="00562BC4" w:rsidRDefault="00562BC4" w:rsidP="000263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2BC4" w:rsidRPr="000B5417" w:rsidRDefault="00562BC4" w:rsidP="000263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417">
        <w:rPr>
          <w:rFonts w:ascii="Times New Roman" w:hAnsi="Times New Roman"/>
          <w:sz w:val="28"/>
          <w:szCs w:val="28"/>
        </w:rPr>
        <w:t>Евтушенко Даниил Сидорович, директор Ивановской средней школы с ноября 1945 по сентябрь 1947 года. Ветеран педагогического труда, участник Великой Отечественной войны, кавалер орденов Отечественной войны II степени, Знака Почёта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B35">
        <w:rPr>
          <w:rFonts w:ascii="Times New Roman" w:hAnsi="Times New Roman"/>
          <w:sz w:val="28"/>
          <w:szCs w:val="28"/>
        </w:rPr>
        <w:t>основател</w:t>
      </w:r>
      <w:r>
        <w:rPr>
          <w:rFonts w:ascii="Times New Roman" w:hAnsi="Times New Roman"/>
          <w:sz w:val="28"/>
          <w:szCs w:val="28"/>
        </w:rPr>
        <w:t>ь</w:t>
      </w:r>
      <w:bookmarkStart w:id="0" w:name="_GoBack"/>
      <w:bookmarkEnd w:id="0"/>
      <w:r w:rsidRPr="00A17B35">
        <w:rPr>
          <w:rFonts w:ascii="Times New Roman" w:hAnsi="Times New Roman"/>
          <w:sz w:val="28"/>
          <w:szCs w:val="28"/>
        </w:rPr>
        <w:t xml:space="preserve"> музейного дела в Ивановском районе</w:t>
      </w:r>
      <w:r w:rsidRPr="000B5417">
        <w:rPr>
          <w:rFonts w:ascii="Times New Roman" w:hAnsi="Times New Roman"/>
          <w:sz w:val="28"/>
          <w:szCs w:val="28"/>
        </w:rPr>
        <w:t>.</w:t>
      </w:r>
    </w:p>
    <w:p w:rsidR="00562BC4" w:rsidRPr="00A106F4" w:rsidRDefault="00562BC4" w:rsidP="000263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6F4">
        <w:rPr>
          <w:rFonts w:ascii="Times New Roman" w:hAnsi="Times New Roman"/>
          <w:sz w:val="28"/>
          <w:szCs w:val="28"/>
        </w:rPr>
        <w:t>Дани</w:t>
      </w:r>
      <w:r>
        <w:rPr>
          <w:rFonts w:ascii="Times New Roman" w:hAnsi="Times New Roman"/>
          <w:sz w:val="28"/>
          <w:szCs w:val="28"/>
        </w:rPr>
        <w:t>и</w:t>
      </w:r>
      <w:r w:rsidRPr="00A106F4">
        <w:rPr>
          <w:rFonts w:ascii="Times New Roman" w:hAnsi="Times New Roman"/>
          <w:sz w:val="28"/>
          <w:szCs w:val="28"/>
        </w:rPr>
        <w:t>л Сидорович родился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6F4">
        <w:rPr>
          <w:rFonts w:ascii="Times New Roman" w:hAnsi="Times New Roman"/>
          <w:sz w:val="28"/>
          <w:szCs w:val="28"/>
        </w:rPr>
        <w:t>в селе Константиноградовка Ивановской волости Амурской области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6F4">
        <w:rPr>
          <w:rFonts w:ascii="Times New Roman" w:hAnsi="Times New Roman"/>
          <w:sz w:val="28"/>
          <w:szCs w:val="28"/>
        </w:rPr>
        <w:t>декабря 1905 года. Родители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A106F4">
        <w:rPr>
          <w:rFonts w:ascii="Times New Roman" w:hAnsi="Times New Roman"/>
          <w:sz w:val="28"/>
          <w:szCs w:val="28"/>
        </w:rPr>
        <w:t xml:space="preserve"> Евтушенко Исидор Спиридонович и Агриппина Михайловна по национальности украинцы, переселенцы с запада.</w:t>
      </w:r>
    </w:p>
    <w:p w:rsidR="00562BC4" w:rsidRPr="00A106F4" w:rsidRDefault="00562BC4" w:rsidP="000263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6F4">
        <w:rPr>
          <w:rFonts w:ascii="Times New Roman" w:hAnsi="Times New Roman"/>
          <w:sz w:val="28"/>
          <w:szCs w:val="28"/>
        </w:rPr>
        <w:t>10 апреля 1919 года в возрасте 14 лет в своем селе он успешно окончил курс в двухклассном училище. Затем продолжил обучение и в июне 1924 года окончил Благовещенские четырехгодичные педагогические курсы. В том же году был принят на работу учителем в Кустанаевскую школу первой ступени (</w:t>
      </w:r>
      <w:r w:rsidRPr="00BB7E86">
        <w:rPr>
          <w:rFonts w:ascii="Times New Roman" w:hAnsi="Times New Roman"/>
          <w:sz w:val="28"/>
          <w:szCs w:val="28"/>
        </w:rPr>
        <w:t>начальная школа</w:t>
      </w:r>
      <w:r w:rsidRPr="00A106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6F4">
        <w:rPr>
          <w:rFonts w:ascii="Times New Roman" w:hAnsi="Times New Roman"/>
          <w:sz w:val="28"/>
          <w:szCs w:val="28"/>
        </w:rPr>
        <w:t>Александровской волости (</w:t>
      </w:r>
      <w:r w:rsidRPr="001F64AE">
        <w:rPr>
          <w:rFonts w:ascii="Times New Roman" w:hAnsi="Times New Roman"/>
          <w:sz w:val="28"/>
          <w:szCs w:val="28"/>
        </w:rPr>
        <w:t>сегодня это Белогорский район</w:t>
      </w:r>
      <w:r w:rsidRPr="00A106F4">
        <w:rPr>
          <w:rFonts w:ascii="Times New Roman" w:hAnsi="Times New Roman"/>
          <w:sz w:val="28"/>
          <w:szCs w:val="28"/>
        </w:rPr>
        <w:t>)Благовещенского уезда.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6F4">
        <w:rPr>
          <w:rFonts w:ascii="Times New Roman" w:hAnsi="Times New Roman"/>
          <w:sz w:val="28"/>
          <w:szCs w:val="28"/>
        </w:rPr>
        <w:t>Затем работал заведующим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6F4">
        <w:rPr>
          <w:rFonts w:ascii="Times New Roman" w:hAnsi="Times New Roman"/>
          <w:sz w:val="28"/>
          <w:szCs w:val="28"/>
        </w:rPr>
        <w:t>в школах первой ступени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106F4">
        <w:rPr>
          <w:rFonts w:ascii="Times New Roman" w:hAnsi="Times New Roman"/>
          <w:sz w:val="28"/>
          <w:szCs w:val="28"/>
        </w:rPr>
        <w:t>села</w:t>
      </w:r>
      <w:r>
        <w:rPr>
          <w:rFonts w:ascii="Times New Roman" w:hAnsi="Times New Roman"/>
          <w:sz w:val="28"/>
          <w:szCs w:val="28"/>
        </w:rPr>
        <w:t>х</w:t>
      </w:r>
      <w:r w:rsidRPr="00A106F4">
        <w:rPr>
          <w:rFonts w:ascii="Times New Roman" w:hAnsi="Times New Roman"/>
          <w:sz w:val="28"/>
          <w:szCs w:val="28"/>
        </w:rPr>
        <w:t xml:space="preserve"> Соколовка Александровской волости, Черкасовка, хутора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6F4">
        <w:rPr>
          <w:rFonts w:ascii="Times New Roman" w:hAnsi="Times New Roman"/>
          <w:sz w:val="28"/>
          <w:szCs w:val="28"/>
        </w:rPr>
        <w:t>Привольный,  Троицкое Ивановского района. В 1931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6F4">
        <w:rPr>
          <w:rFonts w:ascii="Times New Roman" w:hAnsi="Times New Roman"/>
          <w:sz w:val="28"/>
          <w:szCs w:val="28"/>
        </w:rPr>
        <w:t>был переведен на должность преподавателя Ивановской школы крестьянской молодежи</w:t>
      </w:r>
      <w:r>
        <w:rPr>
          <w:rFonts w:ascii="Times New Roman" w:hAnsi="Times New Roman"/>
          <w:sz w:val="28"/>
          <w:szCs w:val="28"/>
        </w:rPr>
        <w:t xml:space="preserve"> (ШКМ)</w:t>
      </w:r>
      <w:r w:rsidRPr="00A106F4">
        <w:rPr>
          <w:rFonts w:ascii="Times New Roman" w:hAnsi="Times New Roman"/>
          <w:i/>
          <w:sz w:val="28"/>
          <w:szCs w:val="28"/>
        </w:rPr>
        <w:t>.</w:t>
      </w:r>
      <w:r w:rsidRPr="00A106F4">
        <w:rPr>
          <w:rFonts w:ascii="Times New Roman" w:hAnsi="Times New Roman"/>
          <w:sz w:val="28"/>
          <w:szCs w:val="28"/>
        </w:rPr>
        <w:t xml:space="preserve"> Через год был направлен преподавателем физики в Богородскую</w:t>
      </w:r>
      <w:r>
        <w:rPr>
          <w:rFonts w:ascii="Times New Roman" w:hAnsi="Times New Roman"/>
          <w:sz w:val="28"/>
          <w:szCs w:val="28"/>
        </w:rPr>
        <w:t xml:space="preserve"> школу</w:t>
      </w:r>
      <w:r w:rsidRPr="00A106F4">
        <w:rPr>
          <w:rFonts w:ascii="Times New Roman" w:hAnsi="Times New Roman"/>
          <w:sz w:val="28"/>
          <w:szCs w:val="28"/>
        </w:rPr>
        <w:t>, но учителей не хватало,</w:t>
      </w:r>
      <w:r>
        <w:rPr>
          <w:rFonts w:ascii="Times New Roman" w:hAnsi="Times New Roman"/>
          <w:sz w:val="28"/>
          <w:szCs w:val="28"/>
        </w:rPr>
        <w:t xml:space="preserve"> поэтому он вел еще географию, изобразительное искусство</w:t>
      </w:r>
      <w:r w:rsidRPr="00A106F4">
        <w:rPr>
          <w:rFonts w:ascii="Times New Roman" w:hAnsi="Times New Roman"/>
          <w:sz w:val="28"/>
          <w:szCs w:val="28"/>
        </w:rPr>
        <w:t>, технологию, астрономию. В 1933 году был назначен инструктором-методистом Ивановского районного отдела народного образования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A106F4">
        <w:rPr>
          <w:rFonts w:ascii="Times New Roman" w:hAnsi="Times New Roman"/>
          <w:sz w:val="28"/>
          <w:szCs w:val="28"/>
        </w:rPr>
        <w:t xml:space="preserve">в сентябре возвращается назад в Ивановскую школу. </w:t>
      </w:r>
    </w:p>
    <w:p w:rsidR="00562BC4" w:rsidRPr="00A106F4" w:rsidRDefault="00562BC4" w:rsidP="000263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6F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6F4">
        <w:rPr>
          <w:rFonts w:ascii="Times New Roman" w:hAnsi="Times New Roman"/>
          <w:sz w:val="28"/>
          <w:szCs w:val="28"/>
        </w:rPr>
        <w:t>1939 году окончил первый курс Благовещенского учительского института.  До августа 1942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6F4">
        <w:rPr>
          <w:rFonts w:ascii="Times New Roman" w:hAnsi="Times New Roman"/>
          <w:sz w:val="28"/>
          <w:szCs w:val="28"/>
        </w:rPr>
        <w:t>т.е. до момента призыва в ряды Красной Армии, работал в Ивановской средней школе учител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A106F4">
        <w:rPr>
          <w:rFonts w:ascii="Times New Roman" w:hAnsi="Times New Roman"/>
          <w:sz w:val="28"/>
          <w:szCs w:val="28"/>
        </w:rPr>
        <w:t xml:space="preserve">физики и математики. Из характеристики тех лет: за годы работы проявил себя как хороший учитель, лучший классный руководитель и общественник, пользовался большим авторитетом среди учительского коллектива и большой любовью среди учащихся. </w:t>
      </w:r>
    </w:p>
    <w:p w:rsidR="00562BC4" w:rsidRPr="00A106F4" w:rsidRDefault="00562BC4" w:rsidP="000263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6F4">
        <w:rPr>
          <w:rFonts w:ascii="Times New Roman" w:hAnsi="Times New Roman"/>
          <w:sz w:val="28"/>
          <w:szCs w:val="28"/>
        </w:rPr>
        <w:t>На войне служил вначале наводчиком в минометной роте, а затем командиром отделения, получил звание сержанта. С наступлением мая 1945 года война для Дани</w:t>
      </w:r>
      <w:r>
        <w:rPr>
          <w:rFonts w:ascii="Times New Roman" w:hAnsi="Times New Roman"/>
          <w:sz w:val="28"/>
          <w:szCs w:val="28"/>
        </w:rPr>
        <w:t>и</w:t>
      </w:r>
      <w:r w:rsidRPr="00A106F4">
        <w:rPr>
          <w:rFonts w:ascii="Times New Roman" w:hAnsi="Times New Roman"/>
          <w:sz w:val="28"/>
          <w:szCs w:val="28"/>
        </w:rPr>
        <w:t>ла Сидоровича не закончилась.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6F4">
        <w:rPr>
          <w:rFonts w:ascii="Times New Roman" w:hAnsi="Times New Roman"/>
          <w:sz w:val="28"/>
          <w:szCs w:val="28"/>
        </w:rPr>
        <w:t>До сентября он еще принимал участие в боях с японцами на Дальнем Востоке. Вернулся домой только в октябре 1945 года, и уже в ноябре был назначен директором Ивановской школы. Работы было много, да и время было сложное, послевоенное. К сожалению, как директор Дан</w:t>
      </w:r>
      <w:r>
        <w:rPr>
          <w:rFonts w:ascii="Times New Roman" w:hAnsi="Times New Roman"/>
          <w:sz w:val="28"/>
          <w:szCs w:val="28"/>
        </w:rPr>
        <w:t>и</w:t>
      </w:r>
      <w:r w:rsidRPr="00A106F4">
        <w:rPr>
          <w:rFonts w:ascii="Times New Roman" w:hAnsi="Times New Roman"/>
          <w:sz w:val="28"/>
          <w:szCs w:val="28"/>
        </w:rPr>
        <w:t>ил Сидорович не провожал выпускников из стен школы, потому что первый послевоенный выпуск 10 класса состоял</w:t>
      </w:r>
      <w:r>
        <w:rPr>
          <w:rFonts w:ascii="Times New Roman" w:hAnsi="Times New Roman"/>
          <w:sz w:val="28"/>
          <w:szCs w:val="28"/>
        </w:rPr>
        <w:t>ся только в 1948 году. В</w:t>
      </w:r>
      <w:r w:rsidRPr="00A106F4">
        <w:rPr>
          <w:rFonts w:ascii="Times New Roman" w:hAnsi="Times New Roman"/>
          <w:sz w:val="28"/>
          <w:szCs w:val="28"/>
        </w:rPr>
        <w:t>о время войны ребят старших классов приз</w:t>
      </w:r>
      <w:r>
        <w:rPr>
          <w:rFonts w:ascii="Times New Roman" w:hAnsi="Times New Roman"/>
          <w:sz w:val="28"/>
          <w:szCs w:val="28"/>
        </w:rPr>
        <w:t>ы</w:t>
      </w:r>
      <w:r w:rsidRPr="00A106F4">
        <w:rPr>
          <w:rFonts w:ascii="Times New Roman" w:hAnsi="Times New Roman"/>
          <w:sz w:val="28"/>
          <w:szCs w:val="28"/>
        </w:rPr>
        <w:t>вали в училища фабрично-заводского обучения, а младшие работали наравне со взрослыми. Поэтому в сентябре 1946 года при директоре Евтушенко в Ивановской школе была открыта вечерняя школа сельской молодежи. В 1947 году Дан</w:t>
      </w:r>
      <w:r>
        <w:rPr>
          <w:rFonts w:ascii="Times New Roman" w:hAnsi="Times New Roman"/>
          <w:sz w:val="28"/>
          <w:szCs w:val="28"/>
        </w:rPr>
        <w:t>и</w:t>
      </w:r>
      <w:r w:rsidRPr="00A106F4">
        <w:rPr>
          <w:rFonts w:ascii="Times New Roman" w:hAnsi="Times New Roman"/>
          <w:sz w:val="28"/>
          <w:szCs w:val="28"/>
        </w:rPr>
        <w:t xml:space="preserve">ил Сидорович оставил должность директора и стал </w:t>
      </w:r>
      <w:r>
        <w:rPr>
          <w:rFonts w:ascii="Times New Roman" w:hAnsi="Times New Roman"/>
          <w:sz w:val="28"/>
          <w:szCs w:val="28"/>
        </w:rPr>
        <w:t xml:space="preserve">преподавать </w:t>
      </w:r>
      <w:r w:rsidRPr="00A106F4">
        <w:rPr>
          <w:rFonts w:ascii="Times New Roman" w:hAnsi="Times New Roman"/>
          <w:sz w:val="28"/>
          <w:szCs w:val="28"/>
        </w:rPr>
        <w:t>математик</w:t>
      </w:r>
      <w:r>
        <w:rPr>
          <w:rFonts w:ascii="Times New Roman" w:hAnsi="Times New Roman"/>
          <w:sz w:val="28"/>
          <w:szCs w:val="28"/>
        </w:rPr>
        <w:t>у</w:t>
      </w:r>
      <w:r w:rsidRPr="00A106F4">
        <w:rPr>
          <w:rFonts w:ascii="Times New Roman" w:hAnsi="Times New Roman"/>
          <w:sz w:val="28"/>
          <w:szCs w:val="28"/>
        </w:rPr>
        <w:t xml:space="preserve"> вплоть до выхода на пенсию в 1965 году</w:t>
      </w:r>
      <w:r>
        <w:rPr>
          <w:rFonts w:ascii="Times New Roman" w:hAnsi="Times New Roman"/>
          <w:sz w:val="28"/>
          <w:szCs w:val="28"/>
        </w:rPr>
        <w:t>, н</w:t>
      </w:r>
      <w:r w:rsidRPr="00A106F4">
        <w:rPr>
          <w:rFonts w:ascii="Times New Roman" w:hAnsi="Times New Roman"/>
          <w:sz w:val="28"/>
          <w:szCs w:val="28"/>
        </w:rPr>
        <w:t>о и потом продолжил педагогическую деятельность</w:t>
      </w:r>
      <w:r>
        <w:rPr>
          <w:rFonts w:ascii="Times New Roman" w:hAnsi="Times New Roman"/>
          <w:sz w:val="28"/>
          <w:szCs w:val="28"/>
        </w:rPr>
        <w:t xml:space="preserve">, работая </w:t>
      </w:r>
      <w:r w:rsidRPr="00A106F4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еми зобразительного искусства</w:t>
      </w:r>
      <w:r w:rsidRPr="00A106F4">
        <w:rPr>
          <w:rFonts w:ascii="Times New Roman" w:hAnsi="Times New Roman"/>
          <w:sz w:val="28"/>
          <w:szCs w:val="28"/>
        </w:rPr>
        <w:t xml:space="preserve">. </w:t>
      </w:r>
    </w:p>
    <w:p w:rsidR="00562BC4" w:rsidRPr="00A106F4" w:rsidRDefault="00562BC4" w:rsidP="000263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6F4">
        <w:rPr>
          <w:rFonts w:ascii="Times New Roman" w:hAnsi="Times New Roman"/>
          <w:sz w:val="28"/>
          <w:szCs w:val="28"/>
        </w:rPr>
        <w:t>За свое неравнодушное отношение к труду, общественной деятельности, вклад в воспитани</w:t>
      </w:r>
      <w:r>
        <w:rPr>
          <w:rFonts w:ascii="Times New Roman" w:hAnsi="Times New Roman"/>
          <w:sz w:val="28"/>
          <w:szCs w:val="28"/>
        </w:rPr>
        <w:t>е</w:t>
      </w:r>
      <w:r w:rsidRPr="00A106F4">
        <w:rPr>
          <w:rFonts w:ascii="Times New Roman" w:hAnsi="Times New Roman"/>
          <w:sz w:val="28"/>
          <w:szCs w:val="28"/>
        </w:rPr>
        <w:t xml:space="preserve"> подрастающего поколения, а также как участник В</w:t>
      </w:r>
      <w:r>
        <w:rPr>
          <w:rFonts w:ascii="Times New Roman" w:hAnsi="Times New Roman"/>
          <w:sz w:val="28"/>
          <w:szCs w:val="28"/>
        </w:rPr>
        <w:t xml:space="preserve">еликой </w:t>
      </w:r>
      <w:r w:rsidRPr="00A106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течественной войны </w:t>
      </w:r>
      <w:r w:rsidRPr="00A106F4">
        <w:rPr>
          <w:rFonts w:ascii="Times New Roman" w:hAnsi="Times New Roman"/>
          <w:sz w:val="28"/>
          <w:szCs w:val="28"/>
        </w:rPr>
        <w:t>Дани</w:t>
      </w:r>
      <w:r>
        <w:rPr>
          <w:rFonts w:ascii="Times New Roman" w:hAnsi="Times New Roman"/>
          <w:sz w:val="28"/>
          <w:szCs w:val="28"/>
        </w:rPr>
        <w:t>ил Сидорович имел</w:t>
      </w:r>
      <w:r w:rsidRPr="00A106F4">
        <w:rPr>
          <w:rFonts w:ascii="Times New Roman" w:hAnsi="Times New Roman"/>
          <w:sz w:val="28"/>
          <w:szCs w:val="28"/>
        </w:rPr>
        <w:t xml:space="preserve"> много благодарностей, почетных грамот и наград.</w:t>
      </w:r>
    </w:p>
    <w:p w:rsidR="00562BC4" w:rsidRDefault="00562BC4" w:rsidP="000263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6F4">
        <w:rPr>
          <w:rFonts w:ascii="Times New Roman" w:hAnsi="Times New Roman"/>
          <w:sz w:val="28"/>
          <w:szCs w:val="28"/>
        </w:rPr>
        <w:t>Дан</w:t>
      </w:r>
      <w:r>
        <w:rPr>
          <w:rFonts w:ascii="Times New Roman" w:hAnsi="Times New Roman"/>
          <w:sz w:val="28"/>
          <w:szCs w:val="28"/>
        </w:rPr>
        <w:t>и</w:t>
      </w:r>
      <w:r w:rsidRPr="00A106F4">
        <w:rPr>
          <w:rFonts w:ascii="Times New Roman" w:hAnsi="Times New Roman"/>
          <w:sz w:val="28"/>
          <w:szCs w:val="28"/>
        </w:rPr>
        <w:t>ил Сидорови</w:t>
      </w:r>
      <w:r>
        <w:rPr>
          <w:rFonts w:ascii="Times New Roman" w:hAnsi="Times New Roman"/>
          <w:sz w:val="28"/>
          <w:szCs w:val="28"/>
        </w:rPr>
        <w:t xml:space="preserve">ч был женат дважды. Первая жена - </w:t>
      </w:r>
      <w:r w:rsidRPr="00A106F4">
        <w:rPr>
          <w:rFonts w:ascii="Times New Roman" w:hAnsi="Times New Roman"/>
          <w:sz w:val="28"/>
          <w:szCs w:val="28"/>
        </w:rPr>
        <w:t xml:space="preserve"> Бондаренко Наталья Терентьевна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F64AE">
        <w:rPr>
          <w:rFonts w:ascii="Times New Roman" w:hAnsi="Times New Roman"/>
          <w:sz w:val="28"/>
          <w:szCs w:val="28"/>
        </w:rPr>
        <w:t>родная сестра Георгия Бондаренко</w:t>
      </w:r>
      <w:r>
        <w:rPr>
          <w:rFonts w:ascii="Times New Roman" w:hAnsi="Times New Roman"/>
          <w:sz w:val="28"/>
          <w:szCs w:val="28"/>
        </w:rPr>
        <w:t>,</w:t>
      </w:r>
      <w:r w:rsidRPr="001F64AE">
        <w:rPr>
          <w:rFonts w:ascii="Times New Roman" w:hAnsi="Times New Roman"/>
          <w:sz w:val="28"/>
          <w:szCs w:val="28"/>
        </w:rPr>
        <w:t xml:space="preserve"> командира партизанского отряда во время интервенции 1919 г</w:t>
      </w:r>
      <w:r>
        <w:rPr>
          <w:rFonts w:ascii="Times New Roman" w:hAnsi="Times New Roman"/>
          <w:sz w:val="28"/>
          <w:szCs w:val="28"/>
        </w:rPr>
        <w:t>ода</w:t>
      </w:r>
      <w:r w:rsidRPr="001F64AE">
        <w:rPr>
          <w:rFonts w:ascii="Times New Roman" w:hAnsi="Times New Roman"/>
          <w:sz w:val="28"/>
          <w:szCs w:val="28"/>
        </w:rPr>
        <w:t>. Он похор</w:t>
      </w:r>
      <w:r>
        <w:rPr>
          <w:rFonts w:ascii="Times New Roman" w:hAnsi="Times New Roman"/>
          <w:sz w:val="28"/>
          <w:szCs w:val="28"/>
        </w:rPr>
        <w:t xml:space="preserve">онен рядом с храмом села Ивановка) -  </w:t>
      </w:r>
      <w:r w:rsidRPr="00A106F4">
        <w:rPr>
          <w:rFonts w:ascii="Times New Roman" w:hAnsi="Times New Roman"/>
          <w:sz w:val="28"/>
          <w:szCs w:val="28"/>
        </w:rPr>
        <w:t xml:space="preserve">рано умерла, оставив ему сына. </w:t>
      </w:r>
    </w:p>
    <w:p w:rsidR="00562BC4" w:rsidRPr="00A106F4" w:rsidRDefault="00562BC4" w:rsidP="000263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6F4">
        <w:rPr>
          <w:rFonts w:ascii="Times New Roman" w:hAnsi="Times New Roman"/>
          <w:sz w:val="28"/>
          <w:szCs w:val="28"/>
        </w:rPr>
        <w:t>В 1935 году Данил Сидорович женился на Ющенко Анне Дмитриевне. У неё рано умер муж, и она одна воспитывала дочь.</w:t>
      </w:r>
    </w:p>
    <w:p w:rsidR="00562BC4" w:rsidRDefault="00562BC4" w:rsidP="000263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6F4">
        <w:rPr>
          <w:rFonts w:ascii="Times New Roman" w:hAnsi="Times New Roman"/>
          <w:sz w:val="28"/>
          <w:szCs w:val="28"/>
        </w:rPr>
        <w:t xml:space="preserve"> Анна Дмитриевна родилась 4 ноября 1902 года в селе Денисовка Ростовской области в семье учителя. </w:t>
      </w:r>
      <w:r w:rsidRPr="00994DD0">
        <w:rPr>
          <w:rFonts w:ascii="Times New Roman" w:hAnsi="Times New Roman"/>
          <w:sz w:val="28"/>
          <w:szCs w:val="28"/>
        </w:rPr>
        <w:t xml:space="preserve">Образование получила в Благовещенском епархиальном училище. Работала учителем начальных классов в разных школах Амурской области в течение 13 лет. С 1933 года и до выхода на пенсию более 30 лет работала преподавателем математики в Ивановской школе. </w:t>
      </w:r>
      <w:r>
        <w:rPr>
          <w:rFonts w:ascii="Times New Roman" w:hAnsi="Times New Roman"/>
          <w:sz w:val="28"/>
          <w:szCs w:val="28"/>
        </w:rPr>
        <w:t xml:space="preserve">Народное образование высоко оценило её труд, наградив </w:t>
      </w:r>
      <w:r w:rsidRPr="00994DD0">
        <w:rPr>
          <w:rFonts w:ascii="Times New Roman" w:hAnsi="Times New Roman"/>
          <w:sz w:val="28"/>
          <w:szCs w:val="28"/>
        </w:rPr>
        <w:t>орденом Ленина. Вела большую общественную работу, возглавляла комиссию по народному образованию. В течение 18 лет избиралась депутатом Ивановского районного и сельского Советов народных депутатов.</w:t>
      </w:r>
    </w:p>
    <w:p w:rsidR="00562BC4" w:rsidRPr="00A106F4" w:rsidRDefault="00562BC4" w:rsidP="000263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6F4">
        <w:rPr>
          <w:rFonts w:ascii="Times New Roman" w:hAnsi="Times New Roman"/>
          <w:sz w:val="28"/>
          <w:szCs w:val="28"/>
        </w:rPr>
        <w:t>В настоящее время дочь проживает на западе России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A106F4">
        <w:rPr>
          <w:rFonts w:ascii="Times New Roman" w:hAnsi="Times New Roman"/>
          <w:sz w:val="28"/>
          <w:szCs w:val="28"/>
        </w:rPr>
        <w:t>сын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106F4">
        <w:rPr>
          <w:rFonts w:ascii="Times New Roman" w:hAnsi="Times New Roman"/>
          <w:sz w:val="28"/>
          <w:szCs w:val="28"/>
        </w:rPr>
        <w:t>на Сахалине. Дан</w:t>
      </w:r>
      <w:r>
        <w:rPr>
          <w:rFonts w:ascii="Times New Roman" w:hAnsi="Times New Roman"/>
          <w:sz w:val="28"/>
          <w:szCs w:val="28"/>
        </w:rPr>
        <w:t>и</w:t>
      </w:r>
      <w:r w:rsidRPr="00A106F4">
        <w:rPr>
          <w:rFonts w:ascii="Times New Roman" w:hAnsi="Times New Roman"/>
          <w:sz w:val="28"/>
          <w:szCs w:val="28"/>
        </w:rPr>
        <w:t xml:space="preserve">ил Сидорович и Анна Дмитриевна прожили </w:t>
      </w:r>
      <w:r>
        <w:rPr>
          <w:rFonts w:ascii="Times New Roman" w:hAnsi="Times New Roman"/>
          <w:sz w:val="28"/>
          <w:szCs w:val="28"/>
        </w:rPr>
        <w:t>56 лет вместе</w:t>
      </w:r>
      <w:r w:rsidRPr="00A106F4">
        <w:rPr>
          <w:rFonts w:ascii="Times New Roman" w:hAnsi="Times New Roman"/>
          <w:sz w:val="28"/>
          <w:szCs w:val="28"/>
        </w:rPr>
        <w:t>. В 1991 году не стало Анны Дмитриевны, Дани</w:t>
      </w:r>
      <w:r>
        <w:rPr>
          <w:rFonts w:ascii="Times New Roman" w:hAnsi="Times New Roman"/>
          <w:sz w:val="28"/>
          <w:szCs w:val="28"/>
        </w:rPr>
        <w:t>и</w:t>
      </w:r>
      <w:r w:rsidRPr="00A106F4">
        <w:rPr>
          <w:rFonts w:ascii="Times New Roman" w:hAnsi="Times New Roman"/>
          <w:sz w:val="28"/>
          <w:szCs w:val="28"/>
        </w:rPr>
        <w:t>л Сидорович ушел из жизни в июне 1992 года.</w:t>
      </w:r>
    </w:p>
    <w:p w:rsidR="00562BC4" w:rsidRDefault="00562BC4" w:rsidP="000263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6F4">
        <w:rPr>
          <w:rFonts w:ascii="Times New Roman" w:hAnsi="Times New Roman"/>
          <w:sz w:val="28"/>
          <w:szCs w:val="28"/>
        </w:rPr>
        <w:t>Евтушенко Дани</w:t>
      </w:r>
      <w:r>
        <w:rPr>
          <w:rFonts w:ascii="Times New Roman" w:hAnsi="Times New Roman"/>
          <w:sz w:val="28"/>
          <w:szCs w:val="28"/>
        </w:rPr>
        <w:t>и</w:t>
      </w:r>
      <w:r w:rsidRPr="00A106F4">
        <w:rPr>
          <w:rFonts w:ascii="Times New Roman" w:hAnsi="Times New Roman"/>
          <w:sz w:val="28"/>
          <w:szCs w:val="28"/>
        </w:rPr>
        <w:t xml:space="preserve">л Сидорович </w:t>
      </w:r>
      <w:r>
        <w:rPr>
          <w:rFonts w:ascii="Times New Roman" w:hAnsi="Times New Roman"/>
          <w:sz w:val="28"/>
          <w:szCs w:val="28"/>
        </w:rPr>
        <w:t xml:space="preserve">внес </w:t>
      </w:r>
      <w:r w:rsidRPr="00A106F4">
        <w:rPr>
          <w:rFonts w:ascii="Times New Roman" w:hAnsi="Times New Roman"/>
          <w:sz w:val="28"/>
          <w:szCs w:val="28"/>
        </w:rPr>
        <w:t>неоценимый вклад в сохранение истории нашего района.  Вместе с бывшими партизанами, участниками борьбы с японской интервенцией, он собирал предметы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106F4">
        <w:rPr>
          <w:rFonts w:ascii="Times New Roman" w:hAnsi="Times New Roman"/>
          <w:sz w:val="28"/>
          <w:szCs w:val="28"/>
        </w:rPr>
        <w:t xml:space="preserve">свидетели исторических событий. </w:t>
      </w:r>
      <w:r>
        <w:rPr>
          <w:rFonts w:ascii="Times New Roman" w:hAnsi="Times New Roman"/>
          <w:sz w:val="28"/>
          <w:szCs w:val="28"/>
        </w:rPr>
        <w:t>Б</w:t>
      </w:r>
      <w:r w:rsidRPr="00446AC9">
        <w:rPr>
          <w:rFonts w:ascii="Times New Roman" w:hAnsi="Times New Roman"/>
          <w:sz w:val="28"/>
          <w:szCs w:val="28"/>
        </w:rPr>
        <w:t>ыл собран документальный материал по истории края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46AC9">
        <w:rPr>
          <w:rFonts w:ascii="Times New Roman" w:hAnsi="Times New Roman"/>
          <w:sz w:val="28"/>
          <w:szCs w:val="28"/>
        </w:rPr>
        <w:t xml:space="preserve">села. А также большое количество предметов, оружие, коллекции денежных знаков. </w:t>
      </w:r>
      <w:r w:rsidRPr="00A106F4">
        <w:rPr>
          <w:rFonts w:ascii="Times New Roman" w:hAnsi="Times New Roman"/>
          <w:sz w:val="28"/>
          <w:szCs w:val="28"/>
        </w:rPr>
        <w:t>В 1966 году в двух</w:t>
      </w:r>
      <w:r>
        <w:rPr>
          <w:rFonts w:ascii="Times New Roman" w:hAnsi="Times New Roman"/>
          <w:sz w:val="28"/>
          <w:szCs w:val="28"/>
        </w:rPr>
        <w:t xml:space="preserve"> комнатах кинотеатра «Родина», (сегодня это р</w:t>
      </w:r>
      <w:r w:rsidRPr="00994DD0">
        <w:rPr>
          <w:rFonts w:ascii="Times New Roman" w:hAnsi="Times New Roman"/>
          <w:sz w:val="28"/>
          <w:szCs w:val="28"/>
        </w:rPr>
        <w:t>айонный Дом культуры</w:t>
      </w:r>
      <w:r>
        <w:rPr>
          <w:rFonts w:ascii="Times New Roman" w:hAnsi="Times New Roman"/>
          <w:sz w:val="28"/>
          <w:szCs w:val="28"/>
        </w:rPr>
        <w:t>)</w:t>
      </w:r>
      <w:r w:rsidRPr="00A106F4">
        <w:rPr>
          <w:rFonts w:ascii="Times New Roman" w:hAnsi="Times New Roman"/>
          <w:i/>
          <w:sz w:val="28"/>
          <w:szCs w:val="28"/>
        </w:rPr>
        <w:t>,</w:t>
      </w:r>
      <w:r w:rsidRPr="00A106F4">
        <w:rPr>
          <w:rFonts w:ascii="Times New Roman" w:hAnsi="Times New Roman"/>
          <w:sz w:val="28"/>
          <w:szCs w:val="28"/>
        </w:rPr>
        <w:t xml:space="preserve"> под руководством Дани</w:t>
      </w:r>
      <w:r>
        <w:rPr>
          <w:rFonts w:ascii="Times New Roman" w:hAnsi="Times New Roman"/>
          <w:sz w:val="28"/>
          <w:szCs w:val="28"/>
        </w:rPr>
        <w:t>и</w:t>
      </w:r>
      <w:r w:rsidRPr="00A106F4">
        <w:rPr>
          <w:rFonts w:ascii="Times New Roman" w:hAnsi="Times New Roman"/>
          <w:sz w:val="28"/>
          <w:szCs w:val="28"/>
        </w:rPr>
        <w:t>ла Сидоровича был создан общественный музей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D7A10">
        <w:rPr>
          <w:rFonts w:ascii="Times New Roman" w:hAnsi="Times New Roman"/>
          <w:sz w:val="28"/>
          <w:szCs w:val="28"/>
        </w:rPr>
        <w:t xml:space="preserve">Более 22 лет он руководил </w:t>
      </w:r>
      <w:r>
        <w:rPr>
          <w:rFonts w:ascii="Times New Roman" w:hAnsi="Times New Roman"/>
          <w:sz w:val="28"/>
          <w:szCs w:val="28"/>
        </w:rPr>
        <w:t>им</w:t>
      </w:r>
      <w:r w:rsidRPr="005D7A10">
        <w:rPr>
          <w:rFonts w:ascii="Times New Roman" w:hAnsi="Times New Roman"/>
          <w:sz w:val="28"/>
          <w:szCs w:val="28"/>
        </w:rPr>
        <w:t xml:space="preserve">. </w:t>
      </w:r>
      <w:r w:rsidRPr="00A106F4">
        <w:rPr>
          <w:rFonts w:ascii="Times New Roman" w:hAnsi="Times New Roman"/>
          <w:sz w:val="28"/>
          <w:szCs w:val="28"/>
        </w:rPr>
        <w:t>На выставке были пред</w:t>
      </w:r>
      <w:r>
        <w:rPr>
          <w:rFonts w:ascii="Times New Roman" w:hAnsi="Times New Roman"/>
          <w:sz w:val="28"/>
          <w:szCs w:val="28"/>
        </w:rPr>
        <w:t>ставлены фотографии участников Г</w:t>
      </w:r>
      <w:r w:rsidRPr="00A106F4">
        <w:rPr>
          <w:rFonts w:ascii="Times New Roman" w:hAnsi="Times New Roman"/>
          <w:sz w:val="28"/>
          <w:szCs w:val="28"/>
        </w:rPr>
        <w:t xml:space="preserve">ражданской и Великой Отечественной войн, памятных мест, где проходили бои с интервентами, карты-схемы, в витринах - оружие участников этих событий, коллекции денежных знаков. </w:t>
      </w:r>
      <w:r w:rsidRPr="00446AC9">
        <w:rPr>
          <w:rFonts w:ascii="Times New Roman" w:hAnsi="Times New Roman"/>
          <w:sz w:val="28"/>
          <w:szCs w:val="28"/>
        </w:rPr>
        <w:t xml:space="preserve">До сих пор часть этих предметов экспонируется в </w:t>
      </w:r>
      <w:r>
        <w:rPr>
          <w:rFonts w:ascii="Times New Roman" w:hAnsi="Times New Roman"/>
          <w:sz w:val="28"/>
          <w:szCs w:val="28"/>
        </w:rPr>
        <w:t xml:space="preserve">нашем </w:t>
      </w:r>
      <w:r w:rsidRPr="00446AC9">
        <w:rPr>
          <w:rFonts w:ascii="Times New Roman" w:hAnsi="Times New Roman"/>
          <w:sz w:val="28"/>
          <w:szCs w:val="28"/>
        </w:rPr>
        <w:t>музее.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6F4">
        <w:rPr>
          <w:rFonts w:ascii="Times New Roman" w:hAnsi="Times New Roman"/>
          <w:sz w:val="28"/>
          <w:szCs w:val="28"/>
        </w:rPr>
        <w:t>Музей</w:t>
      </w:r>
      <w:r>
        <w:rPr>
          <w:rFonts w:ascii="Times New Roman" w:hAnsi="Times New Roman"/>
          <w:sz w:val="28"/>
          <w:szCs w:val="28"/>
        </w:rPr>
        <w:t xml:space="preserve"> активно стали посещать люди. </w:t>
      </w:r>
      <w:r w:rsidRPr="00A106F4">
        <w:rPr>
          <w:rFonts w:ascii="Times New Roman" w:hAnsi="Times New Roman"/>
          <w:sz w:val="28"/>
          <w:szCs w:val="28"/>
        </w:rPr>
        <w:t xml:space="preserve">Даниил Сидорович в любое время встречал посетителей музея, никогда не позволял себе отказать в проведении экскурсии, несмотря на возраст и болезни. </w:t>
      </w:r>
      <w:r>
        <w:rPr>
          <w:rFonts w:ascii="Times New Roman" w:hAnsi="Times New Roman"/>
          <w:sz w:val="28"/>
          <w:szCs w:val="28"/>
        </w:rPr>
        <w:t>О</w:t>
      </w:r>
      <w:r w:rsidRPr="005F5989">
        <w:rPr>
          <w:rFonts w:ascii="Times New Roman" w:hAnsi="Times New Roman"/>
          <w:sz w:val="28"/>
          <w:szCs w:val="28"/>
        </w:rPr>
        <w:t>н вёл переписку с другими краеведами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106F4">
        <w:rPr>
          <w:rFonts w:ascii="Times New Roman" w:hAnsi="Times New Roman"/>
          <w:sz w:val="28"/>
          <w:szCs w:val="28"/>
        </w:rPr>
        <w:t>Благодаря активной работе общественного музея на его базе</w:t>
      </w:r>
      <w:r w:rsidRPr="007963F6">
        <w:rPr>
          <w:rFonts w:ascii="Times New Roman" w:hAnsi="Times New Roman"/>
          <w:sz w:val="28"/>
          <w:szCs w:val="28"/>
        </w:rPr>
        <w:t>1 июля 1988 года был открыт казенный, Ивановский филиал Амурского облас</w:t>
      </w:r>
      <w:r>
        <w:rPr>
          <w:rFonts w:ascii="Times New Roman" w:hAnsi="Times New Roman"/>
          <w:sz w:val="28"/>
          <w:szCs w:val="28"/>
        </w:rPr>
        <w:t>тного краеведческого музея им.</w:t>
      </w:r>
      <w:r w:rsidRPr="00796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Г.С. </w:t>
      </w:r>
      <w:r w:rsidRPr="007963F6">
        <w:rPr>
          <w:rFonts w:ascii="Times New Roman" w:hAnsi="Times New Roman"/>
          <w:sz w:val="28"/>
          <w:szCs w:val="28"/>
        </w:rPr>
        <w:t>Новикова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3F6">
        <w:rPr>
          <w:rFonts w:ascii="Times New Roman" w:hAnsi="Times New Roman"/>
          <w:sz w:val="28"/>
          <w:szCs w:val="28"/>
        </w:rPr>
        <w:t>-Даурского.</w:t>
      </w:r>
    </w:p>
    <w:p w:rsidR="00562BC4" w:rsidRPr="00A106F4" w:rsidRDefault="00562BC4" w:rsidP="000263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3F6">
        <w:rPr>
          <w:rFonts w:ascii="Times New Roman" w:hAnsi="Times New Roman"/>
          <w:sz w:val="28"/>
          <w:szCs w:val="28"/>
        </w:rPr>
        <w:t>Сегодня это Ивановский районн</w:t>
      </w:r>
      <w:r>
        <w:rPr>
          <w:rFonts w:ascii="Times New Roman" w:hAnsi="Times New Roman"/>
          <w:sz w:val="28"/>
          <w:szCs w:val="28"/>
        </w:rPr>
        <w:t>ый историко-краеведческий музей. Д</w:t>
      </w:r>
      <w:r w:rsidRPr="00A106F4">
        <w:rPr>
          <w:rFonts w:ascii="Times New Roman" w:hAnsi="Times New Roman"/>
          <w:sz w:val="28"/>
          <w:szCs w:val="28"/>
        </w:rPr>
        <w:t>о сих пор сотрудники</w:t>
      </w:r>
      <w:r>
        <w:rPr>
          <w:rFonts w:ascii="Times New Roman" w:hAnsi="Times New Roman"/>
          <w:sz w:val="28"/>
          <w:szCs w:val="28"/>
        </w:rPr>
        <w:t xml:space="preserve"> музея</w:t>
      </w:r>
      <w:r w:rsidRPr="00A106F4">
        <w:rPr>
          <w:rFonts w:ascii="Times New Roman" w:hAnsi="Times New Roman"/>
          <w:sz w:val="28"/>
          <w:szCs w:val="28"/>
        </w:rPr>
        <w:t xml:space="preserve"> с благодарностью вспоминают Дани</w:t>
      </w:r>
      <w:r>
        <w:rPr>
          <w:rFonts w:ascii="Times New Roman" w:hAnsi="Times New Roman"/>
          <w:sz w:val="28"/>
          <w:szCs w:val="28"/>
        </w:rPr>
        <w:t>и</w:t>
      </w:r>
      <w:r w:rsidRPr="00A106F4">
        <w:rPr>
          <w:rFonts w:ascii="Times New Roman" w:hAnsi="Times New Roman"/>
          <w:sz w:val="28"/>
          <w:szCs w:val="28"/>
        </w:rPr>
        <w:t xml:space="preserve">ла Сидоровича и хранят большое количество личных документов, фотографий </w:t>
      </w:r>
      <w:r w:rsidRPr="00C12302">
        <w:rPr>
          <w:rFonts w:ascii="Times New Roman" w:hAnsi="Times New Roman"/>
          <w:sz w:val="28"/>
          <w:szCs w:val="28"/>
        </w:rPr>
        <w:t>наград, книг, грамот,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302">
        <w:rPr>
          <w:rFonts w:ascii="Times New Roman" w:hAnsi="Times New Roman"/>
          <w:sz w:val="28"/>
          <w:szCs w:val="28"/>
        </w:rPr>
        <w:t>личных вещ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C12302">
        <w:rPr>
          <w:rFonts w:ascii="Times New Roman" w:hAnsi="Times New Roman"/>
          <w:sz w:val="28"/>
          <w:szCs w:val="28"/>
        </w:rPr>
        <w:t>и предметов быта семьи Евтушенко. Работники музея благодарны родным за переданные предметы, которые пополнили фонд музея.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6F4">
        <w:rPr>
          <w:rFonts w:ascii="Times New Roman" w:hAnsi="Times New Roman"/>
          <w:sz w:val="28"/>
          <w:szCs w:val="28"/>
        </w:rPr>
        <w:t>Например, сейчас на выставке размещен граммофон Дан</w:t>
      </w:r>
      <w:r>
        <w:rPr>
          <w:rFonts w:ascii="Times New Roman" w:hAnsi="Times New Roman"/>
          <w:sz w:val="28"/>
          <w:szCs w:val="28"/>
        </w:rPr>
        <w:t>и</w:t>
      </w:r>
      <w:r w:rsidRPr="00A106F4">
        <w:rPr>
          <w:rFonts w:ascii="Times New Roman" w:hAnsi="Times New Roman"/>
          <w:sz w:val="28"/>
          <w:szCs w:val="28"/>
        </w:rPr>
        <w:t>ила Сидоровича, стол, сдела</w:t>
      </w:r>
      <w:r>
        <w:rPr>
          <w:rFonts w:ascii="Times New Roman" w:hAnsi="Times New Roman"/>
          <w:sz w:val="28"/>
          <w:szCs w:val="28"/>
        </w:rPr>
        <w:t>нный его руками</w:t>
      </w:r>
      <w:r w:rsidRPr="00A106F4">
        <w:rPr>
          <w:rFonts w:ascii="Times New Roman" w:hAnsi="Times New Roman"/>
          <w:sz w:val="28"/>
          <w:szCs w:val="28"/>
        </w:rPr>
        <w:t>. А</w:t>
      </w:r>
      <w:r>
        <w:rPr>
          <w:rFonts w:ascii="Times New Roman" w:hAnsi="Times New Roman"/>
          <w:sz w:val="28"/>
          <w:szCs w:val="28"/>
        </w:rPr>
        <w:t xml:space="preserve"> украшает </w:t>
      </w:r>
      <w:r w:rsidRPr="00A106F4">
        <w:rPr>
          <w:rFonts w:ascii="Times New Roman" w:hAnsi="Times New Roman"/>
          <w:sz w:val="28"/>
          <w:szCs w:val="28"/>
        </w:rPr>
        <w:t>стол скатерть, вышит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A106F4">
        <w:rPr>
          <w:rFonts w:ascii="Times New Roman" w:hAnsi="Times New Roman"/>
          <w:sz w:val="28"/>
          <w:szCs w:val="28"/>
        </w:rPr>
        <w:t xml:space="preserve">его женой, Анной Дмитриевной. </w:t>
      </w:r>
    </w:p>
    <w:p w:rsidR="00562BC4" w:rsidRDefault="00562BC4" w:rsidP="000263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6F4">
        <w:rPr>
          <w:rFonts w:ascii="Times New Roman" w:hAnsi="Times New Roman"/>
          <w:sz w:val="28"/>
          <w:szCs w:val="28"/>
        </w:rPr>
        <w:t>В 2016 году сотрудники музея провели благотворительную акцию и на вырученные средства обновили таблички на памятниках супругов. Теперь каждый проходящий мимо человек знает, что здесь покоится семья педагогов, оставивших яркий след в</w:t>
      </w:r>
      <w:r>
        <w:rPr>
          <w:rFonts w:ascii="Times New Roman" w:hAnsi="Times New Roman"/>
          <w:sz w:val="28"/>
          <w:szCs w:val="28"/>
        </w:rPr>
        <w:t xml:space="preserve"> истории Ивановского </w:t>
      </w:r>
      <w:r w:rsidRPr="00A106F4">
        <w:rPr>
          <w:rFonts w:ascii="Times New Roman" w:hAnsi="Times New Roman"/>
          <w:sz w:val="28"/>
          <w:szCs w:val="28"/>
        </w:rPr>
        <w:t xml:space="preserve">района. </w:t>
      </w:r>
    </w:p>
    <w:p w:rsidR="00562BC4" w:rsidRPr="00A106F4" w:rsidRDefault="00562BC4" w:rsidP="000263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A10">
        <w:rPr>
          <w:rFonts w:ascii="Times New Roman" w:hAnsi="Times New Roman"/>
          <w:sz w:val="28"/>
          <w:szCs w:val="28"/>
        </w:rPr>
        <w:t xml:space="preserve">В фондах музея много лет хранился машинописный текст </w:t>
      </w:r>
      <w:r w:rsidRPr="008B01A9">
        <w:rPr>
          <w:rFonts w:ascii="Times New Roman" w:hAnsi="Times New Roman"/>
          <w:sz w:val="28"/>
          <w:szCs w:val="28"/>
        </w:rPr>
        <w:t>«История села Ивановки и Ивановского района»</w:t>
      </w:r>
      <w:r>
        <w:rPr>
          <w:rFonts w:ascii="Times New Roman" w:hAnsi="Times New Roman"/>
          <w:sz w:val="28"/>
          <w:szCs w:val="28"/>
        </w:rPr>
        <w:t xml:space="preserve">, напечатанный </w:t>
      </w:r>
      <w:r w:rsidRPr="005D7A10">
        <w:rPr>
          <w:rFonts w:ascii="Times New Roman" w:hAnsi="Times New Roman"/>
          <w:sz w:val="28"/>
          <w:szCs w:val="28"/>
        </w:rPr>
        <w:t>Даниил</w:t>
      </w:r>
      <w:r>
        <w:rPr>
          <w:rFonts w:ascii="Times New Roman" w:hAnsi="Times New Roman"/>
          <w:sz w:val="28"/>
          <w:szCs w:val="28"/>
        </w:rPr>
        <w:t>ом</w:t>
      </w:r>
      <w:r w:rsidRPr="005D7A10">
        <w:rPr>
          <w:rFonts w:ascii="Times New Roman" w:hAnsi="Times New Roman"/>
          <w:sz w:val="28"/>
          <w:szCs w:val="28"/>
        </w:rPr>
        <w:t xml:space="preserve"> Сидорович</w:t>
      </w:r>
      <w:r>
        <w:rPr>
          <w:rFonts w:ascii="Times New Roman" w:hAnsi="Times New Roman"/>
          <w:sz w:val="28"/>
          <w:szCs w:val="28"/>
        </w:rPr>
        <w:t xml:space="preserve">емв </w:t>
      </w:r>
      <w:r w:rsidRPr="008B01A9">
        <w:rPr>
          <w:rFonts w:ascii="Times New Roman" w:hAnsi="Times New Roman"/>
          <w:sz w:val="28"/>
          <w:szCs w:val="28"/>
        </w:rPr>
        <w:t>1971г</w:t>
      </w:r>
      <w:r>
        <w:rPr>
          <w:rFonts w:ascii="Times New Roman" w:hAnsi="Times New Roman"/>
          <w:sz w:val="28"/>
          <w:szCs w:val="28"/>
        </w:rPr>
        <w:t>оду</w:t>
      </w:r>
      <w:r w:rsidRPr="008B01A9">
        <w:rPr>
          <w:rFonts w:ascii="Times New Roman" w:hAnsi="Times New Roman"/>
          <w:sz w:val="28"/>
          <w:szCs w:val="28"/>
        </w:rPr>
        <w:t>.</w:t>
      </w:r>
      <w:r w:rsidRPr="005D7A10">
        <w:rPr>
          <w:rFonts w:ascii="Times New Roman" w:hAnsi="Times New Roman"/>
          <w:sz w:val="28"/>
          <w:szCs w:val="28"/>
        </w:rPr>
        <w:t xml:space="preserve"> Сотрудники музея много раз обращались к этому источнику, чтобы уточнить или сопоставить исторические факты. В рамках празднования 95-летия Ивановского района сотрудниками музея было принято решение об издании данного материала.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5D7A10">
        <w:rPr>
          <w:rFonts w:ascii="Times New Roman" w:hAnsi="Times New Roman"/>
          <w:sz w:val="28"/>
          <w:szCs w:val="28"/>
        </w:rPr>
        <w:t>бу</w:t>
      </w:r>
      <w:r>
        <w:rPr>
          <w:rFonts w:ascii="Times New Roman" w:hAnsi="Times New Roman"/>
          <w:sz w:val="28"/>
          <w:szCs w:val="28"/>
        </w:rPr>
        <w:t xml:space="preserve">дет дополнен фотоматериалами из </w:t>
      </w:r>
      <w:r w:rsidRPr="005D7A10">
        <w:rPr>
          <w:rFonts w:ascii="Times New Roman" w:hAnsi="Times New Roman"/>
          <w:sz w:val="28"/>
          <w:szCs w:val="28"/>
        </w:rPr>
        <w:t>фондов нашего музея</w:t>
      </w:r>
      <w:r>
        <w:rPr>
          <w:rFonts w:ascii="Times New Roman" w:hAnsi="Times New Roman"/>
          <w:sz w:val="28"/>
          <w:szCs w:val="28"/>
        </w:rPr>
        <w:t xml:space="preserve"> и оформлен в брошюру «Здесь родины моей начало». Работа по данному материалу будет продолжена и представлена на заседании круглого</w:t>
      </w:r>
      <w:r w:rsidRPr="00D90FB2">
        <w:rPr>
          <w:rFonts w:ascii="Times New Roman" w:hAnsi="Times New Roman"/>
          <w:sz w:val="28"/>
          <w:szCs w:val="28"/>
        </w:rPr>
        <w:t>стол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90FB2">
        <w:rPr>
          <w:rFonts w:ascii="Times New Roman" w:hAnsi="Times New Roman"/>
          <w:sz w:val="28"/>
          <w:szCs w:val="28"/>
        </w:rPr>
        <w:t>«А память нам покоя не дает…» среди работников культуры, образова</w:t>
      </w:r>
      <w:r>
        <w:rPr>
          <w:rFonts w:ascii="Times New Roman" w:hAnsi="Times New Roman"/>
          <w:sz w:val="28"/>
          <w:szCs w:val="28"/>
        </w:rPr>
        <w:t xml:space="preserve">ния и </w:t>
      </w:r>
      <w:r w:rsidRPr="00D90FB2">
        <w:rPr>
          <w:rFonts w:ascii="Times New Roman" w:hAnsi="Times New Roman"/>
          <w:sz w:val="28"/>
          <w:szCs w:val="28"/>
        </w:rPr>
        <w:t xml:space="preserve">общественных учреждений в рамках празднования юбилея </w:t>
      </w:r>
      <w:r>
        <w:rPr>
          <w:rFonts w:ascii="Times New Roman" w:hAnsi="Times New Roman"/>
          <w:sz w:val="28"/>
          <w:szCs w:val="28"/>
        </w:rPr>
        <w:t xml:space="preserve">Ивановского </w:t>
      </w:r>
      <w:r w:rsidRPr="00D90FB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562BC4" w:rsidRPr="00A106F4" w:rsidRDefault="00562BC4" w:rsidP="00201F9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106F4">
        <w:rPr>
          <w:rFonts w:ascii="Times New Roman" w:hAnsi="Times New Roman"/>
          <w:b/>
          <w:sz w:val="28"/>
          <w:szCs w:val="28"/>
        </w:rPr>
        <w:t>Список литературы и источников:</w:t>
      </w:r>
    </w:p>
    <w:p w:rsidR="00562BC4" w:rsidRPr="00A106F4" w:rsidRDefault="00562BC4" w:rsidP="00B10FA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6F4">
        <w:rPr>
          <w:rFonts w:ascii="Times New Roman" w:hAnsi="Times New Roman"/>
          <w:sz w:val="28"/>
          <w:szCs w:val="28"/>
        </w:rPr>
        <w:t>Беседы с учениками и знакомыми Евтушенко Д.С.</w:t>
      </w:r>
    </w:p>
    <w:p w:rsidR="00562BC4" w:rsidRPr="00A106F4" w:rsidRDefault="00562BC4" w:rsidP="00B10FA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6F4">
        <w:rPr>
          <w:rFonts w:ascii="Times New Roman" w:hAnsi="Times New Roman"/>
          <w:sz w:val="28"/>
          <w:szCs w:val="28"/>
        </w:rPr>
        <w:t>Журнал приказов по Ивановскому районо 1938-1939 гг.</w:t>
      </w:r>
    </w:p>
    <w:p w:rsidR="00562BC4" w:rsidRPr="00A106F4" w:rsidRDefault="00562BC4" w:rsidP="00B10FA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6F4">
        <w:rPr>
          <w:rFonts w:ascii="Times New Roman" w:hAnsi="Times New Roman"/>
          <w:sz w:val="28"/>
          <w:szCs w:val="28"/>
        </w:rPr>
        <w:t xml:space="preserve">Личные документальные и фотоархивы Евтушенко Д.С и Евтушенко А.Д. </w:t>
      </w:r>
      <w:r>
        <w:rPr>
          <w:rFonts w:ascii="Times New Roman" w:hAnsi="Times New Roman"/>
          <w:sz w:val="28"/>
          <w:szCs w:val="28"/>
        </w:rPr>
        <w:t xml:space="preserve">из фондов </w:t>
      </w:r>
      <w:r w:rsidRPr="00A106F4">
        <w:rPr>
          <w:rFonts w:ascii="Times New Roman" w:hAnsi="Times New Roman"/>
          <w:sz w:val="28"/>
          <w:szCs w:val="28"/>
        </w:rPr>
        <w:t>Ивановско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106F4">
        <w:rPr>
          <w:rFonts w:ascii="Times New Roman" w:hAnsi="Times New Roman"/>
          <w:sz w:val="28"/>
          <w:szCs w:val="28"/>
        </w:rPr>
        <w:t>районно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106F4">
        <w:rPr>
          <w:rFonts w:ascii="Times New Roman" w:hAnsi="Times New Roman"/>
          <w:sz w:val="28"/>
          <w:szCs w:val="28"/>
        </w:rPr>
        <w:t>историко-краеведческо</w:t>
      </w:r>
      <w:r>
        <w:rPr>
          <w:rFonts w:ascii="Times New Roman" w:hAnsi="Times New Roman"/>
          <w:sz w:val="28"/>
          <w:szCs w:val="28"/>
        </w:rPr>
        <w:t>го</w:t>
      </w:r>
      <w:r w:rsidRPr="00A106F4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>я</w:t>
      </w:r>
    </w:p>
    <w:p w:rsidR="00562BC4" w:rsidRPr="00A106F4" w:rsidRDefault="00562BC4" w:rsidP="00B10FA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D2FEE">
        <w:rPr>
          <w:rFonts w:ascii="Times New Roman" w:hAnsi="Times New Roman"/>
          <w:sz w:val="28"/>
          <w:szCs w:val="28"/>
        </w:rPr>
        <w:t>ашинописный текст</w:t>
      </w:r>
      <w:r w:rsidRPr="00A106F4">
        <w:rPr>
          <w:rFonts w:ascii="Times New Roman" w:hAnsi="Times New Roman"/>
          <w:sz w:val="28"/>
          <w:szCs w:val="28"/>
        </w:rPr>
        <w:t>«История села Ивановки и Ивановского района»Д.С. Евтушенко с. Ивановка 1971г</w:t>
      </w:r>
      <w:r>
        <w:rPr>
          <w:rFonts w:ascii="Times New Roman" w:hAnsi="Times New Roman"/>
          <w:sz w:val="28"/>
          <w:szCs w:val="28"/>
        </w:rPr>
        <w:t>., с.47</w:t>
      </w:r>
    </w:p>
    <w:p w:rsidR="00562BC4" w:rsidRPr="00A106F4" w:rsidRDefault="00562BC4" w:rsidP="00B10FA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106F4">
        <w:rPr>
          <w:rFonts w:ascii="Times New Roman" w:hAnsi="Times New Roman"/>
          <w:sz w:val="28"/>
          <w:szCs w:val="28"/>
        </w:rPr>
        <w:t>борник статей«Страницы нашей истории» к 140-летию с</w:t>
      </w:r>
      <w:r>
        <w:rPr>
          <w:rFonts w:ascii="Times New Roman" w:hAnsi="Times New Roman"/>
          <w:sz w:val="28"/>
          <w:szCs w:val="28"/>
        </w:rPr>
        <w:t>ела</w:t>
      </w:r>
      <w:r w:rsidRPr="00A106F4">
        <w:rPr>
          <w:rFonts w:ascii="Times New Roman" w:hAnsi="Times New Roman"/>
          <w:sz w:val="28"/>
          <w:szCs w:val="28"/>
        </w:rPr>
        <w:t xml:space="preserve"> Ивановки и 80-летию Ивановского района</w:t>
      </w:r>
      <w:r>
        <w:rPr>
          <w:rFonts w:ascii="Times New Roman" w:hAnsi="Times New Roman"/>
          <w:sz w:val="28"/>
          <w:szCs w:val="28"/>
        </w:rPr>
        <w:t>, 2004г., с.155</w:t>
      </w:r>
    </w:p>
    <w:p w:rsidR="00562BC4" w:rsidRPr="00A106F4" w:rsidRDefault="00562BC4" w:rsidP="00B10FA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6F4">
        <w:rPr>
          <w:rFonts w:ascii="Times New Roman" w:hAnsi="Times New Roman"/>
          <w:sz w:val="28"/>
          <w:szCs w:val="28"/>
        </w:rPr>
        <w:t>Фотоархив Ивановского районного историко-краеведческого музея</w:t>
      </w:r>
    </w:p>
    <w:p w:rsidR="00562BC4" w:rsidRDefault="00562BC4" w:rsidP="0038583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562BC4" w:rsidSect="00A106F4"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A52"/>
    <w:multiLevelType w:val="hybridMultilevel"/>
    <w:tmpl w:val="5C0E0606"/>
    <w:lvl w:ilvl="0" w:tplc="CF1842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FE9"/>
    <w:rsid w:val="00010750"/>
    <w:rsid w:val="0002285A"/>
    <w:rsid w:val="000263A3"/>
    <w:rsid w:val="00037A3E"/>
    <w:rsid w:val="000504CE"/>
    <w:rsid w:val="000611D9"/>
    <w:rsid w:val="000954F7"/>
    <w:rsid w:val="000B5417"/>
    <w:rsid w:val="000D2FEE"/>
    <w:rsid w:val="000D5DF8"/>
    <w:rsid w:val="00125DE4"/>
    <w:rsid w:val="00147DB6"/>
    <w:rsid w:val="001A3488"/>
    <w:rsid w:val="001C41E2"/>
    <w:rsid w:val="001F64AE"/>
    <w:rsid w:val="00201643"/>
    <w:rsid w:val="00201F9A"/>
    <w:rsid w:val="002056EF"/>
    <w:rsid w:val="00276E4C"/>
    <w:rsid w:val="00297F11"/>
    <w:rsid w:val="002C2FE9"/>
    <w:rsid w:val="002C3216"/>
    <w:rsid w:val="003035C4"/>
    <w:rsid w:val="00327513"/>
    <w:rsid w:val="00345D72"/>
    <w:rsid w:val="00353737"/>
    <w:rsid w:val="003570FD"/>
    <w:rsid w:val="0037263E"/>
    <w:rsid w:val="00385839"/>
    <w:rsid w:val="003A0F04"/>
    <w:rsid w:val="00403AA6"/>
    <w:rsid w:val="0040757D"/>
    <w:rsid w:val="00441BD4"/>
    <w:rsid w:val="00446AC9"/>
    <w:rsid w:val="004470A5"/>
    <w:rsid w:val="004769F3"/>
    <w:rsid w:val="004A3380"/>
    <w:rsid w:val="004C6B7A"/>
    <w:rsid w:val="004C7C1C"/>
    <w:rsid w:val="004D4445"/>
    <w:rsid w:val="004F2AB8"/>
    <w:rsid w:val="00500D44"/>
    <w:rsid w:val="00507978"/>
    <w:rsid w:val="00562BC4"/>
    <w:rsid w:val="00566F64"/>
    <w:rsid w:val="00570656"/>
    <w:rsid w:val="00586166"/>
    <w:rsid w:val="005D7A10"/>
    <w:rsid w:val="005F5989"/>
    <w:rsid w:val="006168F8"/>
    <w:rsid w:val="006524E4"/>
    <w:rsid w:val="006548DA"/>
    <w:rsid w:val="00746A5B"/>
    <w:rsid w:val="0079383A"/>
    <w:rsid w:val="007963F6"/>
    <w:rsid w:val="007B67AB"/>
    <w:rsid w:val="007F7AA4"/>
    <w:rsid w:val="00811B29"/>
    <w:rsid w:val="00851996"/>
    <w:rsid w:val="0089050A"/>
    <w:rsid w:val="008956E0"/>
    <w:rsid w:val="008B01A9"/>
    <w:rsid w:val="008B0E01"/>
    <w:rsid w:val="00903F7B"/>
    <w:rsid w:val="009070E8"/>
    <w:rsid w:val="00917399"/>
    <w:rsid w:val="00941E16"/>
    <w:rsid w:val="00994DD0"/>
    <w:rsid w:val="009B07CA"/>
    <w:rsid w:val="00A106F4"/>
    <w:rsid w:val="00A17B35"/>
    <w:rsid w:val="00A260CE"/>
    <w:rsid w:val="00A759EA"/>
    <w:rsid w:val="00AA5529"/>
    <w:rsid w:val="00AB4D51"/>
    <w:rsid w:val="00AE31AE"/>
    <w:rsid w:val="00AE659D"/>
    <w:rsid w:val="00B00802"/>
    <w:rsid w:val="00B10FA8"/>
    <w:rsid w:val="00B178A2"/>
    <w:rsid w:val="00B4373D"/>
    <w:rsid w:val="00B9363F"/>
    <w:rsid w:val="00BA7844"/>
    <w:rsid w:val="00BB7E86"/>
    <w:rsid w:val="00BF594B"/>
    <w:rsid w:val="00C12302"/>
    <w:rsid w:val="00C1525D"/>
    <w:rsid w:val="00C56430"/>
    <w:rsid w:val="00C66ABF"/>
    <w:rsid w:val="00C8774F"/>
    <w:rsid w:val="00C966AF"/>
    <w:rsid w:val="00CA64FC"/>
    <w:rsid w:val="00CD1B9C"/>
    <w:rsid w:val="00CE3C7F"/>
    <w:rsid w:val="00CE6D4D"/>
    <w:rsid w:val="00D24E87"/>
    <w:rsid w:val="00D46E2C"/>
    <w:rsid w:val="00D70BEF"/>
    <w:rsid w:val="00D85E7F"/>
    <w:rsid w:val="00D90FB2"/>
    <w:rsid w:val="00D95DAC"/>
    <w:rsid w:val="00DD740B"/>
    <w:rsid w:val="00DD7A43"/>
    <w:rsid w:val="00DE4729"/>
    <w:rsid w:val="00E133FE"/>
    <w:rsid w:val="00E55C7B"/>
    <w:rsid w:val="00E84393"/>
    <w:rsid w:val="00E8491E"/>
    <w:rsid w:val="00EE4535"/>
    <w:rsid w:val="00F003CE"/>
    <w:rsid w:val="00F47BCE"/>
    <w:rsid w:val="00F50063"/>
    <w:rsid w:val="00F5484B"/>
    <w:rsid w:val="00F76DEA"/>
    <w:rsid w:val="00F84CDA"/>
    <w:rsid w:val="00FB54EF"/>
    <w:rsid w:val="00FB6C65"/>
    <w:rsid w:val="00FE3E25"/>
    <w:rsid w:val="00FF6BA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3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B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5</Pages>
  <Words>1161</Words>
  <Characters>6623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Inna</cp:lastModifiedBy>
  <cp:revision>13</cp:revision>
  <cp:lastPrinted>2021-01-14T02:08:00Z</cp:lastPrinted>
  <dcterms:created xsi:type="dcterms:W3CDTF">2021-01-11T02:00:00Z</dcterms:created>
  <dcterms:modified xsi:type="dcterms:W3CDTF">2021-03-21T06:19:00Z</dcterms:modified>
</cp:coreProperties>
</file>