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0" w:rsidRPr="000C648A" w:rsidRDefault="00FB0960" w:rsidP="0030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0C648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C648A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СПИСОК  </w:t>
      </w:r>
    </w:p>
    <w:p w:rsidR="00FB0960" w:rsidRPr="000C648A" w:rsidRDefault="00FB0960" w:rsidP="00E00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0C648A">
        <w:rPr>
          <w:rFonts w:ascii="Times New Roman" w:hAnsi="Times New Roman" w:cs="Times New Roman"/>
          <w:b/>
          <w:bCs/>
          <w:sz w:val="27"/>
          <w:szCs w:val="27"/>
          <w:u w:val="single"/>
        </w:rPr>
        <w:t>ОБЩЕСТВЕННЫХ И ВЕДОМСТВЕННЫХ МУЗЕЕВ</w:t>
      </w:r>
    </w:p>
    <w:p w:rsidR="00FB0960" w:rsidRDefault="00FB0960" w:rsidP="00E00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0C648A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АМУРСКОЙ ОБЛАСТИ</w:t>
      </w:r>
    </w:p>
    <w:p w:rsidR="00FB0960" w:rsidRPr="000C648A" w:rsidRDefault="00FB0960" w:rsidP="00E00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FB0960" w:rsidRPr="000C648A" w:rsidRDefault="00FB0960" w:rsidP="00E00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B0960" w:rsidRDefault="00FB0960" w:rsidP="00AC77B3">
      <w:pPr>
        <w:spacing w:after="0" w:line="240" w:lineRule="auto"/>
        <w:ind w:left="-284" w:firstLine="812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AC77B3">
        <w:rPr>
          <w:rFonts w:ascii="Times New Roman" w:hAnsi="Times New Roman" w:cs="Times New Roman"/>
          <w:b/>
          <w:sz w:val="27"/>
          <w:szCs w:val="27"/>
        </w:rPr>
        <w:t>Общая характеристика музейной сети</w:t>
      </w:r>
    </w:p>
    <w:p w:rsidR="00FB0960" w:rsidRPr="000C648A" w:rsidRDefault="00FB0960" w:rsidP="003C7E98">
      <w:pPr>
        <w:spacing w:after="0" w:line="240" w:lineRule="auto"/>
        <w:ind w:left="-284" w:firstLine="812"/>
        <w:jc w:val="both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 xml:space="preserve">Список  общественных и ведомственных музеев Амурской области составлен по территориальному принципу на основе информации, предоставленной  отделами культуры городских округов и районов Амурской области,  муниципальными музеями, а также ветераном педагогического труда Олейниковой Оксаной Леонидовной (ранее -  методистом ГАОУДОД «Амурский областной дворец творчества детей и молодежи»). </w:t>
      </w:r>
    </w:p>
    <w:p w:rsidR="00FB0960" w:rsidRPr="000C648A" w:rsidRDefault="00FB0960" w:rsidP="001E6599">
      <w:pPr>
        <w:spacing w:after="0" w:line="240" w:lineRule="auto"/>
        <w:ind w:left="-18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В Амурской области  работают 164 ведомственных и общественных музея (147 -  на территориях городских округов и муниципальных районов, 17 -  в областном центре - г. Благовещенске).</w:t>
      </w:r>
    </w:p>
    <w:p w:rsidR="00FB0960" w:rsidRPr="000C648A" w:rsidRDefault="00FB0960" w:rsidP="001E6599">
      <w:pPr>
        <w:spacing w:after="0" w:line="240" w:lineRule="auto"/>
        <w:ind w:left="-18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 xml:space="preserve">Большую часть музеев составляют работающие при учебных заведениях музейные комнаты. Их  приоритетным направлением  являются краеведение либо история учебного заведения.  За такими музеями (музейными комнатами) закреплены  преподающие в учебных заведениях педагоги, чья музейная деятельность не всегда является основной. </w:t>
      </w:r>
    </w:p>
    <w:p w:rsidR="00FB0960" w:rsidRPr="000C648A" w:rsidRDefault="00FB0960" w:rsidP="001E6599">
      <w:pPr>
        <w:spacing w:after="0" w:line="240" w:lineRule="auto"/>
        <w:ind w:left="-18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 xml:space="preserve">На территории муниципальных районов Амурской области также действуют ведомственные </w:t>
      </w:r>
      <w:r w:rsidRPr="00AC77B3">
        <w:rPr>
          <w:rFonts w:ascii="Times New Roman" w:hAnsi="Times New Roman" w:cs="Times New Roman"/>
          <w:bCs/>
          <w:sz w:val="27"/>
          <w:szCs w:val="27"/>
        </w:rPr>
        <w:t>тематические</w:t>
      </w:r>
      <w:r w:rsidRPr="000C648A">
        <w:rPr>
          <w:rFonts w:ascii="Times New Roman" w:hAnsi="Times New Roman" w:cs="Times New Roman"/>
          <w:sz w:val="27"/>
          <w:szCs w:val="27"/>
        </w:rPr>
        <w:t xml:space="preserve"> музеи, в фондах которых хранятся подлинные предметы и коллекции, имеющие историческую ценность: </w:t>
      </w:r>
    </w:p>
    <w:p w:rsidR="00FB0960" w:rsidRPr="000C648A" w:rsidRDefault="00FB0960" w:rsidP="000C648A">
      <w:pPr>
        <w:spacing w:after="0" w:line="240" w:lineRule="auto"/>
        <w:ind w:left="-180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1.Музей железнодорожного транспорта локомотивного депо станции Белогорск им. Ю.П. Гаранина (г.Белогорск)</w:t>
      </w:r>
    </w:p>
    <w:p w:rsidR="00FB0960" w:rsidRPr="000C648A" w:rsidRDefault="00FB0960" w:rsidP="000C648A">
      <w:pPr>
        <w:spacing w:after="0" w:line="240" w:lineRule="auto"/>
        <w:ind w:left="-180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2.Музей ПМС-306 (Путевая машинная станция, г.Завитинск)</w:t>
      </w:r>
    </w:p>
    <w:p w:rsidR="00FB0960" w:rsidRPr="000C648A" w:rsidRDefault="00FB0960" w:rsidP="000C648A">
      <w:pPr>
        <w:spacing w:after="0" w:line="240" w:lineRule="auto"/>
        <w:ind w:left="-180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3.Музей истории железнодорожных предприятий (Забайкальская железная дорога, п.Бурея)</w:t>
      </w:r>
    </w:p>
    <w:p w:rsidR="00FB0960" w:rsidRPr="000C648A" w:rsidRDefault="00FB0960" w:rsidP="000C648A">
      <w:pPr>
        <w:spacing w:after="0" w:line="240" w:lineRule="auto"/>
        <w:ind w:left="-180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4. Музей (Забайкальская железная дорога, п.Магдагачи)</w:t>
      </w:r>
    </w:p>
    <w:p w:rsidR="00FB0960" w:rsidRPr="000C648A" w:rsidRDefault="00FB0960" w:rsidP="000C648A">
      <w:pPr>
        <w:spacing w:after="0" w:line="240" w:lineRule="auto"/>
        <w:ind w:left="-180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5. Музей (Свободненское отделение Забайкальской железной дороги, г. Свободный)</w:t>
      </w:r>
    </w:p>
    <w:p w:rsidR="00FB0960" w:rsidRPr="000C648A" w:rsidRDefault="00FB0960" w:rsidP="000C648A">
      <w:pPr>
        <w:spacing w:after="0" w:line="240" w:lineRule="auto"/>
        <w:ind w:left="-180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6.Музей истории Соловьёвского прииска (акционерное общество «Прииск «Соловьёвский»)</w:t>
      </w:r>
    </w:p>
    <w:p w:rsidR="00FB0960" w:rsidRPr="000C648A" w:rsidRDefault="00FB0960" w:rsidP="000C648A">
      <w:pPr>
        <w:spacing w:after="0" w:line="240" w:lineRule="auto"/>
        <w:ind w:left="-180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7.Музей истории космодрома «Восточный» (МАУ КДЦ «Восток»)</w:t>
      </w:r>
    </w:p>
    <w:p w:rsidR="00FB0960" w:rsidRPr="000C648A" w:rsidRDefault="00FB0960" w:rsidP="000C648A">
      <w:pPr>
        <w:spacing w:after="0" w:line="240" w:lineRule="auto"/>
        <w:ind w:left="-180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8.Музей истории Зейской ГЭС (Зейская ГЭС, г.Зея )</w:t>
      </w:r>
    </w:p>
    <w:p w:rsidR="00FB0960" w:rsidRDefault="00FB0960" w:rsidP="001E659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FB0960" w:rsidRDefault="00FB0960" w:rsidP="001E659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2. </w:t>
      </w:r>
      <w:r w:rsidRPr="000C648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Разделы Списка </w:t>
      </w:r>
      <w:r w:rsidRPr="000C648A">
        <w:rPr>
          <w:rFonts w:ascii="Times New Roman" w:hAnsi="Times New Roman" w:cs="Times New Roman"/>
          <w:b/>
          <w:sz w:val="27"/>
          <w:szCs w:val="27"/>
        </w:rPr>
        <w:t>общественных и ведомственных музеев</w:t>
      </w:r>
      <w:r>
        <w:rPr>
          <w:rFonts w:ascii="Times New Roman" w:hAnsi="Times New Roman" w:cs="Times New Roman"/>
          <w:b/>
          <w:sz w:val="27"/>
          <w:szCs w:val="27"/>
        </w:rPr>
        <w:t xml:space="preserve"> Амурской области</w:t>
      </w:r>
      <w:r w:rsidRPr="000C648A">
        <w:rPr>
          <w:rFonts w:ascii="Times New Roman" w:hAnsi="Times New Roman" w:cs="Times New Roman"/>
          <w:b/>
          <w:sz w:val="27"/>
          <w:szCs w:val="27"/>
        </w:rPr>
        <w:t>:</w:t>
      </w:r>
    </w:p>
    <w:p w:rsidR="00FB0960" w:rsidRPr="000C648A" w:rsidRDefault="00FB0960" w:rsidP="003023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1. Музеи, расположенные в городских округах Амурской области</w:t>
      </w:r>
    </w:p>
    <w:p w:rsidR="00FB0960" w:rsidRPr="000C648A" w:rsidRDefault="00FB0960" w:rsidP="003023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2. Музеи, расположенные в муниципальных районах Амурской области</w:t>
      </w:r>
    </w:p>
    <w:p w:rsidR="00FB0960" w:rsidRPr="000C648A" w:rsidRDefault="00FB0960" w:rsidP="003023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3. Классификация музеев, расположенных в городских округах и муниципальных районах Амурской области</w:t>
      </w:r>
    </w:p>
    <w:p w:rsidR="00FB0960" w:rsidRPr="000C648A" w:rsidRDefault="00FB0960" w:rsidP="003023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0C648A">
        <w:rPr>
          <w:rFonts w:ascii="Times New Roman" w:hAnsi="Times New Roman" w:cs="Times New Roman"/>
          <w:sz w:val="27"/>
          <w:szCs w:val="27"/>
        </w:rPr>
        <w:t>4.Музеи,  расположенные в г. Благовещенске</w:t>
      </w:r>
    </w:p>
    <w:p w:rsidR="00FB0960" w:rsidRDefault="00FB0960" w:rsidP="00AC77B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B0960" w:rsidRPr="000C648A" w:rsidRDefault="00FB0960" w:rsidP="00AC77B3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:rsidR="00FB0960" w:rsidRDefault="00FB0960" w:rsidP="00E00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0960" w:rsidRDefault="00FB0960" w:rsidP="00E00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0960" w:rsidRPr="00AC77B3" w:rsidRDefault="00FB0960" w:rsidP="00E00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7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1.  МУЗЕИ, РАСПОЛОЖЕННЫЕ В ГОРОДСКИХ ОКРУГАХ </w:t>
      </w:r>
    </w:p>
    <w:p w:rsidR="00FB0960" w:rsidRPr="00AC77B3" w:rsidRDefault="00FB0960" w:rsidP="00E00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7B3">
        <w:rPr>
          <w:rFonts w:ascii="Times New Roman" w:hAnsi="Times New Roman" w:cs="Times New Roman"/>
          <w:b/>
          <w:bCs/>
          <w:sz w:val="24"/>
          <w:szCs w:val="24"/>
          <w:u w:val="single"/>
        </w:rPr>
        <w:t>АМУРСКОЙ ОБЛАСТИ</w:t>
      </w:r>
    </w:p>
    <w:p w:rsidR="00FB0960" w:rsidRPr="00AC77B3" w:rsidRDefault="00FB0960" w:rsidP="008031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3"/>
        <w:gridCol w:w="32"/>
        <w:gridCol w:w="17"/>
        <w:gridCol w:w="136"/>
        <w:gridCol w:w="2796"/>
        <w:gridCol w:w="14"/>
        <w:gridCol w:w="12"/>
        <w:gridCol w:w="1928"/>
        <w:gridCol w:w="45"/>
        <w:gridCol w:w="38"/>
        <w:gridCol w:w="41"/>
        <w:gridCol w:w="62"/>
        <w:gridCol w:w="1839"/>
        <w:gridCol w:w="24"/>
        <w:gridCol w:w="335"/>
        <w:gridCol w:w="12"/>
        <w:gridCol w:w="57"/>
        <w:gridCol w:w="2018"/>
        <w:gridCol w:w="7"/>
        <w:gridCol w:w="9"/>
        <w:gridCol w:w="22"/>
      </w:tblGrid>
      <w:tr w:rsidR="00FB0960" w:rsidRPr="00AC77B3" w:rsidTr="00417E87">
        <w:trPr>
          <w:gridAfter w:val="3"/>
          <w:wAfter w:w="38" w:type="dxa"/>
        </w:trPr>
        <w:tc>
          <w:tcPr>
            <w:tcW w:w="763" w:type="dxa"/>
          </w:tcPr>
          <w:p w:rsidR="00FB0960" w:rsidRPr="00234FCA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34F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995" w:type="dxa"/>
            <w:gridSpan w:val="5"/>
          </w:tcPr>
          <w:p w:rsidR="00FB0960" w:rsidRPr="00234FCA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34F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Название музея</w:t>
            </w:r>
          </w:p>
        </w:tc>
        <w:tc>
          <w:tcPr>
            <w:tcW w:w="2023" w:type="dxa"/>
            <w:gridSpan w:val="4"/>
          </w:tcPr>
          <w:p w:rsidR="00FB0960" w:rsidRPr="00234FCA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34F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Принадлежность</w:t>
            </w:r>
          </w:p>
        </w:tc>
        <w:tc>
          <w:tcPr>
            <w:tcW w:w="2301" w:type="dxa"/>
            <w:gridSpan w:val="5"/>
          </w:tcPr>
          <w:p w:rsidR="00FB0960" w:rsidRPr="00234FCA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34F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Ответственный за работу музея</w:t>
            </w:r>
          </w:p>
        </w:tc>
        <w:tc>
          <w:tcPr>
            <w:tcW w:w="2087" w:type="dxa"/>
            <w:gridSpan w:val="3"/>
          </w:tcPr>
          <w:p w:rsidR="00FB0960" w:rsidRPr="00234FCA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34FC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Контактная информация</w:t>
            </w:r>
          </w:p>
        </w:tc>
      </w:tr>
      <w:tr w:rsidR="00FB0960" w:rsidRPr="00AC77B3" w:rsidTr="00AC77B3">
        <w:trPr>
          <w:gridAfter w:val="3"/>
          <w:wAfter w:w="38" w:type="dxa"/>
        </w:trPr>
        <w:tc>
          <w:tcPr>
            <w:tcW w:w="10169" w:type="dxa"/>
            <w:gridSpan w:val="18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 Белогорск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3"/>
          <w:wAfter w:w="38" w:type="dxa"/>
        </w:trPr>
        <w:tc>
          <w:tcPr>
            <w:tcW w:w="763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5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школьная страна</w:t>
            </w:r>
          </w:p>
        </w:tc>
        <w:tc>
          <w:tcPr>
            <w:tcW w:w="2023" w:type="dxa"/>
            <w:gridSpan w:val="4"/>
          </w:tcPr>
          <w:p w:rsidR="00FB0960" w:rsidRPr="00AC77B3" w:rsidRDefault="00FB0960" w:rsidP="0050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«Школа №4 г. Белогорска»</w:t>
            </w:r>
          </w:p>
        </w:tc>
        <w:tc>
          <w:tcPr>
            <w:tcW w:w="2301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Унру Наталья Давыдовна</w:t>
            </w:r>
          </w:p>
        </w:tc>
        <w:tc>
          <w:tcPr>
            <w:tcW w:w="208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Авиационная, д.5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8416415479</w:t>
            </w:r>
          </w:p>
        </w:tc>
      </w:tr>
      <w:tr w:rsidR="00FB0960" w:rsidRPr="00AC77B3" w:rsidTr="00417E87">
        <w:trPr>
          <w:gridAfter w:val="3"/>
          <w:wAfter w:w="38" w:type="dxa"/>
        </w:trPr>
        <w:tc>
          <w:tcPr>
            <w:tcW w:w="763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5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«Родина»</w:t>
            </w:r>
          </w:p>
        </w:tc>
        <w:tc>
          <w:tcPr>
            <w:tcW w:w="2023" w:type="dxa"/>
            <w:gridSpan w:val="4"/>
          </w:tcPr>
          <w:p w:rsidR="00FB0960" w:rsidRPr="00AC77B3" w:rsidRDefault="00FB0960" w:rsidP="0050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«Школа №10 г. Белогорска»</w:t>
            </w:r>
          </w:p>
        </w:tc>
        <w:tc>
          <w:tcPr>
            <w:tcW w:w="2301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Наталья Борисовна, учитель истории и обществознания</w:t>
            </w:r>
          </w:p>
        </w:tc>
        <w:tc>
          <w:tcPr>
            <w:tcW w:w="208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Никольское шоссе, 65а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84164154032</w:t>
            </w:r>
          </w:p>
        </w:tc>
      </w:tr>
      <w:tr w:rsidR="00FB0960" w:rsidRPr="00AC77B3" w:rsidTr="00417E87">
        <w:trPr>
          <w:gridAfter w:val="3"/>
          <w:wAfter w:w="38" w:type="dxa"/>
        </w:trPr>
        <w:tc>
          <w:tcPr>
            <w:tcW w:w="763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5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Трудовой и Боевой славы</w:t>
            </w:r>
          </w:p>
        </w:tc>
        <w:tc>
          <w:tcPr>
            <w:tcW w:w="2023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«Гимназия №1 г. Белогорска»</w:t>
            </w:r>
          </w:p>
        </w:tc>
        <w:tc>
          <w:tcPr>
            <w:tcW w:w="2301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Зоя Анатольевна, учитель истории и обществознания</w:t>
            </w:r>
          </w:p>
        </w:tc>
        <w:tc>
          <w:tcPr>
            <w:tcW w:w="208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Красноармейская, 6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84164122850</w:t>
            </w:r>
          </w:p>
        </w:tc>
      </w:tr>
      <w:tr w:rsidR="00FB0960" w:rsidRPr="00AC77B3" w:rsidTr="00417E87">
        <w:trPr>
          <w:gridAfter w:val="3"/>
          <w:wAfter w:w="38" w:type="dxa"/>
        </w:trPr>
        <w:tc>
          <w:tcPr>
            <w:tcW w:w="763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95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Историко-краеведческий музей</w:t>
            </w:r>
          </w:p>
        </w:tc>
        <w:tc>
          <w:tcPr>
            <w:tcW w:w="2023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«Школа№5»</w:t>
            </w:r>
          </w:p>
        </w:tc>
        <w:tc>
          <w:tcPr>
            <w:tcW w:w="2301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Терентьева Светлана Павловна, педагог дополнительного образования</w:t>
            </w:r>
          </w:p>
        </w:tc>
        <w:tc>
          <w:tcPr>
            <w:tcW w:w="208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Ломоносова 18,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84164159949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89145765745</w:t>
            </w:r>
          </w:p>
        </w:tc>
      </w:tr>
      <w:tr w:rsidR="00FB0960" w:rsidRPr="00AC77B3" w:rsidTr="00417E87">
        <w:trPr>
          <w:gridAfter w:val="3"/>
          <w:wAfter w:w="38" w:type="dxa"/>
        </w:trPr>
        <w:tc>
          <w:tcPr>
            <w:tcW w:w="763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95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истории техникума «Будущее за нами»</w:t>
            </w:r>
          </w:p>
        </w:tc>
        <w:tc>
          <w:tcPr>
            <w:tcW w:w="2023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ГПОАУ «Амурский колледж сервиса и торговли» отделение 34</w:t>
            </w:r>
          </w:p>
        </w:tc>
        <w:tc>
          <w:tcPr>
            <w:tcW w:w="2301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Пятибратова Т.В.</w:t>
            </w:r>
          </w:p>
        </w:tc>
        <w:tc>
          <w:tcPr>
            <w:tcW w:w="208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9 мая, 212А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89145819086</w:t>
            </w:r>
          </w:p>
        </w:tc>
      </w:tr>
      <w:tr w:rsidR="00FB0960" w:rsidRPr="00AC77B3" w:rsidTr="00417E87">
        <w:trPr>
          <w:gridAfter w:val="3"/>
          <w:wAfter w:w="38" w:type="dxa"/>
        </w:trPr>
        <w:tc>
          <w:tcPr>
            <w:tcW w:w="763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95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Музей железнодорожного транспорта локомотивного депо станции Белогорск им. Ю.П. Гаранина</w:t>
            </w:r>
          </w:p>
        </w:tc>
        <w:tc>
          <w:tcPr>
            <w:tcW w:w="2023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РЖД Локомотивное депо, станция Белогорск, ул. Кирово, 2</w:t>
            </w:r>
          </w:p>
        </w:tc>
        <w:tc>
          <w:tcPr>
            <w:tcW w:w="2301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Буракова Наталья Александровна, хранитель фондов</w:t>
            </w:r>
          </w:p>
        </w:tc>
        <w:tc>
          <w:tcPr>
            <w:tcW w:w="208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Кирова, 2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89140622390</w:t>
            </w:r>
          </w:p>
        </w:tc>
      </w:tr>
      <w:tr w:rsidR="00FB0960" w:rsidRPr="00AC77B3" w:rsidTr="00417E87">
        <w:trPr>
          <w:gridAfter w:val="3"/>
          <w:wAfter w:w="38" w:type="dxa"/>
        </w:trPr>
        <w:tc>
          <w:tcPr>
            <w:tcW w:w="763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95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Нештатное музейное образование ФГКУ «Дом офицеров Белогорского гарнизона» Минобороны РФ</w:t>
            </w:r>
          </w:p>
        </w:tc>
        <w:tc>
          <w:tcPr>
            <w:tcW w:w="2023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обороны, Восточный военный округ</w:t>
            </w:r>
          </w:p>
        </w:tc>
        <w:tc>
          <w:tcPr>
            <w:tcW w:w="2301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Титова Е.В., зав. библиотекой Дома офицеров</w:t>
            </w:r>
          </w:p>
        </w:tc>
        <w:tc>
          <w:tcPr>
            <w:tcW w:w="208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Авиационная, 5А 55645 (дежурный)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54324 (Бухгалтерия)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56064 (начальник)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10185" w:type="dxa"/>
            <w:gridSpan w:val="20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 Завитинск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795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4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 комната</w:t>
            </w:r>
          </w:p>
        </w:tc>
        <w:tc>
          <w:tcPr>
            <w:tcW w:w="2078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Завитинска</w:t>
            </w:r>
          </w:p>
        </w:tc>
        <w:tc>
          <w:tcPr>
            <w:tcW w:w="2272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Соседова Елена Евгеньевна, учитель истории и обществознания</w:t>
            </w:r>
          </w:p>
        </w:tc>
        <w:tc>
          <w:tcPr>
            <w:tcW w:w="2091" w:type="dxa"/>
            <w:gridSpan w:val="4"/>
          </w:tcPr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795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4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 Боевой Славы</w:t>
            </w:r>
          </w:p>
        </w:tc>
        <w:tc>
          <w:tcPr>
            <w:tcW w:w="2078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№3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Завитинска</w:t>
            </w:r>
          </w:p>
        </w:tc>
        <w:tc>
          <w:tcPr>
            <w:tcW w:w="2272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Валерий Фёдорович, педагог – органинизатор</w:t>
            </w:r>
          </w:p>
        </w:tc>
        <w:tc>
          <w:tcPr>
            <w:tcW w:w="209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 отсутствует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795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4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«По волнам нашей памяти»</w:t>
            </w:r>
          </w:p>
        </w:tc>
        <w:tc>
          <w:tcPr>
            <w:tcW w:w="2078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 г. Завитинска</w:t>
            </w:r>
          </w:p>
        </w:tc>
        <w:tc>
          <w:tcPr>
            <w:tcW w:w="2272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Божко Ирина Вячеславовна, зам. директора по ВР,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Карепова Светлана Леонидовна,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Хомякова Марина Владимировна – учителя истории и обществознания</w:t>
            </w:r>
          </w:p>
        </w:tc>
        <w:tc>
          <w:tcPr>
            <w:tcW w:w="209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Завитинск, ул. Кооперативная , 104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84163621204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795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4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Краеведческий музей ПМС-306 </w:t>
            </w:r>
          </w:p>
        </w:tc>
        <w:tc>
          <w:tcPr>
            <w:tcW w:w="2078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Путевая машинная станция</w:t>
            </w:r>
          </w:p>
        </w:tc>
        <w:tc>
          <w:tcPr>
            <w:tcW w:w="2272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Панкратова Надежда Михайловна</w:t>
            </w:r>
          </w:p>
        </w:tc>
        <w:tc>
          <w:tcPr>
            <w:tcW w:w="209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Завитинск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тел. 23-5-61, 89246813878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795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4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2078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ДОД ДДТ</w:t>
            </w:r>
          </w:p>
        </w:tc>
        <w:tc>
          <w:tcPr>
            <w:tcW w:w="2272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Соловьёва Ольга Николаевна, педагог-организатор</w:t>
            </w:r>
          </w:p>
        </w:tc>
        <w:tc>
          <w:tcPr>
            <w:tcW w:w="209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Завитинск, ул. Красноармейская, 54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10185" w:type="dxa"/>
            <w:gridSpan w:val="20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 Зея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795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4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Школьный краеведческий музей </w:t>
            </w:r>
          </w:p>
        </w:tc>
        <w:tc>
          <w:tcPr>
            <w:tcW w:w="214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СОШ №1 г. Зеи</w:t>
            </w:r>
          </w:p>
        </w:tc>
        <w:tc>
          <w:tcPr>
            <w:tcW w:w="221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Пономарёва Яна Вячеславовна, учитель истории</w:t>
            </w:r>
          </w:p>
        </w:tc>
        <w:tc>
          <w:tcPr>
            <w:tcW w:w="209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676246, г.Зея, ул. Ленина, 161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84165824664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795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4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краеведческий музей</w:t>
            </w:r>
          </w:p>
        </w:tc>
        <w:tc>
          <w:tcPr>
            <w:tcW w:w="214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СОШ №1</w:t>
            </w:r>
          </w:p>
        </w:tc>
        <w:tc>
          <w:tcPr>
            <w:tcW w:w="221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Душак Светлана Валентиновна, педагог дополнительного образования</w:t>
            </w:r>
          </w:p>
        </w:tc>
        <w:tc>
          <w:tcPr>
            <w:tcW w:w="209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г.Зея, ул. Ленина, 163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795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истории Зейской ГЭС</w:t>
            </w:r>
          </w:p>
        </w:tc>
        <w:tc>
          <w:tcPr>
            <w:tcW w:w="214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Зейская ГЭС</w:t>
            </w:r>
          </w:p>
        </w:tc>
        <w:tc>
          <w:tcPr>
            <w:tcW w:w="221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Какта Наталья Петровна</w:t>
            </w:r>
          </w:p>
        </w:tc>
        <w:tc>
          <w:tcPr>
            <w:tcW w:w="209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676244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г.Зея.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ПАО «РусГидро»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84165824664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795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4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Боевой Славы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АРО ВОО ветеранов «Боевое братство» и ООО Российского Союза ветеранов Афганистана</w:t>
            </w:r>
          </w:p>
        </w:tc>
        <w:tc>
          <w:tcPr>
            <w:tcW w:w="221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Кириенков Владимир Владимирович</w:t>
            </w:r>
          </w:p>
        </w:tc>
        <w:tc>
          <w:tcPr>
            <w:tcW w:w="209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676244, г.Зея, мкр. Светлый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8416582853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795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4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истории школы</w:t>
            </w:r>
          </w:p>
        </w:tc>
        <w:tc>
          <w:tcPr>
            <w:tcW w:w="214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СОШ №5</w:t>
            </w:r>
          </w:p>
        </w:tc>
        <w:tc>
          <w:tcPr>
            <w:tcW w:w="221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 Жанна Казимировна, музейный педагог</w:t>
            </w:r>
          </w:p>
        </w:tc>
        <w:tc>
          <w:tcPr>
            <w:tcW w:w="209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676243, г.Зея, мкр. Светлый,30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8416582853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795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4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краеведческий музей</w:t>
            </w:r>
          </w:p>
        </w:tc>
        <w:tc>
          <w:tcPr>
            <w:tcW w:w="214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лицей №6</w:t>
            </w:r>
          </w:p>
        </w:tc>
        <w:tc>
          <w:tcPr>
            <w:tcW w:w="221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Тарасова Галина Викторовна, учитель русского языка и литературы</w:t>
            </w:r>
          </w:p>
        </w:tc>
        <w:tc>
          <w:tcPr>
            <w:tcW w:w="209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675243, г. Зея, ул. Народная, 21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84165824064</w:t>
            </w:r>
          </w:p>
        </w:tc>
      </w:tr>
      <w:tr w:rsidR="00FB0960" w:rsidRPr="00AC77B3" w:rsidTr="00417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</w:trPr>
        <w:tc>
          <w:tcPr>
            <w:tcW w:w="101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0" w:rsidRPr="00AC77B3" w:rsidRDefault="00FB0960" w:rsidP="00AB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Прогресс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795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4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комната</w:t>
            </w:r>
          </w:p>
        </w:tc>
        <w:tc>
          <w:tcPr>
            <w:tcW w:w="214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 – Совет ветеранов Великой Отечественной войны п. Прогресс</w:t>
            </w:r>
          </w:p>
        </w:tc>
        <w:tc>
          <w:tcPr>
            <w:tcW w:w="221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Яковенко Владимир Семёнович, пенсионер</w:t>
            </w:r>
          </w:p>
        </w:tc>
        <w:tc>
          <w:tcPr>
            <w:tcW w:w="209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«Аполлон», ул. Пушкина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89619579867 (Валентина Владимировна)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22" w:type="dxa"/>
        </w:trPr>
        <w:tc>
          <w:tcPr>
            <w:tcW w:w="10185" w:type="dxa"/>
            <w:gridSpan w:val="20"/>
          </w:tcPr>
          <w:p w:rsidR="00FB0960" w:rsidRPr="00AC77B3" w:rsidRDefault="00FB0960" w:rsidP="008828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Райчихинск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812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5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 Трудовой славы</w:t>
            </w:r>
          </w:p>
        </w:tc>
        <w:tc>
          <w:tcPr>
            <w:tcW w:w="1928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«Амурский уголь», Ремонтно – механический завод</w:t>
            </w:r>
          </w:p>
        </w:tc>
        <w:tc>
          <w:tcPr>
            <w:tcW w:w="2384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Святовец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Алексей Александрович, председатель проф. Комитета </w:t>
            </w:r>
          </w:p>
        </w:tc>
        <w:tc>
          <w:tcPr>
            <w:tcW w:w="2103" w:type="dxa"/>
            <w:gridSpan w:val="5"/>
          </w:tcPr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Пономаренко- 13,</w:t>
            </w:r>
          </w:p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89098160824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812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5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музей</w:t>
            </w:r>
          </w:p>
        </w:tc>
        <w:tc>
          <w:tcPr>
            <w:tcW w:w="1928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городского округа города Райчихинск Амурской области, МОАУ СОШ №15</w:t>
            </w:r>
          </w:p>
        </w:tc>
        <w:tc>
          <w:tcPr>
            <w:tcW w:w="2384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Савкина 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Татьяна Владимировна, учитель </w:t>
            </w:r>
          </w:p>
        </w:tc>
        <w:tc>
          <w:tcPr>
            <w:tcW w:w="2103" w:type="dxa"/>
            <w:gridSpan w:val="5"/>
          </w:tcPr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Победы 51,</w:t>
            </w:r>
          </w:p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2 – 58 – 56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812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5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комната</w:t>
            </w:r>
          </w:p>
        </w:tc>
        <w:tc>
          <w:tcPr>
            <w:tcW w:w="1928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городского округа города Райчихинск Амурской области, МОАУГ №8 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группа дошкольного образования)</w:t>
            </w:r>
          </w:p>
        </w:tc>
        <w:tc>
          <w:tcPr>
            <w:tcW w:w="2384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Санданова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Марина Анатольевна, педагог</w:t>
            </w:r>
          </w:p>
        </w:tc>
        <w:tc>
          <w:tcPr>
            <w:tcW w:w="2103" w:type="dxa"/>
            <w:gridSpan w:val="5"/>
          </w:tcPr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Калинина – 3,</w:t>
            </w:r>
          </w:p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2 – 02 – 90</w:t>
            </w:r>
          </w:p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812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5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Историко – краеведческий музей</w:t>
            </w:r>
          </w:p>
        </w:tc>
        <w:tc>
          <w:tcPr>
            <w:tcW w:w="1928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ГАОУ Райчихинский индустриальный техникум, отд. №2</w:t>
            </w:r>
          </w:p>
        </w:tc>
        <w:tc>
          <w:tcPr>
            <w:tcW w:w="2384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Шаблинский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Николаевич, преподаватель</w:t>
            </w:r>
          </w:p>
        </w:tc>
        <w:tc>
          <w:tcPr>
            <w:tcW w:w="2103" w:type="dxa"/>
            <w:gridSpan w:val="5"/>
          </w:tcPr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30 лет ВЛКСМ – 2, тел 2 – 31 – 24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812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5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комната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«История техникума»</w:t>
            </w:r>
          </w:p>
        </w:tc>
        <w:tc>
          <w:tcPr>
            <w:tcW w:w="1928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ГАОУ Райчихинский индустриальный техникум, отд. №3</w:t>
            </w:r>
          </w:p>
        </w:tc>
        <w:tc>
          <w:tcPr>
            <w:tcW w:w="2384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Туз Николай Константинович, преподаватель</w:t>
            </w:r>
          </w:p>
        </w:tc>
        <w:tc>
          <w:tcPr>
            <w:tcW w:w="2103" w:type="dxa"/>
            <w:gridSpan w:val="5"/>
          </w:tcPr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Музыкальная – 31,</w:t>
            </w:r>
          </w:p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тел.2 – 32 – 40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812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5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Музейная комната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«История циркового искусства юга ДВ»</w:t>
            </w:r>
          </w:p>
        </w:tc>
        <w:tc>
          <w:tcPr>
            <w:tcW w:w="1928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городского округа города Райчихинск Амурской области, МОАУДО «ДДЮ», «Цирковое отделение»</w:t>
            </w:r>
          </w:p>
        </w:tc>
        <w:tc>
          <w:tcPr>
            <w:tcW w:w="2384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Лукьянов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Станислав Георгиевич, педагог</w:t>
            </w:r>
          </w:p>
        </w:tc>
        <w:tc>
          <w:tcPr>
            <w:tcW w:w="2103" w:type="dxa"/>
            <w:gridSpan w:val="5"/>
          </w:tcPr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Пионерская – 28,</w:t>
            </w:r>
          </w:p>
          <w:p w:rsidR="00FB0960" w:rsidRPr="00AC77B3" w:rsidRDefault="00FB0960" w:rsidP="00424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2 – 00 – 92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812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5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 Боевой славы</w:t>
            </w:r>
          </w:p>
        </w:tc>
        <w:tc>
          <w:tcPr>
            <w:tcW w:w="1928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ФСБ</w:t>
            </w:r>
          </w:p>
        </w:tc>
        <w:tc>
          <w:tcPr>
            <w:tcW w:w="2384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Вильданов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Ирик Саяхетдинович,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в/сл</w:t>
            </w:r>
          </w:p>
        </w:tc>
        <w:tc>
          <w:tcPr>
            <w:tcW w:w="2103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Победы – 71,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2 – 11 – 31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812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5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Музейная комната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«История медицинского колледжа»</w:t>
            </w:r>
          </w:p>
        </w:tc>
        <w:tc>
          <w:tcPr>
            <w:tcW w:w="1928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ГАУ АО ПОО «Амурский медицинский колледж» в городе Райчихинске</w:t>
            </w:r>
          </w:p>
        </w:tc>
        <w:tc>
          <w:tcPr>
            <w:tcW w:w="2384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Шрайнер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Александровна, директор</w:t>
            </w:r>
          </w:p>
        </w:tc>
        <w:tc>
          <w:tcPr>
            <w:tcW w:w="2103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Победы – 60,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2- 58 – 98</w:t>
            </w:r>
          </w:p>
        </w:tc>
      </w:tr>
      <w:tr w:rsidR="00FB0960" w:rsidRPr="00AC77B3" w:rsidTr="00417E87">
        <w:trPr>
          <w:gridAfter w:val="1"/>
          <w:wAfter w:w="22" w:type="dxa"/>
        </w:trPr>
        <w:tc>
          <w:tcPr>
            <w:tcW w:w="812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5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Комната Трудовой славы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ДРСК филиала «Амурские электрические сети» СП «ВЭС»</w:t>
            </w:r>
          </w:p>
        </w:tc>
        <w:tc>
          <w:tcPr>
            <w:tcW w:w="2384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Лыкова Светлана Тимофеевна, председатель проф. организации</w:t>
            </w:r>
          </w:p>
        </w:tc>
        <w:tc>
          <w:tcPr>
            <w:tcW w:w="2103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Транспортная 14,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2- 34 – 41</w:t>
            </w:r>
          </w:p>
        </w:tc>
      </w:tr>
      <w:tr w:rsidR="00FB0960" w:rsidRPr="00AC77B3" w:rsidTr="005015BF">
        <w:trPr>
          <w:trHeight w:val="497"/>
        </w:trPr>
        <w:tc>
          <w:tcPr>
            <w:tcW w:w="10207" w:type="dxa"/>
            <w:gridSpan w:val="21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Свободный</w:t>
            </w:r>
          </w:p>
        </w:tc>
      </w:tr>
      <w:tr w:rsidR="00FB0960" w:rsidRPr="00AC77B3" w:rsidTr="00417E87">
        <w:tblPrEx>
          <w:tblLook w:val="0000"/>
        </w:tblPrEx>
        <w:tc>
          <w:tcPr>
            <w:tcW w:w="948" w:type="dxa"/>
            <w:gridSpan w:val="4"/>
          </w:tcPr>
          <w:p w:rsidR="00FB0960" w:rsidRPr="00AC77B3" w:rsidRDefault="00FB0960" w:rsidP="001D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6" w:type="dxa"/>
          </w:tcPr>
          <w:p w:rsidR="00FB0960" w:rsidRPr="00AC77B3" w:rsidRDefault="00FB0960" w:rsidP="008828C9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54" w:type="dxa"/>
            <w:gridSpan w:val="3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Свободненское отделение Забайкальской железной дороги</w:t>
            </w:r>
          </w:p>
        </w:tc>
        <w:tc>
          <w:tcPr>
            <w:tcW w:w="2453" w:type="dxa"/>
            <w:gridSpan w:val="9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Кресс Виктор Васильевич</w:t>
            </w:r>
          </w:p>
        </w:tc>
        <w:tc>
          <w:tcPr>
            <w:tcW w:w="2056" w:type="dxa"/>
            <w:gridSpan w:val="4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Свободный, ул.40 лет Октября, 86</w:t>
            </w:r>
          </w:p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8-961-955-11-04</w:t>
            </w:r>
          </w:p>
        </w:tc>
      </w:tr>
      <w:tr w:rsidR="00FB0960" w:rsidRPr="00AC77B3" w:rsidTr="00417E87">
        <w:tblPrEx>
          <w:tblLook w:val="0000"/>
        </w:tblPrEx>
        <w:tc>
          <w:tcPr>
            <w:tcW w:w="948" w:type="dxa"/>
            <w:gridSpan w:val="4"/>
          </w:tcPr>
          <w:p w:rsidR="00FB0960" w:rsidRPr="00AC77B3" w:rsidRDefault="00FB0960" w:rsidP="001D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796" w:type="dxa"/>
          </w:tcPr>
          <w:p w:rsidR="00FB0960" w:rsidRPr="00AC77B3" w:rsidRDefault="00FB0960" w:rsidP="008828C9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954" w:type="dxa"/>
            <w:gridSpan w:val="3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453" w:type="dxa"/>
            <w:gridSpan w:val="9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Стрик Ольга Ивановна</w:t>
            </w:r>
          </w:p>
        </w:tc>
        <w:tc>
          <w:tcPr>
            <w:tcW w:w="2056" w:type="dxa"/>
            <w:gridSpan w:val="4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Свободный, ул. Кручинина, 6</w:t>
            </w:r>
          </w:p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8(41643)52460</w:t>
            </w:r>
          </w:p>
        </w:tc>
      </w:tr>
      <w:tr w:rsidR="00FB0960" w:rsidRPr="00AC77B3" w:rsidTr="00417E87">
        <w:tblPrEx>
          <w:tblLook w:val="0000"/>
        </w:tblPrEx>
        <w:tc>
          <w:tcPr>
            <w:tcW w:w="948" w:type="dxa"/>
            <w:gridSpan w:val="4"/>
          </w:tcPr>
          <w:p w:rsidR="00FB0960" w:rsidRPr="00AC77B3" w:rsidRDefault="00FB0960" w:rsidP="001D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6" w:type="dxa"/>
          </w:tcPr>
          <w:p w:rsidR="00FB0960" w:rsidRPr="00AC77B3" w:rsidRDefault="00FB0960" w:rsidP="00191A5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954" w:type="dxa"/>
            <w:gridSpan w:val="3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453" w:type="dxa"/>
            <w:gridSpan w:val="9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Сластина Ирина Николаевна</w:t>
            </w:r>
          </w:p>
        </w:tc>
        <w:tc>
          <w:tcPr>
            <w:tcW w:w="2056" w:type="dxa"/>
            <w:gridSpan w:val="4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ул. Чубаровых,17 8(41643)53881</w:t>
            </w:r>
          </w:p>
        </w:tc>
      </w:tr>
      <w:tr w:rsidR="00FB0960" w:rsidRPr="00AC77B3" w:rsidTr="00417E87">
        <w:tblPrEx>
          <w:tblLook w:val="0000"/>
        </w:tblPrEx>
        <w:tc>
          <w:tcPr>
            <w:tcW w:w="948" w:type="dxa"/>
            <w:gridSpan w:val="4"/>
          </w:tcPr>
          <w:p w:rsidR="00FB0960" w:rsidRPr="00AC77B3" w:rsidRDefault="00FB0960" w:rsidP="001D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2796" w:type="dxa"/>
          </w:tcPr>
          <w:p w:rsidR="00FB0960" w:rsidRPr="00AC77B3" w:rsidRDefault="00FB0960" w:rsidP="00191A5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954" w:type="dxa"/>
            <w:gridSpan w:val="3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2453" w:type="dxa"/>
            <w:gridSpan w:val="9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Басенко Анна Ивановна</w:t>
            </w:r>
          </w:p>
        </w:tc>
        <w:tc>
          <w:tcPr>
            <w:tcW w:w="2056" w:type="dxa"/>
            <w:gridSpan w:val="4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Свободный, ул. Лермонтова, 44</w:t>
            </w:r>
          </w:p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89(41643)31762</w:t>
            </w:r>
          </w:p>
        </w:tc>
      </w:tr>
      <w:tr w:rsidR="00FB0960" w:rsidRPr="00AC77B3" w:rsidTr="00417E87">
        <w:tblPrEx>
          <w:tblLook w:val="0000"/>
        </w:tblPrEx>
        <w:tc>
          <w:tcPr>
            <w:tcW w:w="948" w:type="dxa"/>
            <w:gridSpan w:val="4"/>
          </w:tcPr>
          <w:p w:rsidR="00FB0960" w:rsidRPr="00AC77B3" w:rsidRDefault="00FB0960" w:rsidP="001D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2796" w:type="dxa"/>
          </w:tcPr>
          <w:p w:rsidR="00FB0960" w:rsidRPr="00AC77B3" w:rsidRDefault="00FB0960" w:rsidP="00191A5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954" w:type="dxa"/>
            <w:gridSpan w:val="3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МОАУ гимназия № 9</w:t>
            </w:r>
          </w:p>
        </w:tc>
        <w:tc>
          <w:tcPr>
            <w:tcW w:w="2453" w:type="dxa"/>
            <w:gridSpan w:val="9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Абрамова Ольга Сергеевна, учитель истории</w:t>
            </w:r>
          </w:p>
        </w:tc>
        <w:tc>
          <w:tcPr>
            <w:tcW w:w="2056" w:type="dxa"/>
            <w:gridSpan w:val="4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Свободный, ул. Ленина, 84. 8(41643)52508</w:t>
            </w:r>
          </w:p>
        </w:tc>
      </w:tr>
      <w:tr w:rsidR="00FB0960" w:rsidRPr="00AC77B3" w:rsidTr="00417E87">
        <w:tblPrEx>
          <w:tblLook w:val="0000"/>
        </w:tblPrEx>
        <w:tc>
          <w:tcPr>
            <w:tcW w:w="948" w:type="dxa"/>
            <w:gridSpan w:val="4"/>
          </w:tcPr>
          <w:p w:rsidR="00FB0960" w:rsidRPr="00AC77B3" w:rsidRDefault="00FB0960" w:rsidP="001D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2796" w:type="dxa"/>
          </w:tcPr>
          <w:p w:rsidR="00FB0960" w:rsidRPr="00AC77B3" w:rsidRDefault="00FB0960" w:rsidP="00191A5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954" w:type="dxa"/>
            <w:gridSpan w:val="3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453" w:type="dxa"/>
            <w:gridSpan w:val="9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Романенко Валентина Алексеевна</w:t>
            </w:r>
          </w:p>
        </w:tc>
        <w:tc>
          <w:tcPr>
            <w:tcW w:w="2056" w:type="dxa"/>
            <w:gridSpan w:val="4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Свободный, ул. Каменчука, 27. 3-23-50</w:t>
            </w:r>
          </w:p>
        </w:tc>
      </w:tr>
      <w:tr w:rsidR="00FB0960" w:rsidRPr="00AC77B3" w:rsidTr="00417E87">
        <w:tblPrEx>
          <w:tblLook w:val="0000"/>
        </w:tblPrEx>
        <w:tc>
          <w:tcPr>
            <w:tcW w:w="948" w:type="dxa"/>
            <w:gridSpan w:val="4"/>
          </w:tcPr>
          <w:p w:rsidR="00FB0960" w:rsidRPr="00AC77B3" w:rsidRDefault="00FB0960" w:rsidP="001D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2796" w:type="dxa"/>
          </w:tcPr>
          <w:p w:rsidR="00FB0960" w:rsidRPr="00AC77B3" w:rsidRDefault="00FB0960" w:rsidP="00191A5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954" w:type="dxa"/>
            <w:gridSpan w:val="3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МОАУ СОШ </w:t>
            </w:r>
          </w:p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№ 192</w:t>
            </w:r>
          </w:p>
        </w:tc>
        <w:tc>
          <w:tcPr>
            <w:tcW w:w="2453" w:type="dxa"/>
            <w:gridSpan w:val="9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056" w:type="dxa"/>
            <w:gridSpan w:val="4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Свободный, ул. Матросова, 50</w:t>
            </w:r>
          </w:p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8(41643)58465</w:t>
            </w:r>
          </w:p>
        </w:tc>
      </w:tr>
      <w:tr w:rsidR="00FB0960" w:rsidRPr="00AC77B3" w:rsidTr="00417E87">
        <w:tblPrEx>
          <w:tblLook w:val="0000"/>
        </w:tblPrEx>
        <w:tc>
          <w:tcPr>
            <w:tcW w:w="948" w:type="dxa"/>
            <w:gridSpan w:val="4"/>
          </w:tcPr>
          <w:p w:rsidR="00FB0960" w:rsidRPr="00AC77B3" w:rsidRDefault="00FB0960" w:rsidP="001D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</w:tc>
        <w:tc>
          <w:tcPr>
            <w:tcW w:w="2796" w:type="dxa"/>
          </w:tcPr>
          <w:p w:rsidR="00FB0960" w:rsidRPr="00AC77B3" w:rsidRDefault="00FB0960" w:rsidP="00191A5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954" w:type="dxa"/>
            <w:gridSpan w:val="3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ГОАУ «Свободненская специальная (коррекционная) школа-интернат»</w:t>
            </w:r>
          </w:p>
        </w:tc>
        <w:tc>
          <w:tcPr>
            <w:tcW w:w="2453" w:type="dxa"/>
            <w:gridSpan w:val="9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Мокеева Татьяна Владимировна</w:t>
            </w:r>
          </w:p>
        </w:tc>
        <w:tc>
          <w:tcPr>
            <w:tcW w:w="2056" w:type="dxa"/>
            <w:gridSpan w:val="4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Свободный, ул. Постышева, 61</w:t>
            </w:r>
          </w:p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8(41643)33612</w:t>
            </w:r>
          </w:p>
        </w:tc>
      </w:tr>
      <w:tr w:rsidR="00FB0960" w:rsidRPr="00AC77B3" w:rsidTr="00417E87">
        <w:tblPrEx>
          <w:tblLook w:val="0000"/>
        </w:tblPrEx>
        <w:tc>
          <w:tcPr>
            <w:tcW w:w="948" w:type="dxa"/>
            <w:gridSpan w:val="4"/>
          </w:tcPr>
          <w:p w:rsidR="00FB0960" w:rsidRPr="00AC77B3" w:rsidRDefault="00FB0960" w:rsidP="001D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 37</w:t>
            </w:r>
          </w:p>
        </w:tc>
        <w:tc>
          <w:tcPr>
            <w:tcW w:w="2796" w:type="dxa"/>
          </w:tcPr>
          <w:p w:rsidR="00FB0960" w:rsidRPr="00AC77B3" w:rsidRDefault="00FB0960" w:rsidP="00191A5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 космодрома «Восточный»</w:t>
            </w:r>
          </w:p>
        </w:tc>
        <w:tc>
          <w:tcPr>
            <w:tcW w:w="1954" w:type="dxa"/>
            <w:gridSpan w:val="3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МАУ КДЦ «Восток»</w:t>
            </w:r>
          </w:p>
        </w:tc>
        <w:tc>
          <w:tcPr>
            <w:tcW w:w="2453" w:type="dxa"/>
            <w:gridSpan w:val="9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Ерошенко Оксана Иосифовна</w:t>
            </w:r>
          </w:p>
        </w:tc>
        <w:tc>
          <w:tcPr>
            <w:tcW w:w="2056" w:type="dxa"/>
            <w:gridSpan w:val="4"/>
          </w:tcPr>
          <w:p w:rsidR="00FB0960" w:rsidRPr="00AC77B3" w:rsidRDefault="00FB0960" w:rsidP="0019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ЗАТО Циолковский, ул. Маршала Неделина, 12,  8-914-595-84-60</w:t>
            </w:r>
          </w:p>
        </w:tc>
      </w:tr>
      <w:tr w:rsidR="00FB0960" w:rsidRPr="00AC77B3" w:rsidTr="005015BF">
        <w:trPr>
          <w:trHeight w:val="497"/>
        </w:trPr>
        <w:tc>
          <w:tcPr>
            <w:tcW w:w="10207" w:type="dxa"/>
            <w:gridSpan w:val="21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Сковородино</w:t>
            </w:r>
          </w:p>
        </w:tc>
      </w:tr>
      <w:tr w:rsidR="00FB0960" w:rsidRPr="00AC77B3" w:rsidTr="00417E87">
        <w:tblPrEx>
          <w:tblLook w:val="0000"/>
        </w:tblPrEx>
        <w:tc>
          <w:tcPr>
            <w:tcW w:w="948" w:type="dxa"/>
            <w:gridSpan w:val="4"/>
          </w:tcPr>
          <w:p w:rsidR="00FB0960" w:rsidRPr="00AC77B3" w:rsidRDefault="00FB0960" w:rsidP="001D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 38</w:t>
            </w:r>
          </w:p>
        </w:tc>
        <w:tc>
          <w:tcPr>
            <w:tcW w:w="2810" w:type="dxa"/>
            <w:gridSpan w:val="2"/>
          </w:tcPr>
          <w:p w:rsidR="00FB0960" w:rsidRPr="00AC77B3" w:rsidRDefault="00FB0960" w:rsidP="008828C9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 Боевой и трудовой славы</w:t>
            </w:r>
          </w:p>
        </w:tc>
        <w:tc>
          <w:tcPr>
            <w:tcW w:w="1985" w:type="dxa"/>
            <w:gridSpan w:val="3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 г. Сковородино</w:t>
            </w:r>
          </w:p>
        </w:tc>
        <w:tc>
          <w:tcPr>
            <w:tcW w:w="2004" w:type="dxa"/>
            <w:gridSpan w:val="5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Молокина Татьяна Егоровна</w:t>
            </w:r>
          </w:p>
        </w:tc>
        <w:tc>
          <w:tcPr>
            <w:tcW w:w="2460" w:type="dxa"/>
            <w:gridSpan w:val="7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г. Сковородино, ул. Дзержинского, 7</w:t>
            </w:r>
          </w:p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тел. 89145608060</w:t>
            </w:r>
          </w:p>
        </w:tc>
      </w:tr>
      <w:tr w:rsidR="00FB0960" w:rsidRPr="00AC77B3" w:rsidTr="00417E87">
        <w:tblPrEx>
          <w:tblLook w:val="0000"/>
        </w:tblPrEx>
        <w:tc>
          <w:tcPr>
            <w:tcW w:w="948" w:type="dxa"/>
            <w:gridSpan w:val="4"/>
          </w:tcPr>
          <w:p w:rsidR="00FB0960" w:rsidRPr="00AC77B3" w:rsidRDefault="00FB0960" w:rsidP="001D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 39</w:t>
            </w:r>
          </w:p>
        </w:tc>
        <w:tc>
          <w:tcPr>
            <w:tcW w:w="2810" w:type="dxa"/>
            <w:gridSpan w:val="2"/>
          </w:tcPr>
          <w:p w:rsidR="00FB0960" w:rsidRPr="00AC77B3" w:rsidRDefault="00FB0960" w:rsidP="008828C9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Музейная комната «Тайны вечной мерзлоты»</w:t>
            </w:r>
          </w:p>
        </w:tc>
        <w:tc>
          <w:tcPr>
            <w:tcW w:w="1985" w:type="dxa"/>
            <w:gridSpan w:val="3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г. Сковородино</w:t>
            </w:r>
          </w:p>
        </w:tc>
        <w:tc>
          <w:tcPr>
            <w:tcW w:w="2004" w:type="dxa"/>
            <w:gridSpan w:val="5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Здебская Ксения Анатольевна</w:t>
            </w:r>
          </w:p>
        </w:tc>
        <w:tc>
          <w:tcPr>
            <w:tcW w:w="2460" w:type="dxa"/>
            <w:gridSpan w:val="7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г. Сковородино, ул. Василевского, 20</w:t>
            </w:r>
          </w:p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тел.84165443280</w:t>
            </w:r>
          </w:p>
        </w:tc>
      </w:tr>
      <w:tr w:rsidR="00FB0960" w:rsidRPr="00AC77B3" w:rsidTr="00AC77B3">
        <w:trPr>
          <w:gridAfter w:val="3"/>
          <w:wAfter w:w="38" w:type="dxa"/>
        </w:trPr>
        <w:tc>
          <w:tcPr>
            <w:tcW w:w="10169" w:type="dxa"/>
            <w:gridSpan w:val="18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 Тында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3"/>
          <w:wAfter w:w="38" w:type="dxa"/>
        </w:trPr>
        <w:tc>
          <w:tcPr>
            <w:tcW w:w="94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10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истории школы</w:t>
            </w:r>
          </w:p>
        </w:tc>
        <w:tc>
          <w:tcPr>
            <w:tcW w:w="1985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МОБУ «Средняя общеобразовательная школа №7 им. Героя России И.В. Ткаченко»</w:t>
            </w:r>
          </w:p>
        </w:tc>
        <w:tc>
          <w:tcPr>
            <w:tcW w:w="198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Шаповал В.А., учитель истории</w:t>
            </w:r>
          </w:p>
        </w:tc>
        <w:tc>
          <w:tcPr>
            <w:tcW w:w="2446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676282, г.Тында, ул. Школьная, 5</w:t>
            </w:r>
          </w:p>
        </w:tc>
      </w:tr>
      <w:tr w:rsidR="00FB0960" w:rsidRPr="00AC77B3" w:rsidTr="00417E87">
        <w:trPr>
          <w:gridAfter w:val="3"/>
          <w:wAfter w:w="38" w:type="dxa"/>
        </w:trPr>
        <w:tc>
          <w:tcPr>
            <w:tcW w:w="94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10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Музей «Магистраль нашего детства»</w:t>
            </w:r>
          </w:p>
        </w:tc>
        <w:tc>
          <w:tcPr>
            <w:tcW w:w="1985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СОШ №6</w:t>
            </w:r>
          </w:p>
        </w:tc>
        <w:tc>
          <w:tcPr>
            <w:tcW w:w="198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Маханова Татьяна Владимировна, музейный педагог</w:t>
            </w:r>
          </w:p>
        </w:tc>
        <w:tc>
          <w:tcPr>
            <w:tcW w:w="2446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676282, г.Тында, ул. Кирова, 8</w:t>
            </w:r>
          </w:p>
        </w:tc>
      </w:tr>
      <w:tr w:rsidR="00FB0960" w:rsidRPr="00AC77B3" w:rsidTr="00417E87">
        <w:trPr>
          <w:gridAfter w:val="3"/>
          <w:wAfter w:w="38" w:type="dxa"/>
        </w:trPr>
        <w:tc>
          <w:tcPr>
            <w:tcW w:w="94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10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 Боевой славы</w:t>
            </w:r>
          </w:p>
        </w:tc>
        <w:tc>
          <w:tcPr>
            <w:tcW w:w="1985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МОБУДО «Центр детского творчества»</w:t>
            </w:r>
          </w:p>
        </w:tc>
        <w:tc>
          <w:tcPr>
            <w:tcW w:w="198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Братчик Л.А., педагог дополнительного образования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6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676282, г. Тында, ул. Красная Пресня, д.8А</w:t>
            </w:r>
          </w:p>
        </w:tc>
      </w:tr>
      <w:tr w:rsidR="00FB0960" w:rsidRPr="00AC77B3" w:rsidTr="00AC77B3">
        <w:trPr>
          <w:gridAfter w:val="2"/>
          <w:wAfter w:w="31" w:type="dxa"/>
        </w:trPr>
        <w:tc>
          <w:tcPr>
            <w:tcW w:w="10176" w:type="dxa"/>
            <w:gridSpan w:val="19"/>
          </w:tcPr>
          <w:p w:rsidR="00FB0960" w:rsidRPr="00AC77B3" w:rsidRDefault="00FB0960" w:rsidP="001D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 Шимановск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2"/>
          <w:wAfter w:w="31" w:type="dxa"/>
        </w:trPr>
        <w:tc>
          <w:tcPr>
            <w:tcW w:w="94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10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историко-краеведческий музей</w:t>
            </w:r>
          </w:p>
        </w:tc>
        <w:tc>
          <w:tcPr>
            <w:tcW w:w="1985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СОШ № 4</w:t>
            </w:r>
          </w:p>
        </w:tc>
        <w:tc>
          <w:tcPr>
            <w:tcW w:w="198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Седышев Борис Александрович</w:t>
            </w:r>
          </w:p>
        </w:tc>
        <w:tc>
          <w:tcPr>
            <w:tcW w:w="2453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676306,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Шимановск,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Красноармейская, 67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8-914-583-51-20</w:t>
            </w:r>
          </w:p>
        </w:tc>
      </w:tr>
      <w:tr w:rsidR="00FB0960" w:rsidRPr="00AC77B3" w:rsidTr="00417E87">
        <w:trPr>
          <w:gridAfter w:val="2"/>
          <w:wAfter w:w="31" w:type="dxa"/>
        </w:trPr>
        <w:tc>
          <w:tcPr>
            <w:tcW w:w="94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10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историко-краеведческий музей</w:t>
            </w:r>
          </w:p>
        </w:tc>
        <w:tc>
          <w:tcPr>
            <w:tcW w:w="1985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СОШ № 2</w:t>
            </w:r>
          </w:p>
        </w:tc>
        <w:tc>
          <w:tcPr>
            <w:tcW w:w="198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Черин Любовь Михайловна</w:t>
            </w:r>
          </w:p>
        </w:tc>
        <w:tc>
          <w:tcPr>
            <w:tcW w:w="2453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676306,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Шимановск, ул. Ленина, 26.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8-914-606-86-20</w:t>
            </w:r>
          </w:p>
        </w:tc>
      </w:tr>
      <w:tr w:rsidR="00FB0960" w:rsidRPr="00AC77B3" w:rsidTr="00417E87">
        <w:trPr>
          <w:gridAfter w:val="2"/>
          <w:wAfter w:w="31" w:type="dxa"/>
        </w:trPr>
        <w:tc>
          <w:tcPr>
            <w:tcW w:w="94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10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историко-краеведческий музей</w:t>
            </w:r>
          </w:p>
        </w:tc>
        <w:tc>
          <w:tcPr>
            <w:tcW w:w="1985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СОШ №1</w:t>
            </w:r>
          </w:p>
        </w:tc>
        <w:tc>
          <w:tcPr>
            <w:tcW w:w="198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Фазылова Марина Викторовна</w:t>
            </w:r>
          </w:p>
        </w:tc>
        <w:tc>
          <w:tcPr>
            <w:tcW w:w="2453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676307,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Шимановск, микрорайон 1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8-924-34-25-080</w:t>
            </w:r>
          </w:p>
        </w:tc>
      </w:tr>
      <w:tr w:rsidR="00FB0960" w:rsidRPr="00AC77B3" w:rsidTr="00417E87">
        <w:trPr>
          <w:gridAfter w:val="2"/>
          <w:wAfter w:w="31" w:type="dxa"/>
        </w:trPr>
        <w:tc>
          <w:tcPr>
            <w:tcW w:w="94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810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становления и развития профессионального образования в                              г. Шимановске</w:t>
            </w:r>
          </w:p>
        </w:tc>
        <w:tc>
          <w:tcPr>
            <w:tcW w:w="1985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ГПОАУ «Амурский Технический колледж» отделение № 3</w:t>
            </w:r>
          </w:p>
        </w:tc>
        <w:tc>
          <w:tcPr>
            <w:tcW w:w="198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Яковлева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Тамара Анатольевна</w:t>
            </w:r>
          </w:p>
        </w:tc>
        <w:tc>
          <w:tcPr>
            <w:tcW w:w="2453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676307,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Шимановск, микрорайон 2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8-914-566-47-06</w:t>
            </w:r>
          </w:p>
        </w:tc>
      </w:tr>
      <w:tr w:rsidR="00FB0960" w:rsidRPr="00AC77B3" w:rsidTr="00417E87">
        <w:trPr>
          <w:gridAfter w:val="2"/>
          <w:wAfter w:w="31" w:type="dxa"/>
        </w:trPr>
        <w:tc>
          <w:tcPr>
            <w:tcW w:w="948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810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Межшкольный краеведческий музей</w:t>
            </w:r>
          </w:p>
        </w:tc>
        <w:tc>
          <w:tcPr>
            <w:tcW w:w="1985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ДО ЦДТ</w:t>
            </w:r>
          </w:p>
        </w:tc>
        <w:tc>
          <w:tcPr>
            <w:tcW w:w="198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Дырина Марина Владимировна</w:t>
            </w:r>
          </w:p>
        </w:tc>
        <w:tc>
          <w:tcPr>
            <w:tcW w:w="2453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676307,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Шимановск, микрорайон 1 , дом 29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8-914-615-13-08</w:t>
            </w:r>
          </w:p>
        </w:tc>
      </w:tr>
    </w:tbl>
    <w:p w:rsidR="00FB0960" w:rsidRPr="00AC77B3" w:rsidRDefault="00FB0960" w:rsidP="004C22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0960" w:rsidRDefault="00FB0960" w:rsidP="009F0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960" w:rsidRDefault="00FB0960" w:rsidP="009F0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960" w:rsidRPr="00AC77B3" w:rsidRDefault="00FB0960" w:rsidP="009F0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МУЗЕИ, РАСПОЛОЖЕННЫЕ В МУНИЦИПАЛЬНЫХ РАЙОНАХ </w:t>
      </w:r>
    </w:p>
    <w:p w:rsidR="00FB0960" w:rsidRPr="00AC77B3" w:rsidRDefault="00FB0960" w:rsidP="009F0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sz w:val="24"/>
          <w:szCs w:val="24"/>
        </w:rPr>
        <w:t>АМУРСКОЙ ОБЛАСТИ</w:t>
      </w:r>
    </w:p>
    <w:p w:rsidR="00FB0960" w:rsidRPr="00AC77B3" w:rsidRDefault="00FB0960" w:rsidP="009F0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3"/>
        <w:gridCol w:w="108"/>
        <w:gridCol w:w="68"/>
        <w:gridCol w:w="2801"/>
        <w:gridCol w:w="1526"/>
        <w:gridCol w:w="33"/>
        <w:gridCol w:w="231"/>
        <w:gridCol w:w="11"/>
        <w:gridCol w:w="59"/>
        <w:gridCol w:w="44"/>
        <w:gridCol w:w="78"/>
        <w:gridCol w:w="1796"/>
        <w:gridCol w:w="6"/>
        <w:gridCol w:w="24"/>
        <w:gridCol w:w="18"/>
        <w:gridCol w:w="14"/>
        <w:gridCol w:w="44"/>
        <w:gridCol w:w="2318"/>
        <w:gridCol w:w="35"/>
        <w:gridCol w:w="123"/>
        <w:gridCol w:w="19"/>
      </w:tblGrid>
      <w:tr w:rsidR="00FB0960" w:rsidRPr="00AC77B3" w:rsidTr="00417E87">
        <w:trPr>
          <w:gridAfter w:val="3"/>
          <w:wAfter w:w="177" w:type="dxa"/>
        </w:trPr>
        <w:tc>
          <w:tcPr>
            <w:tcW w:w="10030" w:type="dxa"/>
            <w:gridSpan w:val="19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Архаринский район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3"/>
          <w:wAfter w:w="177" w:type="dxa"/>
          <w:trHeight w:val="70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 «Русский дом»</w:t>
            </w:r>
          </w:p>
        </w:tc>
        <w:tc>
          <w:tcPr>
            <w:tcW w:w="180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«СОШ 395 им. Н. Щукина»</w:t>
            </w:r>
          </w:p>
        </w:tc>
        <w:tc>
          <w:tcPr>
            <w:tcW w:w="1983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Курбан Ольга Николаевна, музейный педагог</w:t>
            </w:r>
          </w:p>
        </w:tc>
        <w:tc>
          <w:tcPr>
            <w:tcW w:w="2418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676400, п.Архара, ул. Ленина, 109, </w:t>
            </w: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gNum/>
            </w: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ааб.152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84164822333</w:t>
            </w:r>
          </w:p>
        </w:tc>
      </w:tr>
      <w:tr w:rsidR="00FB0960" w:rsidRPr="00AC77B3" w:rsidTr="00417E87">
        <w:trPr>
          <w:gridAfter w:val="3"/>
          <w:wAfter w:w="177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Боевой и трудовой славы</w:t>
            </w:r>
          </w:p>
        </w:tc>
        <w:tc>
          <w:tcPr>
            <w:tcW w:w="180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СОШ с. Новоспасское</w:t>
            </w:r>
          </w:p>
        </w:tc>
        <w:tc>
          <w:tcPr>
            <w:tcW w:w="1983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Чеботарёва Виктория Александровна, учитель истории</w:t>
            </w:r>
          </w:p>
        </w:tc>
        <w:tc>
          <w:tcPr>
            <w:tcW w:w="2418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Новоспасск, ул. Школьная, 15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84164837228</w:t>
            </w:r>
          </w:p>
        </w:tc>
      </w:tr>
      <w:tr w:rsidR="00FB0960" w:rsidRPr="00AC77B3" w:rsidTr="00417E87">
        <w:trPr>
          <w:gridAfter w:val="3"/>
          <w:wAfter w:w="177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Историко-краеведческий музей</w:t>
            </w:r>
          </w:p>
        </w:tc>
        <w:tc>
          <w:tcPr>
            <w:tcW w:w="180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СОШ с.Аркадьевка</w:t>
            </w:r>
          </w:p>
        </w:tc>
        <w:tc>
          <w:tcPr>
            <w:tcW w:w="1983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Адаменко Светлана Андреевна, учитель истории</w:t>
            </w:r>
          </w:p>
        </w:tc>
        <w:tc>
          <w:tcPr>
            <w:tcW w:w="2418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Аркадьевка, ул. Центральная, 19/3</w:t>
            </w:r>
          </w:p>
        </w:tc>
      </w:tr>
      <w:tr w:rsidR="00FB0960" w:rsidRPr="00AC77B3" w:rsidTr="00417E87">
        <w:trPr>
          <w:gridAfter w:val="3"/>
          <w:wAfter w:w="177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180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МОБУ ООШ 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Черниговка</w:t>
            </w:r>
          </w:p>
        </w:tc>
        <w:tc>
          <w:tcPr>
            <w:tcW w:w="1983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Горенков Сергей Валерьевич, учитель истории</w:t>
            </w:r>
          </w:p>
        </w:tc>
        <w:tc>
          <w:tcPr>
            <w:tcW w:w="2418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Черниговка, ул. Центральная 84164836319</w:t>
            </w:r>
          </w:p>
        </w:tc>
      </w:tr>
      <w:tr w:rsidR="00FB0960" w:rsidRPr="00AC77B3" w:rsidTr="00417E87">
        <w:trPr>
          <w:gridAfter w:val="3"/>
          <w:wAfter w:w="177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Историко-краеведческий музей</w:t>
            </w:r>
          </w:p>
        </w:tc>
        <w:tc>
          <w:tcPr>
            <w:tcW w:w="180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МОБУ СОШ 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Иннокентьевка</w:t>
            </w:r>
          </w:p>
        </w:tc>
        <w:tc>
          <w:tcPr>
            <w:tcW w:w="1983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Горбункова Татьяна Борисовна, учитель истории</w:t>
            </w:r>
          </w:p>
        </w:tc>
        <w:tc>
          <w:tcPr>
            <w:tcW w:w="2418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Иннокентьевка, ул. Школьная, 5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84164837566</w:t>
            </w:r>
          </w:p>
        </w:tc>
      </w:tr>
      <w:tr w:rsidR="00FB0960" w:rsidRPr="00AC77B3" w:rsidTr="00417E87">
        <w:trPr>
          <w:gridAfter w:val="3"/>
          <w:wAfter w:w="177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истории села «Русская изба»</w:t>
            </w:r>
          </w:p>
        </w:tc>
        <w:tc>
          <w:tcPr>
            <w:tcW w:w="180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МОБУ СОШ 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Ленинское</w:t>
            </w:r>
          </w:p>
        </w:tc>
        <w:tc>
          <w:tcPr>
            <w:tcW w:w="1983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Грибова Елена Евгеньевна, учитель истории</w:t>
            </w:r>
          </w:p>
        </w:tc>
        <w:tc>
          <w:tcPr>
            <w:tcW w:w="2418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676747, с.Ленинское, ул. Ленинская, 39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84164837228</w:t>
            </w:r>
          </w:p>
        </w:tc>
      </w:tr>
      <w:tr w:rsidR="00FB0960" w:rsidRPr="00AC77B3" w:rsidTr="00417E87">
        <w:trPr>
          <w:gridAfter w:val="3"/>
          <w:wAfter w:w="177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Боевой и трудовой славы</w:t>
            </w:r>
          </w:p>
        </w:tc>
        <w:tc>
          <w:tcPr>
            <w:tcW w:w="180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СОШ №1, им. А.П. Гайдара</w:t>
            </w:r>
          </w:p>
        </w:tc>
        <w:tc>
          <w:tcPr>
            <w:tcW w:w="1983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Грибова Елена Евгеньевна, учитель истории</w:t>
            </w:r>
          </w:p>
        </w:tc>
        <w:tc>
          <w:tcPr>
            <w:tcW w:w="2418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676761,  п.Архара, ул. Калинина, 24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84164821580</w:t>
            </w:r>
          </w:p>
        </w:tc>
      </w:tr>
      <w:tr w:rsidR="00FB0960" w:rsidRPr="00AC77B3" w:rsidTr="00417E87">
        <w:trPr>
          <w:gridAfter w:val="3"/>
          <w:wAfter w:w="177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истории села</w:t>
            </w:r>
          </w:p>
        </w:tc>
        <w:tc>
          <w:tcPr>
            <w:tcW w:w="180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«СОШ с.Отважное»</w:t>
            </w:r>
          </w:p>
        </w:tc>
        <w:tc>
          <w:tcPr>
            <w:tcW w:w="1983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Оборская Татьяна Кимовна, учитель истории</w:t>
            </w:r>
          </w:p>
        </w:tc>
        <w:tc>
          <w:tcPr>
            <w:tcW w:w="2418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Отважное.ул.Школьная,11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84164837118</w:t>
            </w:r>
          </w:p>
        </w:tc>
      </w:tr>
      <w:tr w:rsidR="00FB0960" w:rsidRPr="00AC77B3" w:rsidTr="00417E87">
        <w:trPr>
          <w:gridAfter w:val="3"/>
          <w:wAfter w:w="177" w:type="dxa"/>
        </w:trPr>
        <w:tc>
          <w:tcPr>
            <w:tcW w:w="10030" w:type="dxa"/>
            <w:gridSpan w:val="19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Благовещенский район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3"/>
          <w:wAfter w:w="177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Историко-краеведческий музей</w:t>
            </w:r>
          </w:p>
        </w:tc>
        <w:tc>
          <w:tcPr>
            <w:tcW w:w="1904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Марковская СОШ</w:t>
            </w:r>
          </w:p>
        </w:tc>
        <w:tc>
          <w:tcPr>
            <w:tcW w:w="1922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Болбышева Екатерина Юрьевна, учитель истории</w:t>
            </w:r>
          </w:p>
        </w:tc>
        <w:tc>
          <w:tcPr>
            <w:tcW w:w="2376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Марково, ул. 60 лет Октября, 25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841662394023</w:t>
            </w:r>
          </w:p>
        </w:tc>
      </w:tr>
      <w:tr w:rsidR="00FB0960" w:rsidRPr="00AC77B3" w:rsidTr="00417E87">
        <w:trPr>
          <w:gridAfter w:val="3"/>
          <w:wAfter w:w="177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1904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Волковская СОШ</w:t>
            </w:r>
          </w:p>
        </w:tc>
        <w:tc>
          <w:tcPr>
            <w:tcW w:w="1922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Домашенкина Любовь Николаевна, педагог дополнительного образования</w:t>
            </w:r>
          </w:p>
        </w:tc>
        <w:tc>
          <w:tcPr>
            <w:tcW w:w="2376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Волково, ул.Почтовая,30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84162390244</w:t>
            </w:r>
          </w:p>
        </w:tc>
      </w:tr>
      <w:tr w:rsidR="00FB0960" w:rsidRPr="00AC77B3" w:rsidTr="00417E87">
        <w:trPr>
          <w:gridAfter w:val="3"/>
          <w:wAfter w:w="177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1904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Сергеевская СОШ</w:t>
            </w:r>
          </w:p>
        </w:tc>
        <w:tc>
          <w:tcPr>
            <w:tcW w:w="1922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Удовик Андрей Иванович, учитель истории</w:t>
            </w:r>
          </w:p>
        </w:tc>
        <w:tc>
          <w:tcPr>
            <w:tcW w:w="2376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Сергеевка, ул. Пограничная, 3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841621393892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10065" w:type="dxa"/>
            <w:gridSpan w:val="20"/>
          </w:tcPr>
          <w:p w:rsidR="00FB0960" w:rsidRPr="00AC77B3" w:rsidRDefault="00FB0960" w:rsidP="007341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Бурейский район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 истории железнодорожных предприятий 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железная дорога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lang w:eastAsia="en-US"/>
              </w:rPr>
            </w:pPr>
            <w:r w:rsidRPr="00AC77B3">
              <w:rPr>
                <w:rFonts w:ascii="Times New Roman" w:hAnsi="Times New Roman"/>
                <w:lang w:eastAsia="en-US"/>
              </w:rPr>
              <w:t xml:space="preserve">Науменко Наталья Степановна 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lang w:eastAsia="en-US"/>
              </w:rPr>
            </w:pPr>
            <w:r w:rsidRPr="00AC77B3">
              <w:rPr>
                <w:rFonts w:ascii="Times New Roman" w:hAnsi="Times New Roman"/>
                <w:lang w:eastAsia="en-US"/>
              </w:rPr>
              <w:t>п.Бурея, ул. Октябрьская д. 63, тел. 8(41634)29406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Музейная комната при библиотеке в п. Бурея 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п. Бурея 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lang w:eastAsia="en-US"/>
              </w:rPr>
            </w:pPr>
            <w:r w:rsidRPr="00AC77B3">
              <w:rPr>
                <w:rFonts w:ascii="Times New Roman" w:hAnsi="Times New Roman"/>
                <w:lang w:eastAsia="en-US"/>
              </w:rPr>
              <w:t xml:space="preserve">Никитченко Надежда Алексеевна 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lang w:eastAsia="en-US"/>
              </w:rPr>
            </w:pPr>
            <w:r w:rsidRPr="00AC77B3">
              <w:rPr>
                <w:rFonts w:ascii="Times New Roman" w:hAnsi="Times New Roman"/>
                <w:lang w:eastAsia="en-US"/>
              </w:rPr>
              <w:t>п.Бурея, ул. 50 лет Амурского Комсомола  д. 62, тел. 8(41634)23472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Музейная комната 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Успеновская СОШ 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lang w:eastAsia="en-US"/>
              </w:rPr>
            </w:pPr>
            <w:r w:rsidRPr="00AC77B3">
              <w:rPr>
                <w:rFonts w:ascii="Times New Roman" w:hAnsi="Times New Roman"/>
                <w:lang w:eastAsia="en-US"/>
              </w:rPr>
              <w:t xml:space="preserve">Фетисова Людмила Викторовна 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lang w:eastAsia="en-US"/>
              </w:rPr>
            </w:pPr>
            <w:r w:rsidRPr="00AC77B3">
              <w:rPr>
                <w:rFonts w:ascii="Times New Roman" w:hAnsi="Times New Roman"/>
                <w:lang w:eastAsia="en-US"/>
              </w:rPr>
              <w:t>с. Успеновка, ул. Центральная д.2 тел. 8(41634)24-2-96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Музейная комната 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Бурейская СОШ (отделение 2)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lang w:eastAsia="en-US"/>
              </w:rPr>
            </w:pPr>
            <w:r w:rsidRPr="00AC77B3">
              <w:rPr>
                <w:rFonts w:ascii="Times New Roman" w:hAnsi="Times New Roman"/>
                <w:lang w:eastAsia="en-US"/>
              </w:rPr>
              <w:t>Полежаева Анна Васильевна,</w:t>
            </w:r>
          </w:p>
          <w:p w:rsidR="00FB0960" w:rsidRPr="00AC77B3" w:rsidRDefault="00FB0960" w:rsidP="00734178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lang w:eastAsia="en-US"/>
              </w:rPr>
            </w:pPr>
            <w:r w:rsidRPr="00AC77B3">
              <w:rPr>
                <w:rFonts w:ascii="Times New Roman" w:hAnsi="Times New Roman"/>
                <w:lang w:eastAsia="en-US"/>
              </w:rPr>
              <w:t>Бонь Елена Геннадьевна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pStyle w:val="NormalWeb"/>
              <w:spacing w:before="0" w:beforeAutospacing="0" w:after="0"/>
              <w:jc w:val="both"/>
              <w:rPr>
                <w:rFonts w:ascii="Times New Roman" w:hAnsi="Times New Roman"/>
                <w:lang w:eastAsia="en-US"/>
              </w:rPr>
            </w:pPr>
            <w:r w:rsidRPr="00AC77B3">
              <w:rPr>
                <w:rFonts w:ascii="Times New Roman" w:hAnsi="Times New Roman"/>
                <w:lang w:eastAsia="en-US"/>
              </w:rPr>
              <w:t>п. Бурея, ул. Октябрьская д. 85 89245817177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10065" w:type="dxa"/>
            <w:gridSpan w:val="20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Завитинский район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Албазинский филиал МБОУ СОШ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Успеновка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Радько (Ралько) Зинаида Андреевна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Албазинка, ул. Центральная, 10/2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841636445554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музей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Болдыревка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Игнатова Наталья Анатольевна, учитель русского языка и литературы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Болдыревка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31а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841631119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комната «История школы»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Куприяновка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Федорук Ольга Васильевна, учитель физкультуры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Куприяновка, ул. Комсомольская, 23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84163632143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комната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с. Иннокентьевка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Шорбан Екатерина Александровна, учитель истории и обществознания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не предоставлена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10065" w:type="dxa"/>
            <w:gridSpan w:val="20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Зейский район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музей «Память»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Береговая СОШ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Полина Рафаиловна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676208, п. Береговой, Студенческая, 1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84165851250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краеведческий музей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Огоронская СОШ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Чайковская Екатерина Сергеевна, музейный педагог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676239, п. Огорон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краеведческий  музей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Овсянковская СОШ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Тесля Иван Владимирович, музейный педагог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676201,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Овсянка, ул. Татапрчакова, 8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84165841138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краеведческий музей им. А.Д. Антошко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Гуликская СОШ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Суворова Людмила Валентиновна, музейный педагог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676203,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Гулик, ул. Центральная, 14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84165821231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музей «Малая родина»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Горненская СОШ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Акатынов Константин Камытович, учитель истории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676230,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Горный, ул. Советская, 17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89638130256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краеведческий музей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МОУ Бомнакская СОШ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Лиханова Антонина Владимировна, музейный педагог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676226,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Бомнак, п.Школьный.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8415845138</w:t>
            </w:r>
          </w:p>
        </w:tc>
      </w:tr>
      <w:tr w:rsidR="00FB0960" w:rsidRPr="00AC77B3" w:rsidTr="00417E87">
        <w:tblPrEx>
          <w:tblLook w:val="01E0"/>
        </w:tblPrEx>
        <w:trPr>
          <w:gridAfter w:val="2"/>
          <w:wAfter w:w="142" w:type="dxa"/>
        </w:trPr>
        <w:tc>
          <w:tcPr>
            <w:tcW w:w="10065" w:type="dxa"/>
            <w:gridSpan w:val="20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Ивановский  район</w:t>
            </w:r>
          </w:p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960" w:rsidRPr="00AC77B3" w:rsidTr="00417E87">
        <w:tblPrEx>
          <w:tblLook w:val="01E0"/>
        </w:tblPrEx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МОБУ СОШ с. Правосточное</w:t>
            </w:r>
          </w:p>
        </w:tc>
        <w:tc>
          <w:tcPr>
            <w:tcW w:w="1844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Ляшенко Светлана Анатольевна, учитель истории</w:t>
            </w:r>
          </w:p>
        </w:tc>
        <w:tc>
          <w:tcPr>
            <w:tcW w:w="2411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676946, с. Правосточное, ул. Центральная, д.28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10065" w:type="dxa"/>
            <w:gridSpan w:val="20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Константиновский район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Краеведческий музей 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«Зеньковская СОШ»</w:t>
            </w:r>
          </w:p>
        </w:tc>
        <w:tc>
          <w:tcPr>
            <w:tcW w:w="1796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Сидякина Ирина Степановна, учитель истории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Коппель Л.Ю.</w:t>
            </w:r>
          </w:p>
        </w:tc>
        <w:tc>
          <w:tcPr>
            <w:tcW w:w="2459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Зеньково</w:t>
            </w: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Советская, 22</w:t>
            </w:r>
          </w:p>
          <w:p w:rsidR="00FB0960" w:rsidRPr="00AC77B3" w:rsidRDefault="00FB0960" w:rsidP="00734178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841639 93635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Боевой и трудовой славы с. Семидомка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Филиал МОУ Коврижская СОШ</w:t>
            </w:r>
          </w:p>
        </w:tc>
        <w:tc>
          <w:tcPr>
            <w:tcW w:w="1796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Лошкарёва Елена Александровна- главный библиотекарь Семидомской поселенческой бюиблиотеки – филиала 310 МБУК «Константиновская межпоселенческая центральная районная библиотека»</w:t>
            </w:r>
          </w:p>
        </w:tc>
        <w:tc>
          <w:tcPr>
            <w:tcW w:w="2459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Семидомка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 Ленина, 27А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89153827208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боевой и трудовой славы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Семидомская СОШ</w:t>
            </w:r>
          </w:p>
        </w:tc>
        <w:tc>
          <w:tcPr>
            <w:tcW w:w="1796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Тимченко Валентина Александровна</w:t>
            </w:r>
          </w:p>
        </w:tc>
        <w:tc>
          <w:tcPr>
            <w:tcW w:w="2459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Семидомка, ул.Ленина, 27/А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84163995155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краеведческий музей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«Новопетровская СОШ»</w:t>
            </w:r>
          </w:p>
        </w:tc>
        <w:tc>
          <w:tcPr>
            <w:tcW w:w="1796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Геда Наталья Валентиновна, учитель истории</w:t>
            </w:r>
          </w:p>
        </w:tc>
        <w:tc>
          <w:tcPr>
            <w:tcW w:w="2459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Новопетровка, ул. Школьная, 24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89241407386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комната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Крествоздвиженская СОШ</w:t>
            </w:r>
          </w:p>
        </w:tc>
        <w:tc>
          <w:tcPr>
            <w:tcW w:w="1796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Кудакова Елена Владимировна, учитель истории</w:t>
            </w:r>
          </w:p>
        </w:tc>
        <w:tc>
          <w:tcPr>
            <w:tcW w:w="2459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Крестовоздвиженка, ул. Школьная, 15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841639995-41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комната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42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Ключеская СОШ, </w:t>
            </w:r>
          </w:p>
        </w:tc>
        <w:tc>
          <w:tcPr>
            <w:tcW w:w="1796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Миронова Галина Юрьевна, учитель истории</w:t>
            </w:r>
          </w:p>
        </w:tc>
        <w:tc>
          <w:tcPr>
            <w:tcW w:w="2459" w:type="dxa"/>
            <w:gridSpan w:val="7"/>
          </w:tcPr>
          <w:p w:rsidR="00FB0960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Ключи,  </w:t>
            </w: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 51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84163992426</w:t>
            </w:r>
          </w:p>
        </w:tc>
      </w:tr>
      <w:tr w:rsidR="00FB0960" w:rsidRPr="00AC77B3" w:rsidTr="00417E87">
        <w:trPr>
          <w:gridAfter w:val="2"/>
          <w:wAfter w:w="142" w:type="dxa"/>
          <w:trHeight w:val="457"/>
        </w:trPr>
        <w:tc>
          <w:tcPr>
            <w:tcW w:w="10065" w:type="dxa"/>
            <w:gridSpan w:val="20"/>
          </w:tcPr>
          <w:p w:rsidR="00FB0960" w:rsidRPr="00AC77B3" w:rsidRDefault="00FB0960" w:rsidP="00AC77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Магдагачинский район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«Узловой музей 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Магдагачи»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«РЖД»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железная дорога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«ТМХ-Сервис»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ТЧЭ-9 «Амурское»</w:t>
            </w:r>
          </w:p>
        </w:tc>
        <w:tc>
          <w:tcPr>
            <w:tcW w:w="1796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Кандыбин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 Васильевич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 – 3 – 68</w:t>
            </w:r>
          </w:p>
        </w:tc>
        <w:tc>
          <w:tcPr>
            <w:tcW w:w="2459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Магдагачи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Партизанская, 2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комната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«Школьный музей»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МОБУ 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Сивакская СОШ</w:t>
            </w:r>
          </w:p>
        </w:tc>
        <w:tc>
          <w:tcPr>
            <w:tcW w:w="1796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Петренко 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Раиса Григорьевна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(педагог дополнительного образования)</w:t>
            </w:r>
          </w:p>
        </w:tc>
        <w:tc>
          <w:tcPr>
            <w:tcW w:w="2459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Сиваки 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Вокзальная, 5</w:t>
            </w:r>
          </w:p>
          <w:p w:rsidR="00FB0960" w:rsidRPr="00AC77B3" w:rsidRDefault="00FB0960" w:rsidP="00734178">
            <w:pPr>
              <w:spacing w:after="0" w:line="240" w:lineRule="auto"/>
              <w:ind w:right="2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93-1-15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МОБУ Сивакская СОШ</w:t>
            </w:r>
          </w:p>
        </w:tc>
        <w:tc>
          <w:tcPr>
            <w:tcW w:w="1796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Кулаева Наталья Васильевна, музейный педагог</w:t>
            </w:r>
          </w:p>
        </w:tc>
        <w:tc>
          <w:tcPr>
            <w:tcW w:w="2459" w:type="dxa"/>
            <w:gridSpan w:val="7"/>
          </w:tcPr>
          <w:p w:rsidR="00FB0960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Сиваки, 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Торговая, 22</w:t>
            </w:r>
          </w:p>
        </w:tc>
      </w:tr>
      <w:tr w:rsidR="00FB0960" w:rsidRPr="00AC77B3" w:rsidTr="00417E87">
        <w:trPr>
          <w:gridAfter w:val="2"/>
          <w:wAfter w:w="142" w:type="dxa"/>
        </w:trPr>
        <w:tc>
          <w:tcPr>
            <w:tcW w:w="828" w:type="dxa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00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Музейная комната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«Краеведческий музей памяти»</w:t>
            </w:r>
          </w:p>
        </w:tc>
        <w:tc>
          <w:tcPr>
            <w:tcW w:w="1982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базе МБУ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«Магдагачинская районная библиотечная система»</w:t>
            </w:r>
          </w:p>
        </w:tc>
        <w:tc>
          <w:tcPr>
            <w:tcW w:w="1796" w:type="dxa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Шершнёва 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Степановна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(заведующая библиотекой)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8 909 894 87 65</w:t>
            </w:r>
          </w:p>
        </w:tc>
        <w:tc>
          <w:tcPr>
            <w:tcW w:w="2459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Дактуй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«МРБС»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филиал № 4 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«Поселенческая библиотека с. Дактуй» </w:t>
            </w:r>
          </w:p>
        </w:tc>
      </w:tr>
      <w:tr w:rsidR="00FB0960" w:rsidRPr="00AC77B3" w:rsidTr="00417E87">
        <w:tc>
          <w:tcPr>
            <w:tcW w:w="10207" w:type="dxa"/>
            <w:gridSpan w:val="22"/>
          </w:tcPr>
          <w:p w:rsidR="00FB0960" w:rsidRPr="00AC77B3" w:rsidRDefault="00FB0960" w:rsidP="0071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Мазановский район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blPrEx>
          <w:tblLook w:val="01E0"/>
        </w:tblPrEx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краеведческая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Мазановская поселенческая библиотека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Шандаринская Оксана Николаевна</w:t>
            </w:r>
          </w:p>
        </w:tc>
        <w:tc>
          <w:tcPr>
            <w:tcW w:w="2539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с. Мазаново,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89246829835</w:t>
            </w:r>
          </w:p>
        </w:tc>
      </w:tr>
      <w:tr w:rsidR="00FB0960" w:rsidRPr="00AC77B3" w:rsidTr="00417E87">
        <w:tblPrEx>
          <w:tblLook w:val="01E0"/>
        </w:tblPrEx>
        <w:tc>
          <w:tcPr>
            <w:tcW w:w="851" w:type="dxa"/>
            <w:gridSpan w:val="2"/>
          </w:tcPr>
          <w:p w:rsidR="00FB0960" w:rsidRPr="00AC77B3" w:rsidRDefault="00FB0960" w:rsidP="007147D9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краеведческая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Дмитриевская поселенческая библиотека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Карпачёва Лариса Анатольевна</w:t>
            </w:r>
          </w:p>
        </w:tc>
        <w:tc>
          <w:tcPr>
            <w:tcW w:w="2539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с.Дмитриевка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841644 23841 (сельский совет)</w:t>
            </w:r>
          </w:p>
        </w:tc>
      </w:tr>
      <w:tr w:rsidR="00FB0960" w:rsidRPr="00AC77B3" w:rsidTr="00417E87">
        <w:tblPrEx>
          <w:tblLook w:val="01E0"/>
        </w:tblPrEx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краеведческая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Паутовская поселенческая библиотека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Скиба Татьяна Валерьевна</w:t>
            </w:r>
          </w:p>
        </w:tc>
        <w:tc>
          <w:tcPr>
            <w:tcW w:w="2539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Паутовка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89619556000</w:t>
            </w:r>
          </w:p>
        </w:tc>
      </w:tr>
      <w:tr w:rsidR="00FB0960" w:rsidRPr="00AC77B3" w:rsidTr="00417E87">
        <w:tblPrEx>
          <w:tblLook w:val="01E0"/>
        </w:tblPrEx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МОБУ Белояровская СОШ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Лахвич Татьяна Геннадьевна</w:t>
            </w:r>
          </w:p>
        </w:tc>
        <w:tc>
          <w:tcPr>
            <w:tcW w:w="2539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Белоярово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841644 24 644</w:t>
            </w:r>
          </w:p>
        </w:tc>
      </w:tr>
      <w:tr w:rsidR="00FB0960" w:rsidRPr="00AC77B3" w:rsidTr="00417E87">
        <w:tblPrEx>
          <w:tblLook w:val="01E0"/>
        </w:tblPrEx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Филиал МОБУ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Сапроновской СОШ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в с.  Дмитриевка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Слатвинская Марина Алексеевна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Дмитриевка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841644 23 843</w:t>
            </w:r>
          </w:p>
        </w:tc>
      </w:tr>
      <w:tr w:rsidR="00FB0960" w:rsidRPr="00AC77B3" w:rsidTr="00417E87">
        <w:tblPrEx>
          <w:tblLook w:val="01E0"/>
        </w:tblPrEx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МОБУ Молчановская СОШ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Анастасия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539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Молчаново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841644 22 832</w:t>
            </w:r>
          </w:p>
        </w:tc>
      </w:tr>
      <w:tr w:rsidR="00FB0960" w:rsidRPr="00AC77B3" w:rsidTr="00417E87">
        <w:tblPrEx>
          <w:tblLook w:val="01E0"/>
        </w:tblPrEx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МОКУ Таскинская СОШ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Голуб Марина Геннадьевна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с.Таскино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89145993796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0" w:rsidRPr="00AC77B3" w:rsidTr="00417E87">
        <w:tblPrEx>
          <w:tblLook w:val="01E0"/>
        </w:tblPrEx>
        <w:tc>
          <w:tcPr>
            <w:tcW w:w="10207" w:type="dxa"/>
            <w:gridSpan w:val="22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Михайловский район</w:t>
            </w:r>
          </w:p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960" w:rsidRPr="00AC77B3" w:rsidTr="00417E87">
        <w:tblPrEx>
          <w:tblLook w:val="01E0"/>
        </w:tblPrEx>
        <w:tc>
          <w:tcPr>
            <w:tcW w:w="851" w:type="dxa"/>
            <w:gridSpan w:val="2"/>
          </w:tcPr>
          <w:p w:rsidR="00FB0960" w:rsidRPr="00AC77B3" w:rsidRDefault="00FB0960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МОУ «Дубовская СОШ»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Москвина Алёна Алексеевна</w:t>
            </w:r>
          </w:p>
        </w:tc>
        <w:tc>
          <w:tcPr>
            <w:tcW w:w="2539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Дубовое, ул. Школьная, 4 а. Тел.: 8(41637) 57-1-01. Тел.: 8 (41637) 41-2-47</w:t>
            </w:r>
          </w:p>
        </w:tc>
      </w:tr>
      <w:tr w:rsidR="00FB0960" w:rsidRPr="00AC77B3" w:rsidTr="00417E87">
        <w:tblPrEx>
          <w:tblLook w:val="01E0"/>
        </w:tblPrEx>
        <w:tc>
          <w:tcPr>
            <w:tcW w:w="851" w:type="dxa"/>
            <w:gridSpan w:val="2"/>
          </w:tcPr>
          <w:p w:rsidR="00FB0960" w:rsidRPr="00AC77B3" w:rsidRDefault="00FB0960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МОУ «Зеленоборская СОШ»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Рязанова Анжелика Александровна</w:t>
            </w:r>
          </w:p>
        </w:tc>
        <w:tc>
          <w:tcPr>
            <w:tcW w:w="2539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Зелёный бор, ул. Парковая, 12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84163759333</w:t>
            </w:r>
          </w:p>
        </w:tc>
      </w:tr>
      <w:tr w:rsidR="00FB0960" w:rsidRPr="00AC77B3" w:rsidTr="00417E87">
        <w:tblPrEx>
          <w:tblLook w:val="01E0"/>
        </w:tblPrEx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МОБУ «Чесноковская СОШ»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Войлошникова Татьяна Викторовна</w:t>
            </w:r>
          </w:p>
        </w:tc>
        <w:tc>
          <w:tcPr>
            <w:tcW w:w="2539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Чесноково, ул. Школьная, 17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84163754329</w:t>
            </w:r>
          </w:p>
        </w:tc>
      </w:tr>
      <w:tr w:rsidR="00FB0960" w:rsidRPr="00AC77B3" w:rsidTr="00417E87">
        <w:tblPrEx>
          <w:tblLook w:val="01E0"/>
        </w:tblPrEx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МАОУ «Михайловская СОШ им. В.Г. Костенко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Мезинова Лилия Викторовна</w:t>
            </w:r>
          </w:p>
          <w:p w:rsidR="00FB0960" w:rsidRPr="00AC77B3" w:rsidRDefault="00FB0960" w:rsidP="0073417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КаюмовРамильЗуфарович, руководитель</w:t>
            </w:r>
          </w:p>
        </w:tc>
        <w:tc>
          <w:tcPr>
            <w:tcW w:w="2539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Михайловка, пер. Школьный, 1 (Ленина, 31)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84163731271</w:t>
            </w:r>
          </w:p>
        </w:tc>
      </w:tr>
      <w:tr w:rsidR="00FB0960" w:rsidRPr="00AC77B3" w:rsidTr="00417E87">
        <w:tblPrEx>
          <w:tblLook w:val="01E0"/>
        </w:tblPrEx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МОУ «Калининская СОШ»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Куклина Наталья Яковлевна</w:t>
            </w:r>
          </w:p>
        </w:tc>
        <w:tc>
          <w:tcPr>
            <w:tcW w:w="2539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Коршуновка, ул. Специалистов, 27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84163753114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10188" w:type="dxa"/>
            <w:gridSpan w:val="21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Октябрьский район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Школьный краеведческий музей 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СОШ п. Восточный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Мосейчук Елена Александровна, учитель русского языка и литературы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Восточный, ул. Юбилейная, 31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841652362660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историко-краеведческий музей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СОШ 31 с. Екатеринославка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Снежко Людмила Григорьевна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Екатеринославка, ул. Восточная, 25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84165222155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музейная комната «Русская изба»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СОШ с. Варваровка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Осотова Татьяна Валерьевна, учитель начальных классов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с.Варваровка, ул. Молодёжная, д.37,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84165221-4-46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музейная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СОШ с. Варваровка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Назаркина Светлана Вячеславовна, учитель истории и обществознания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с.Варваровка, ул. Молодёжная, д.37,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84165221-4-46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музейная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СОШ с. Короли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Литовченко Татьяна Владимировна, учитель истории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с.Короли, ул. Луговая, 15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89143873920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музейная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МОУ СОШ с. Песчаноозёрка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Левчук Наталья Николаевна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Песчаноозёрка, ул. Чкалова, 98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841652 31-2-42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музейная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СОШ с.Максимовка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Капалина Снежана Анатольевна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Максимовка, ул. Ленина, д.41,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841652 26236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851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977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музейная комната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с. Романовка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Брызгалова С.Н., учитель русского языка и литературы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Романовка, ул. Центральная, 30 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841652 38-2-30</w:t>
            </w:r>
          </w:p>
        </w:tc>
      </w:tr>
      <w:tr w:rsidR="00FB0960" w:rsidRPr="00AC77B3" w:rsidTr="00AC77B3">
        <w:tblPrEx>
          <w:tblLook w:val="01E0"/>
        </w:tblPrEx>
        <w:trPr>
          <w:gridAfter w:val="1"/>
          <w:wAfter w:w="19" w:type="dxa"/>
        </w:trPr>
        <w:tc>
          <w:tcPr>
            <w:tcW w:w="10188" w:type="dxa"/>
            <w:gridSpan w:val="21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Ромненский район</w:t>
            </w:r>
          </w:p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960" w:rsidRPr="00AC77B3" w:rsidTr="00417E87">
        <w:tblPrEx>
          <w:tblLook w:val="01E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МОБУ «Рогозовская СОШ»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Попович В.К.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. Рогозовка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Ул. Юбилейная, 4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89145761448</w:t>
            </w:r>
          </w:p>
        </w:tc>
      </w:tr>
      <w:tr w:rsidR="00FB0960" w:rsidRPr="00AC77B3" w:rsidTr="00417E87">
        <w:tblPrEx>
          <w:tblLook w:val="01E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 школьной жизни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МОБУ Поздеевская СОШ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Преподаватель Цуркан Н.С.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. Поздеевка, ул. Школьная,29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84164595235</w:t>
            </w:r>
          </w:p>
        </w:tc>
      </w:tr>
      <w:tr w:rsidR="00FB0960" w:rsidRPr="00AC77B3" w:rsidTr="00417E87">
        <w:tblPrEx>
          <w:tblLook w:val="01E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 школьной жизни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МОБУ Святоруссовская СОШ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Директор Кузнецова В.Н.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Святоруссовка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Ул. Школьная, 49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84164598145</w:t>
            </w:r>
          </w:p>
        </w:tc>
      </w:tr>
      <w:tr w:rsidR="00FB0960" w:rsidRPr="00AC77B3" w:rsidTr="00417E87">
        <w:tblPrEx>
          <w:tblLook w:val="01E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 школьной жизни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МОБУ Ромненская СОШ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Преподаватель Тихоненко Р.Ф.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Ромны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84164591233</w:t>
            </w:r>
          </w:p>
        </w:tc>
      </w:tr>
      <w:tr w:rsidR="00FB0960" w:rsidRPr="00AC77B3" w:rsidTr="00417E87">
        <w:tblPrEx>
          <w:tblLook w:val="01E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60" w:type="dxa"/>
            <w:gridSpan w:val="5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№19 с. Дальневосточное МБУК «МЦБРР»</w:t>
            </w:r>
          </w:p>
        </w:tc>
        <w:tc>
          <w:tcPr>
            <w:tcW w:w="1980" w:type="dxa"/>
            <w:gridSpan w:val="7"/>
          </w:tcPr>
          <w:p w:rsidR="00FB0960" w:rsidRPr="00AC77B3" w:rsidRDefault="00FB0960" w:rsidP="0073417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Библиотекарь Володько А.А.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Дальневосточное, ул. Садовая, 10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89146006475</w:t>
            </w:r>
          </w:p>
        </w:tc>
      </w:tr>
      <w:tr w:rsidR="00FB0960" w:rsidRPr="00AC77B3" w:rsidTr="00AC77B3">
        <w:tblPrEx>
          <w:tblLook w:val="01E0"/>
        </w:tblPrEx>
        <w:trPr>
          <w:gridAfter w:val="1"/>
          <w:wAfter w:w="19" w:type="dxa"/>
        </w:trPr>
        <w:tc>
          <w:tcPr>
            <w:tcW w:w="10188" w:type="dxa"/>
            <w:gridSpan w:val="21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Серышевский район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34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МАОУ СОШ № 2 пгт Серышево филиал СОШ с. Казанка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11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Логоцкая Любовь Ивановна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Казанка, ул. Школьная, 28, тел.: 8 (41642) 53-4-47</w:t>
            </w:r>
          </w:p>
        </w:tc>
      </w:tr>
      <w:tr w:rsidR="00FB0960" w:rsidRPr="00AC77B3" w:rsidTr="00417E87">
        <w:trPr>
          <w:gridAfter w:val="1"/>
          <w:wAfter w:w="19" w:type="dxa"/>
          <w:trHeight w:val="972"/>
        </w:trPr>
        <w:tc>
          <w:tcPr>
            <w:tcW w:w="95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 истории школы № 2</w:t>
            </w:r>
          </w:p>
        </w:tc>
        <w:tc>
          <w:tcPr>
            <w:tcW w:w="1526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МАОУ СОШ № 2 пгт Серышево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Малыгина Камелия Александровна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пгт Серышево, ул. Чехова, 3, тел.: 8 (41642) 23-2-35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МОАУ СОШ им. Д.В. Агафонова с. Сосновка.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Маценко Лидия Демьяновна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Сосновка, ул. Спортивная 2, тел.: 8 (41642) 54-1-22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МОАУ СОШ с. Большая Сазанка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Рычков Владимир Юрьевич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Большая Сазанка, ул. Школьная, 23А, тел.: 8 (41642) 58-2-17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34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МОАУ СОШ с. Новосергеевка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11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Парунова Валентина Васильевна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Новосергеевка, ул. Октябрьская, 65, тел.: 8 (41642) 59-2-46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комната «Отечество» </w:t>
            </w:r>
          </w:p>
        </w:tc>
        <w:tc>
          <w:tcPr>
            <w:tcW w:w="1526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МОАУ СОШ с. Томское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Костенко Людмила Степановна, учитель географии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Томское  Украинская, 3 а</w:t>
            </w:r>
          </w:p>
          <w:p w:rsidR="00FB0960" w:rsidRPr="00AC77B3" w:rsidRDefault="00FB0960" w:rsidP="00734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84164231214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60" w:rsidRPr="00AC77B3" w:rsidTr="00417E87">
        <w:trPr>
          <w:gridAfter w:val="1"/>
          <w:wAfter w:w="19" w:type="dxa"/>
          <w:trHeight w:val="1959"/>
        </w:trPr>
        <w:tc>
          <w:tcPr>
            <w:tcW w:w="95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341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СОШ с. Украинка. Филиал МАОУ СОШ № 1 пгт Серышево имени С. Бондарева.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Ярин Павел Владимирович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Украинка ул. Советская 47.</w:t>
            </w:r>
          </w:p>
        </w:tc>
      </w:tr>
      <w:tr w:rsidR="00FB0960" w:rsidRPr="00AC77B3" w:rsidTr="00417E87">
        <w:trPr>
          <w:gridAfter w:val="1"/>
          <w:wAfter w:w="19" w:type="dxa"/>
          <w:trHeight w:val="877"/>
        </w:trPr>
        <w:tc>
          <w:tcPr>
            <w:tcW w:w="959" w:type="dxa"/>
            <w:gridSpan w:val="3"/>
          </w:tcPr>
          <w:p w:rsidR="00FB0960" w:rsidRPr="00AC77B3" w:rsidRDefault="00FB0960" w:rsidP="002A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1526" w:type="dxa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МОУ СОШ с.Фроловка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Голубец Александр Фёдорович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Фроловка, ул. Центральная, 2</w:t>
            </w:r>
          </w:p>
          <w:p w:rsidR="00FB0960" w:rsidRPr="00AC77B3" w:rsidRDefault="00FB0960" w:rsidP="007341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841641644251238</w:t>
            </w:r>
          </w:p>
        </w:tc>
      </w:tr>
      <w:tr w:rsidR="00FB0960" w:rsidRPr="00AC77B3" w:rsidTr="00417E87">
        <w:trPr>
          <w:gridAfter w:val="1"/>
          <w:wAfter w:w="19" w:type="dxa"/>
          <w:trHeight w:val="877"/>
        </w:trPr>
        <w:tc>
          <w:tcPr>
            <w:tcW w:w="959" w:type="dxa"/>
            <w:gridSpan w:val="3"/>
          </w:tcPr>
          <w:p w:rsidR="00FB0960" w:rsidRPr="00AC77B3" w:rsidRDefault="00FB0960" w:rsidP="004E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 117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 «Память»</w:t>
            </w:r>
          </w:p>
        </w:tc>
        <w:tc>
          <w:tcPr>
            <w:tcW w:w="1526" w:type="dxa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с. Лермонтово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AC7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Огошкова Галина Николаевна, музейный педагог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с. Лермонтово, ул. Кооперативная, 14А</w:t>
            </w:r>
          </w:p>
        </w:tc>
      </w:tr>
      <w:tr w:rsidR="00FB0960" w:rsidRPr="00AC77B3" w:rsidTr="00AC77B3">
        <w:trPr>
          <w:gridAfter w:val="1"/>
          <w:wAfter w:w="19" w:type="dxa"/>
          <w:trHeight w:val="613"/>
        </w:trPr>
        <w:tc>
          <w:tcPr>
            <w:tcW w:w="10188" w:type="dxa"/>
            <w:gridSpan w:val="21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Селемджинский район</w:t>
            </w:r>
          </w:p>
        </w:tc>
      </w:tr>
      <w:tr w:rsidR="00FB0960" w:rsidRPr="00AC77B3" w:rsidTr="00417E87">
        <w:trPr>
          <w:gridAfter w:val="1"/>
          <w:wAfter w:w="19" w:type="dxa"/>
          <w:trHeight w:val="551"/>
        </w:trPr>
        <w:tc>
          <w:tcPr>
            <w:tcW w:w="959" w:type="dxa"/>
            <w:gridSpan w:val="3"/>
          </w:tcPr>
          <w:p w:rsidR="00FB0960" w:rsidRPr="00AC77B3" w:rsidRDefault="00FB0960" w:rsidP="004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 «Милый сердцу уголок»</w:t>
            </w:r>
          </w:p>
        </w:tc>
        <w:tc>
          <w:tcPr>
            <w:tcW w:w="1526" w:type="dxa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ДС «Берёзка»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Пайграй Светлана Владимировна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п.Иса, ул. Центральная,6а</w:t>
            </w:r>
          </w:p>
          <w:p w:rsidR="00FB0960" w:rsidRPr="00AC77B3" w:rsidRDefault="00FB0960" w:rsidP="0073417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89098148766</w:t>
            </w:r>
          </w:p>
        </w:tc>
      </w:tr>
      <w:tr w:rsidR="00FB0960" w:rsidRPr="00AC77B3" w:rsidTr="00417E87">
        <w:trPr>
          <w:gridAfter w:val="1"/>
          <w:wAfter w:w="19" w:type="dxa"/>
          <w:trHeight w:val="551"/>
        </w:trPr>
        <w:tc>
          <w:tcPr>
            <w:tcW w:w="959" w:type="dxa"/>
            <w:gridSpan w:val="3"/>
          </w:tcPr>
          <w:p w:rsidR="00FB0960" w:rsidRPr="00AC77B3" w:rsidRDefault="00FB0960" w:rsidP="004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 «Исток»</w:t>
            </w:r>
          </w:p>
        </w:tc>
        <w:tc>
          <w:tcPr>
            <w:tcW w:w="1526" w:type="dxa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МБОУ «Стойбинская СОШ»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Легтярёва Наталья Викторовна, учитель истории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Стойба, ул. Майская, 19</w:t>
            </w:r>
          </w:p>
          <w:p w:rsidR="00FB0960" w:rsidRPr="00AC77B3" w:rsidRDefault="00FB0960" w:rsidP="0073417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89145748318</w:t>
            </w:r>
          </w:p>
        </w:tc>
      </w:tr>
      <w:tr w:rsidR="00FB0960" w:rsidRPr="00AC77B3" w:rsidTr="00AC77B3">
        <w:trPr>
          <w:gridAfter w:val="1"/>
          <w:wAfter w:w="19" w:type="dxa"/>
          <w:trHeight w:val="497"/>
        </w:trPr>
        <w:tc>
          <w:tcPr>
            <w:tcW w:w="10188" w:type="dxa"/>
            <w:gridSpan w:val="21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Свободненский район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50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120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C26A7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Межпоселенческая библиотека Свободненского района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Амурская область, Свободненский р-н,пос. Подгорный, ул. Центральная,45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50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121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C26A7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МОУ Желтояровская СОШ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Амурская область, Свободненский р-н, с. Желтоярово,  ул. Призейская, 17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50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122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C26A7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МОУ Загорненская СОШ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Амурская область, Свободненский р-н, с. Загорная Селитьба, ул. Школьная,11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4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C26A7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МОКУ Устьперская ООШ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Амурская область, Свободненский р-н, с. Усть-Пёра, ул. Мира,7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B7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 124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C26A7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МОУ Семёновская СОШ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Амурская область, Свободненский р-н, с. Семёновка, ул. Дзержинского, 46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B7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 125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C26A7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МОАУ Черновская СОШ им. Н.М. Распоповой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Амурская область, Свободненский р-н, с.Черновка, ул. Пролетарская, 36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50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 126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C26A7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МОУ Климоуцевская СОШ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Амурская область, Свободненский р-н, с. Климоуцы, ул. Косова, 115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50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 127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C26A7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МОУ Новоивановская СОШ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Амурская область, Свободненский р-н, с. Новоивановка, ул. Школьная, 6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50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 128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C26A7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Нижнебузулинский сельский Дом культуры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Амурская область, Свободненский р-н, с. Нижние Бузули, ул. Новая, 2А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B7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129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C26A7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МОБУ Костюковская</w:t>
            </w:r>
          </w:p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Костюковка, ул. Лермонтова, 2</w:t>
            </w:r>
          </w:p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84164336869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B70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130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C26A7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 космодрома «Восточный»</w:t>
            </w:r>
          </w:p>
        </w:tc>
        <w:tc>
          <w:tcPr>
            <w:tcW w:w="1526" w:type="dxa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МАУ КДЦ «Восток»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Ерошенко Оксана Иосифовна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7C2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ЗАТО Циолковский, ул. Маршала Неделина, 12, </w:t>
            </w:r>
          </w:p>
        </w:tc>
      </w:tr>
      <w:tr w:rsidR="00FB0960" w:rsidRPr="00AC77B3" w:rsidTr="00AC77B3">
        <w:trPr>
          <w:gridAfter w:val="1"/>
          <w:wAfter w:w="19" w:type="dxa"/>
          <w:trHeight w:val="497"/>
        </w:trPr>
        <w:tc>
          <w:tcPr>
            <w:tcW w:w="10188" w:type="dxa"/>
            <w:gridSpan w:val="21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Сковородинский район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D217D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5250B5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1526" w:type="dxa"/>
          </w:tcPr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МБОУ СОШ пос. Уруша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Семёнова Наталья Викторовна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Пос. Уруша, ул. Транспортная, 27</w:t>
            </w:r>
          </w:p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Тел. 89243451637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D217D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B8796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Музейная комната Боевой и Трудовой славы</w:t>
            </w:r>
          </w:p>
        </w:tc>
        <w:tc>
          <w:tcPr>
            <w:tcW w:w="1526" w:type="dxa"/>
          </w:tcPr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№3 г. Сковородино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Молокина Татьяна Егоровна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г. Сковородино, ул. Дзержинского, 7</w:t>
            </w:r>
          </w:p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тел. 89145608060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D217D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B8796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Музейная комната «Тайны вечной мерзлоты»</w:t>
            </w:r>
          </w:p>
        </w:tc>
        <w:tc>
          <w:tcPr>
            <w:tcW w:w="1526" w:type="dxa"/>
          </w:tcPr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г. Сковородино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Здебская Ксения Анатольевна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г. Сковородино, ул. Василевского, 20</w:t>
            </w:r>
          </w:p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тел.84165443280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D217D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B8796D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1526" w:type="dxa"/>
          </w:tcPr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Сельский совет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Белюшина Диана Павловна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Пгт. Ерофей Павлович, ул. Ленина,29</w:t>
            </w:r>
          </w:p>
          <w:p w:rsidR="00FB0960" w:rsidRPr="00AC77B3" w:rsidRDefault="00FB0960" w:rsidP="00B8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89141491235</w:t>
            </w:r>
          </w:p>
        </w:tc>
      </w:tr>
      <w:tr w:rsidR="00FB0960" w:rsidRPr="00AC77B3" w:rsidTr="00AC77B3">
        <w:trPr>
          <w:gridAfter w:val="1"/>
          <w:wAfter w:w="19" w:type="dxa"/>
          <w:trHeight w:val="497"/>
        </w:trPr>
        <w:tc>
          <w:tcPr>
            <w:tcW w:w="10188" w:type="dxa"/>
            <w:gridSpan w:val="21"/>
          </w:tcPr>
          <w:p w:rsidR="00FB0960" w:rsidRPr="00AC77B3" w:rsidRDefault="00FB0960" w:rsidP="007341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Тамбовский район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50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135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8828C9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526" w:type="dxa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МБОУ «Раздольненская СОШ им. Г.П. Костенко»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Захарова МнираБадиковна, руководитель музея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676961, с.Раздольное, ул.Гагарина,3</w:t>
            </w:r>
          </w:p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841638361310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50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136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8828C9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1526" w:type="dxa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МОУ Козьмодемьяновская СОШ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Михайлова Надежда Григорьевна, музейный педагог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676953,  с. Козьмодемьяновка, ул. Ступникова, 4</w:t>
            </w:r>
          </w:p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84163838134</w:t>
            </w:r>
          </w:p>
        </w:tc>
      </w:tr>
      <w:tr w:rsidR="00FB0960" w:rsidRPr="00AC77B3" w:rsidTr="00417E87">
        <w:tblPrEx>
          <w:tblLook w:val="0000"/>
        </w:tblPrEx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50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 xml:space="preserve">    137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8828C9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1526" w:type="dxa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МОАУ «Новоалександровская СОШ»</w:t>
            </w:r>
          </w:p>
        </w:tc>
        <w:tc>
          <w:tcPr>
            <w:tcW w:w="2314" w:type="dxa"/>
            <w:gridSpan w:val="11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Петрова Людмила Ивановна, библиотекарь</w:t>
            </w:r>
          </w:p>
        </w:tc>
        <w:tc>
          <w:tcPr>
            <w:tcW w:w="2520" w:type="dxa"/>
            <w:gridSpan w:val="4"/>
          </w:tcPr>
          <w:p w:rsidR="00FB0960" w:rsidRPr="00AC77B3" w:rsidRDefault="00FB0960" w:rsidP="00882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с. Новоалександровка, ул. Школьная, 10</w:t>
            </w:r>
          </w:p>
        </w:tc>
      </w:tr>
      <w:tr w:rsidR="00FB0960" w:rsidRPr="00AC77B3" w:rsidTr="00AC77B3">
        <w:trPr>
          <w:gridAfter w:val="1"/>
          <w:wAfter w:w="19" w:type="dxa"/>
        </w:trPr>
        <w:tc>
          <w:tcPr>
            <w:tcW w:w="10188" w:type="dxa"/>
            <w:gridSpan w:val="21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Тындинский район</w:t>
            </w: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155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МОАУ «Соловьёвская СОШ» </w:t>
            </w:r>
          </w:p>
        </w:tc>
        <w:tc>
          <w:tcPr>
            <w:tcW w:w="2249" w:type="dxa"/>
            <w:gridSpan w:val="8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Колмогорова Ирина Алексеевна, музейный педаго</w:t>
            </w:r>
          </w:p>
        </w:tc>
        <w:tc>
          <w:tcPr>
            <w:tcW w:w="2552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Соловьёвск, ул. Школьная, 6 84156534520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Этнографический музей</w:t>
            </w:r>
          </w:p>
        </w:tc>
        <w:tc>
          <w:tcPr>
            <w:tcW w:w="155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Первомайская СОШ</w:t>
            </w:r>
          </w:p>
        </w:tc>
        <w:tc>
          <w:tcPr>
            <w:tcW w:w="2249" w:type="dxa"/>
            <w:gridSpan w:val="8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Сафронова Татьяна Семёновна, музейный педагог</w:t>
            </w:r>
          </w:p>
        </w:tc>
        <w:tc>
          <w:tcPr>
            <w:tcW w:w="2552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с.Первомайское, ул. Новая, 1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155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Усть-Нюкжинская СОШ</w:t>
            </w:r>
          </w:p>
        </w:tc>
        <w:tc>
          <w:tcPr>
            <w:tcW w:w="2249" w:type="dxa"/>
            <w:gridSpan w:val="8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Иванищенко Вадим Фёдорович,</w:t>
            </w:r>
          </w:p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музейный педагог</w:t>
            </w:r>
          </w:p>
        </w:tc>
        <w:tc>
          <w:tcPr>
            <w:tcW w:w="2552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Усть-Нюкжа, ул. Брусничная, 2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155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«Юкталинская СОШ»</w:t>
            </w:r>
          </w:p>
        </w:tc>
        <w:tc>
          <w:tcPr>
            <w:tcW w:w="2249" w:type="dxa"/>
            <w:gridSpan w:val="8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Шубина Людмила Алексеевна</w:t>
            </w:r>
          </w:p>
        </w:tc>
        <w:tc>
          <w:tcPr>
            <w:tcW w:w="2552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 Юктали, ул. Сосновая, 2 </w:t>
            </w:r>
          </w:p>
        </w:tc>
      </w:tr>
      <w:tr w:rsidR="00FB0960" w:rsidRPr="00AC77B3" w:rsidTr="00417E87">
        <w:trPr>
          <w:gridAfter w:val="1"/>
          <w:wAfter w:w="19" w:type="dxa"/>
        </w:trPr>
        <w:tc>
          <w:tcPr>
            <w:tcW w:w="959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86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истории Соловьёвского прииска</w:t>
            </w:r>
          </w:p>
        </w:tc>
        <w:tc>
          <w:tcPr>
            <w:tcW w:w="1559" w:type="dxa"/>
            <w:gridSpan w:val="2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Акционерное общество «Прииск Соловьёвский»</w:t>
            </w:r>
          </w:p>
        </w:tc>
        <w:tc>
          <w:tcPr>
            <w:tcW w:w="2249" w:type="dxa"/>
            <w:gridSpan w:val="8"/>
          </w:tcPr>
          <w:p w:rsidR="00FB0960" w:rsidRPr="00AC77B3" w:rsidRDefault="00FB0960" w:rsidP="0073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Губанова Маргарита Васильевна</w:t>
            </w:r>
          </w:p>
        </w:tc>
        <w:tc>
          <w:tcPr>
            <w:tcW w:w="2552" w:type="dxa"/>
            <w:gridSpan w:val="6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Соловьёвск, ул. Советская, 47</w:t>
            </w:r>
          </w:p>
        </w:tc>
      </w:tr>
      <w:tr w:rsidR="00FB0960" w:rsidRPr="00AC77B3" w:rsidTr="00AC77B3">
        <w:tc>
          <w:tcPr>
            <w:tcW w:w="10207" w:type="dxa"/>
            <w:gridSpan w:val="22"/>
          </w:tcPr>
          <w:p w:rsidR="00FB0960" w:rsidRPr="00AC77B3" w:rsidRDefault="00FB0960" w:rsidP="0023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Шимановский район</w:t>
            </w:r>
          </w:p>
        </w:tc>
      </w:tr>
      <w:tr w:rsidR="00FB0960" w:rsidRPr="00AC77B3" w:rsidTr="00417E87">
        <w:tc>
          <w:tcPr>
            <w:tcW w:w="1027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2801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Краеведческий музей </w:t>
            </w:r>
          </w:p>
        </w:tc>
        <w:tc>
          <w:tcPr>
            <w:tcW w:w="1790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«Нововоскресеновская СОШ»</w:t>
            </w:r>
          </w:p>
        </w:tc>
        <w:tc>
          <w:tcPr>
            <w:tcW w:w="2094" w:type="dxa"/>
            <w:gridSpan w:val="10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Коробова Татьяна Анатольевна, музейный педагог</w:t>
            </w:r>
          </w:p>
        </w:tc>
        <w:tc>
          <w:tcPr>
            <w:tcW w:w="2495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Нововоскресеновка, ул. Высокая,1</w:t>
            </w:r>
          </w:p>
        </w:tc>
      </w:tr>
      <w:tr w:rsidR="00FB0960" w:rsidRPr="00AC77B3" w:rsidTr="00417E87">
        <w:tc>
          <w:tcPr>
            <w:tcW w:w="1027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801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1790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«Новогеоргиевская СОШ»</w:t>
            </w:r>
          </w:p>
        </w:tc>
        <w:tc>
          <w:tcPr>
            <w:tcW w:w="2094" w:type="dxa"/>
            <w:gridSpan w:val="10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Сластина Татьяна Владимировна, библиотекарь</w:t>
            </w:r>
          </w:p>
        </w:tc>
        <w:tc>
          <w:tcPr>
            <w:tcW w:w="2495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Новогеоргиевка</w:t>
            </w:r>
          </w:p>
        </w:tc>
      </w:tr>
      <w:tr w:rsidR="00FB0960" w:rsidRPr="00AC77B3" w:rsidTr="00417E87">
        <w:tc>
          <w:tcPr>
            <w:tcW w:w="1027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801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 «Самовар»</w:t>
            </w:r>
          </w:p>
        </w:tc>
        <w:tc>
          <w:tcPr>
            <w:tcW w:w="1790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Береинский филиал МБОУ «Мухинская СОШ»</w:t>
            </w:r>
          </w:p>
        </w:tc>
        <w:tc>
          <w:tcPr>
            <w:tcW w:w="2094" w:type="dxa"/>
            <w:gridSpan w:val="10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Герасина Марина Валерьевна, руководитель</w:t>
            </w:r>
          </w:p>
        </w:tc>
        <w:tc>
          <w:tcPr>
            <w:tcW w:w="2495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Берея, ул. Садовая, 4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84165122655</w:t>
            </w:r>
          </w:p>
        </w:tc>
      </w:tr>
      <w:tr w:rsidR="00FB0960" w:rsidRPr="00AC77B3" w:rsidTr="00417E87">
        <w:tc>
          <w:tcPr>
            <w:tcW w:w="1027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2801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 музей</w:t>
            </w:r>
          </w:p>
        </w:tc>
        <w:tc>
          <w:tcPr>
            <w:tcW w:w="1790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МБОУ Чагоянская СОШ – Ураловская СОШ</w:t>
            </w:r>
          </w:p>
        </w:tc>
        <w:tc>
          <w:tcPr>
            <w:tcW w:w="2094" w:type="dxa"/>
            <w:gridSpan w:val="10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Головчанская Любовь Адамовна</w:t>
            </w:r>
          </w:p>
        </w:tc>
        <w:tc>
          <w:tcPr>
            <w:tcW w:w="2495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Ураловка, ул. Октябрьская, 1</w:t>
            </w:r>
          </w:p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84165190193</w:t>
            </w:r>
          </w:p>
        </w:tc>
      </w:tr>
      <w:tr w:rsidR="00FB0960" w:rsidRPr="00AC77B3" w:rsidTr="00417E87">
        <w:tc>
          <w:tcPr>
            <w:tcW w:w="1027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2801" w:type="dxa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Краеведческий музей</w:t>
            </w:r>
          </w:p>
        </w:tc>
        <w:tc>
          <w:tcPr>
            <w:tcW w:w="1790" w:type="dxa"/>
            <w:gridSpan w:val="3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Ушаковская СОШ</w:t>
            </w:r>
          </w:p>
        </w:tc>
        <w:tc>
          <w:tcPr>
            <w:tcW w:w="2094" w:type="dxa"/>
            <w:gridSpan w:val="10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Пермякова Галина Николаевна</w:t>
            </w:r>
          </w:p>
        </w:tc>
        <w:tc>
          <w:tcPr>
            <w:tcW w:w="2495" w:type="dxa"/>
            <w:gridSpan w:val="4"/>
          </w:tcPr>
          <w:p w:rsidR="00FB0960" w:rsidRPr="00AC77B3" w:rsidRDefault="00FB0960" w:rsidP="00734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с.Ушаково, ул. Гагарина, 2</w:t>
            </w:r>
          </w:p>
        </w:tc>
      </w:tr>
    </w:tbl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sz w:val="24"/>
          <w:szCs w:val="24"/>
        </w:rPr>
      </w:pPr>
    </w:p>
    <w:p w:rsidR="00FB0960" w:rsidRDefault="00FB0960" w:rsidP="00417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960" w:rsidRDefault="00FB0960" w:rsidP="00417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960" w:rsidRDefault="00FB0960" w:rsidP="00417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960" w:rsidRDefault="00FB0960" w:rsidP="00417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960" w:rsidRDefault="00FB0960" w:rsidP="00417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960" w:rsidRDefault="00FB0960" w:rsidP="00417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960" w:rsidRDefault="00FB0960" w:rsidP="00532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960" w:rsidRPr="00AC77B3" w:rsidRDefault="00FB0960" w:rsidP="00054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7B3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AC77B3">
        <w:rPr>
          <w:rFonts w:ascii="Times New Roman" w:hAnsi="Times New Roman" w:cs="Times New Roman"/>
          <w:b/>
          <w:sz w:val="24"/>
          <w:szCs w:val="24"/>
          <w:u w:val="single"/>
        </w:rPr>
        <w:t>. КЛАССИФИКАЦИЯ МУЗЕЕВ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РАСПОЛОЖЕННЫХ В </w:t>
      </w:r>
      <w:r w:rsidRPr="00AC77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ДСКИХ ОКРУГАХ</w:t>
      </w:r>
      <w:r w:rsidRPr="00AC77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77B3">
        <w:rPr>
          <w:rFonts w:ascii="Times New Roman" w:hAnsi="Times New Roman" w:cs="Times New Roman"/>
          <w:b/>
          <w:sz w:val="24"/>
          <w:szCs w:val="24"/>
          <w:u w:val="single"/>
        </w:rPr>
        <w:t>И МУНИЦИПАЛЬНЫХ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АЙОНАХ</w:t>
      </w:r>
      <w:r w:rsidRPr="00AC77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АМУРСКОЙ ОБЛАСТИ</w:t>
      </w:r>
    </w:p>
    <w:p w:rsidR="00FB0960" w:rsidRPr="00AC77B3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1.Краеведческие музеи:  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школьные – 99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при библиотеках -9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 при Домах культуры - 2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при Детских центрах - 3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при Домах офицеров – 1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при детских садах - 1</w:t>
      </w:r>
    </w:p>
    <w:p w:rsidR="00FB0960" w:rsidRPr="00AC77B3" w:rsidRDefault="00FB0960" w:rsidP="00D40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2.Школьные тематические музеи – 2: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1.Литературный музей (Чагоянская СОШ-Ураловская СОШ)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2. Этнографический  (МОАУ Первомайская СОШ)</w:t>
      </w:r>
    </w:p>
    <w:p w:rsidR="00FB0960" w:rsidRPr="00AC77B3" w:rsidRDefault="00FB0960" w:rsidP="007C28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3.Музеи и музейные комнаты Боевой и Трудовой славы – 16: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1-10.</w:t>
      </w:r>
      <w:r w:rsidRPr="00AC7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7B3">
        <w:rPr>
          <w:rFonts w:ascii="Times New Roman" w:hAnsi="Times New Roman" w:cs="Times New Roman"/>
          <w:sz w:val="24"/>
          <w:szCs w:val="24"/>
        </w:rPr>
        <w:t xml:space="preserve">Школьные  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11. При Центре детского творчества – 1 (г.Тында)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12.От администраций муниципалитетов – 1 (пгт Ерофей Павлович)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13.От общественных организаций – 1 (Зейское местное отделение АРО ВОО ветеранов «Боевое братство» и ООО Российского Союза ветеранов Афганистана)</w:t>
      </w:r>
    </w:p>
    <w:p w:rsidR="00FB0960" w:rsidRPr="00AC77B3" w:rsidRDefault="00FB0960" w:rsidP="005823C1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14-16.От учреждений – 3 (АО «Амурский уголь» Ремонтно-механический завод, г.Райчихинск),  (ФСБ, г. Райчихинск), (АОДРСК филиала «Амурские электрические сети СП «ВЭС»)</w:t>
      </w:r>
    </w:p>
    <w:p w:rsidR="00FB0960" w:rsidRPr="00AC77B3" w:rsidRDefault="00FB0960" w:rsidP="007C2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960" w:rsidRPr="00AC77B3" w:rsidRDefault="00FB0960" w:rsidP="007C280E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4.Музеи, рассказывающие историю предприятия –8 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1.Музей железнодорожного транспорта локомотивного депо станции Белогорск им. Ю.П. Гаранина (г.Белогорск)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2.Музей ПМС-306 (Путевая машинная станция, г.Завитинск)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3.Музей истории железнодорожных предприятий (Забайкальская железная дорога, п.Бурея)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4. Музей (Забайкальская железная дорога, п.Магдагачи)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5Музей (Свободненское отделение Забайкальской железной дороги, г. Свободный)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6.Музей истории Соловьёвского прииска (акционерное общество «Прииск «Соловьёвский»)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7.Музей истории космодрома «Восточный» (МАУ КДЦ «Восток»)</w:t>
      </w:r>
    </w:p>
    <w:p w:rsidR="00FB0960" w:rsidRPr="00AC77B3" w:rsidRDefault="00FB0960" w:rsidP="005823C1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8.Музей истории Зейской ГЭС (Зейская ГЭС, г.Зея )</w:t>
      </w: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FB0960" w:rsidRPr="00AC77B3" w:rsidRDefault="00FB0960" w:rsidP="007C280E">
      <w:pPr>
        <w:spacing w:after="0" w:line="240" w:lineRule="auto"/>
        <w:ind w:left="-1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5.Музеи, рассказывающие историю учебного заведения (с учётом краеведения) - 6:</w:t>
      </w:r>
    </w:p>
    <w:p w:rsidR="00FB0960" w:rsidRPr="00AC77B3" w:rsidRDefault="00FB0960" w:rsidP="007C280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1.Музей истории техникума «Будущее за нами» (Амурский колледж сервиса и торговли, г.Белогорск)</w:t>
      </w:r>
    </w:p>
    <w:p w:rsidR="00FB0960" w:rsidRPr="00AC77B3" w:rsidRDefault="00FB0960" w:rsidP="007C280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2.Комплексный краеведческий музей (МОБУ Лицей №6, г.Зея)</w:t>
      </w:r>
    </w:p>
    <w:p w:rsidR="00FB0960" w:rsidRPr="00AC77B3" w:rsidRDefault="00FB0960" w:rsidP="007C280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3.Историко – краеведческий музей (ГАОУ Райчихинский индустриальный техникум, отд. №2)</w:t>
      </w:r>
    </w:p>
    <w:p w:rsidR="00FB0960" w:rsidRPr="00AC77B3" w:rsidRDefault="00FB0960" w:rsidP="007C280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4.«История техникума» (ГАОУ Райчихинский индустриальный техникум, отд. №3)</w:t>
      </w:r>
    </w:p>
    <w:p w:rsidR="00FB0960" w:rsidRPr="00AC77B3" w:rsidRDefault="00FB0960" w:rsidP="007C280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AC77B3">
        <w:rPr>
          <w:rFonts w:ascii="Times New Roman" w:hAnsi="Times New Roman" w:cs="Times New Roman"/>
          <w:sz w:val="24"/>
          <w:szCs w:val="24"/>
        </w:rPr>
        <w:t>Музейная  комната «История медицинского колледжа» (г.Райчихинск)</w:t>
      </w:r>
    </w:p>
    <w:p w:rsidR="00FB0960" w:rsidRPr="00AC77B3" w:rsidRDefault="00FB0960" w:rsidP="007C280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 xml:space="preserve">6.Музей становления и развития профессионального образования в г. Шимановске (ГПОАУ </w:t>
      </w:r>
    </w:p>
    <w:p w:rsidR="00FB0960" w:rsidRPr="00AC77B3" w:rsidRDefault="00FB0960" w:rsidP="00AC77B3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C77B3">
        <w:rPr>
          <w:rFonts w:ascii="Times New Roman" w:hAnsi="Times New Roman" w:cs="Times New Roman"/>
          <w:sz w:val="24"/>
          <w:szCs w:val="24"/>
        </w:rPr>
        <w:t>«Амурский технический колледж)</w:t>
      </w:r>
    </w:p>
    <w:p w:rsidR="00FB0960" w:rsidRPr="00AC77B3" w:rsidRDefault="00FB0960" w:rsidP="00AC77B3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AC5999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FB0960" w:rsidRDefault="00FB0960" w:rsidP="00AC5999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FB0960" w:rsidRDefault="00FB0960" w:rsidP="00AC5999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FB0960" w:rsidRDefault="00FB0960" w:rsidP="00AC5999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FB0960" w:rsidRDefault="00FB0960" w:rsidP="00AC5999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FB0960" w:rsidRPr="00AC77B3" w:rsidRDefault="00FB0960" w:rsidP="00AC5999">
      <w:pPr>
        <w:spacing w:after="0" w:line="240" w:lineRule="auto"/>
        <w:ind w:left="-567" w:firstLine="127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C77B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Раздел 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. МУЗЕИ, РАСПОЛОЖЕННЫЕ В Г, БЛАГОВЕЩЕНСКЕ</w:t>
      </w:r>
    </w:p>
    <w:p w:rsidR="00FB0960" w:rsidRPr="00AC77B3" w:rsidRDefault="00FB0960" w:rsidP="007E32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1. Ведомственные музеи: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1.Музей Центробанка РФ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2.Музей связи (Ростелеком)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3.Музей УВД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4.Музей МЧС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 xml:space="preserve">5.Палеонтологический музей (в ведомстве АмурНЦ ДВО РАН) 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2. Музеи при  вузах: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1. Литературный музей БГПУ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2. Археологический музей БГПУ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3. Музей геологии и почвоведения БГПУ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4.Зоологический музей БГПУ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5. Международный центр  ДальГАУ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6. Музей АмГУ (переселение и этнография)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7. Музей АГМА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8. Музей ДВОКУ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9. Музей МГУ им.  Г.И. Невельского</w:t>
      </w: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FB0960" w:rsidRPr="00AC77B3" w:rsidRDefault="00FB0960" w:rsidP="00AC59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3. Музеи при общеобразовательных школах:</w:t>
      </w:r>
    </w:p>
    <w:p w:rsidR="00FB0960" w:rsidRPr="00AC77B3" w:rsidRDefault="00FB0960" w:rsidP="00154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1.Музей истории школы (МОАУ СОШ №4)</w:t>
      </w:r>
    </w:p>
    <w:p w:rsidR="00FB0960" w:rsidRPr="00AC77B3" w:rsidRDefault="00FB0960" w:rsidP="00AC59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2. Школьный краеведческий музей (Музей МОУ СОШ №24)</w:t>
      </w:r>
    </w:p>
    <w:p w:rsidR="00FB0960" w:rsidRPr="00AC77B3" w:rsidRDefault="00FB0960" w:rsidP="00AC59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0960" w:rsidRPr="00AC77B3" w:rsidRDefault="00FB0960" w:rsidP="00AC59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4. Музеи при общественных организациях:</w:t>
      </w:r>
    </w:p>
    <w:p w:rsidR="00FB0960" w:rsidRPr="00AC77B3" w:rsidRDefault="00FB0960" w:rsidP="00AC59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sz w:val="24"/>
          <w:szCs w:val="24"/>
          <w:lang w:eastAsia="en-US"/>
        </w:rPr>
        <w:t>1. Музей  Амурского отделения Российского Союза ветеранов Афганистана</w:t>
      </w:r>
    </w:p>
    <w:p w:rsidR="00FB0960" w:rsidRPr="00AC77B3" w:rsidRDefault="00FB0960" w:rsidP="00AC59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0960" w:rsidRPr="00AC77B3" w:rsidRDefault="00FB0960" w:rsidP="00AC59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B0960" w:rsidRPr="00AC77B3" w:rsidRDefault="00FB0960" w:rsidP="00AC5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C77B3">
        <w:rPr>
          <w:rFonts w:ascii="Times New Roman" w:hAnsi="Times New Roman" w:cs="Times New Roman"/>
          <w:b/>
          <w:sz w:val="24"/>
          <w:szCs w:val="24"/>
          <w:lang w:eastAsia="en-US"/>
        </w:rPr>
        <w:t>ИТОГО: 17 музеев</w:t>
      </w:r>
    </w:p>
    <w:p w:rsidR="00FB0960" w:rsidRPr="00AC77B3" w:rsidRDefault="00FB0960" w:rsidP="00AC59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Pr="00AC77B3" w:rsidRDefault="00FB0960" w:rsidP="00AC59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Pr="00AC77B3" w:rsidRDefault="00FB0960" w:rsidP="00AC59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Pr="00AC77B3" w:rsidRDefault="00FB0960" w:rsidP="00AC599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Pr="00AC77B3" w:rsidRDefault="00FB0960" w:rsidP="007E324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Pr="00AC77B3" w:rsidRDefault="00FB0960" w:rsidP="007E32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0960" w:rsidRPr="00AC77B3" w:rsidRDefault="00FB0960" w:rsidP="00267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Pr="00AC77B3" w:rsidRDefault="00FB0960" w:rsidP="007C280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Pr="00AC77B3" w:rsidRDefault="00FB0960" w:rsidP="007C280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7C280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7C280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B0960" w:rsidRPr="00382B2C" w:rsidRDefault="00FB0960" w:rsidP="00C23FE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Default="00FB0960" w:rsidP="00C23F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i/>
          <w:iCs/>
          <w:highlight w:val="yellow"/>
        </w:rPr>
      </w:pPr>
      <w:r>
        <w:rPr>
          <w:rFonts w:ascii="Times New Roman" w:hAnsi="Times New Roman" w:cs="Times New Roman"/>
          <w:b/>
          <w:bCs/>
          <w:i/>
          <w:iCs/>
          <w:highlight w:val="yellow"/>
        </w:rPr>
        <w:t>Музеи при библиотеках - 9</w:t>
      </w:r>
      <w:r w:rsidRPr="00C61FB4">
        <w:rPr>
          <w:rFonts w:ascii="Times New Roman" w:hAnsi="Times New Roman" w:cs="Times New Roman"/>
          <w:b/>
          <w:bCs/>
          <w:i/>
          <w:iCs/>
          <w:highlight w:val="yellow"/>
        </w:rPr>
        <w:t>: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 w:rsidRPr="00C61FB4">
        <w:rPr>
          <w:rFonts w:ascii="Times New Roman" w:hAnsi="Times New Roman" w:cs="Times New Roman"/>
          <w:highlight w:val="yellow"/>
        </w:rPr>
        <w:t xml:space="preserve"> Музейная комната при библиотеке в п. Бузули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 w:rsidRPr="00C61FB4">
        <w:rPr>
          <w:rFonts w:ascii="Times New Roman" w:hAnsi="Times New Roman" w:cs="Times New Roman"/>
          <w:highlight w:val="yellow"/>
        </w:rPr>
        <w:t>Краеведческий музей Памяти (Магдагачинская районная библиотека)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 w:rsidRPr="00C61FB4">
        <w:rPr>
          <w:rFonts w:ascii="Times New Roman" w:hAnsi="Times New Roman" w:cs="Times New Roman"/>
          <w:highlight w:val="yellow"/>
        </w:rPr>
        <w:t>Музейная краеведческая комната (Мазановская поселенческая библиотека)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 w:rsidRPr="00C61FB4">
        <w:rPr>
          <w:rFonts w:ascii="Times New Roman" w:hAnsi="Times New Roman" w:cs="Times New Roman"/>
          <w:highlight w:val="yellow"/>
        </w:rPr>
        <w:t>Музейная краеведческая комната (Дмитриевская поселенческая библиотека)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 w:rsidRPr="00C61FB4">
        <w:rPr>
          <w:rFonts w:ascii="Times New Roman" w:hAnsi="Times New Roman" w:cs="Times New Roman"/>
          <w:highlight w:val="yellow"/>
        </w:rPr>
        <w:t>Музейная краеведческая комната (Паутовская поселенческая библиотека)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 w:rsidRPr="00C61FB4">
        <w:rPr>
          <w:rFonts w:ascii="Times New Roman" w:hAnsi="Times New Roman" w:cs="Times New Roman"/>
          <w:highlight w:val="yellow"/>
        </w:rPr>
        <w:t>Музей (библиотека Ромненского района)</w:t>
      </w:r>
    </w:p>
    <w:p w:rsidR="00FB0960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 w:rsidRPr="00C61FB4">
        <w:rPr>
          <w:rFonts w:ascii="Times New Roman" w:hAnsi="Times New Roman" w:cs="Times New Roman"/>
          <w:highlight w:val="yellow"/>
        </w:rPr>
        <w:t>Музейная комната (Межпоселенческая библиотека Свободненского района)</w:t>
      </w:r>
    </w:p>
    <w:p w:rsidR="00FB0960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Музей  (Библиотека-филиал 319, с Дальневосточное Ромненского района)</w:t>
      </w:r>
    </w:p>
    <w:p w:rsidR="00FB0960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Музейная комната при библиотеке п. Бурея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i/>
          <w:iCs/>
          <w:highlight w:val="yellow"/>
        </w:rPr>
      </w:pPr>
      <w:r w:rsidRPr="00C61FB4">
        <w:rPr>
          <w:rFonts w:ascii="Times New Roman" w:hAnsi="Times New Roman" w:cs="Times New Roman"/>
          <w:b/>
          <w:bCs/>
          <w:i/>
          <w:iCs/>
          <w:highlight w:val="yellow"/>
        </w:rPr>
        <w:t>Музеи при Домах офицеров, Домах культуры, Центрах детского творчества, детских садах  – 7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 w:rsidRPr="00C61FB4">
        <w:rPr>
          <w:rFonts w:ascii="Times New Roman" w:hAnsi="Times New Roman" w:cs="Times New Roman"/>
          <w:highlight w:val="yellow"/>
        </w:rPr>
        <w:t>1.Музейная комната (Дом офицеров Белогорского гарнизона Министерства обороны РФ)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 w:rsidRPr="00C61FB4">
        <w:rPr>
          <w:rFonts w:ascii="Times New Roman" w:hAnsi="Times New Roman" w:cs="Times New Roman"/>
          <w:highlight w:val="yellow"/>
        </w:rPr>
        <w:t>2. Музейная комната (ДК «Апполон», п. Прогресс)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 w:rsidRPr="00C61FB4">
        <w:rPr>
          <w:rFonts w:ascii="Times New Roman" w:hAnsi="Times New Roman" w:cs="Times New Roman"/>
          <w:highlight w:val="yellow"/>
        </w:rPr>
        <w:t>3. Музейная комната (Нижнебузулинский ДК)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 w:rsidRPr="00C61FB4">
        <w:rPr>
          <w:rFonts w:ascii="Times New Roman" w:hAnsi="Times New Roman" w:cs="Times New Roman"/>
          <w:highlight w:val="yellow"/>
        </w:rPr>
        <w:t>4. Музейная комната «История циркового искусства юга Дальнего Востока» (Дворец детей и юношества, г. Райчихинск)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C61FB4">
        <w:rPr>
          <w:rFonts w:ascii="Times New Roman" w:hAnsi="Times New Roman" w:cs="Times New Roman"/>
          <w:highlight w:val="yellow"/>
        </w:rPr>
        <w:t>5. Межшкольный краеведческий музей (Центр детского творчества, г.Шимановск)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  <w:highlight w:val="yellow"/>
        </w:rPr>
      </w:pPr>
      <w:r w:rsidRPr="00C61FB4">
        <w:rPr>
          <w:rFonts w:ascii="Times New Roman" w:hAnsi="Times New Roman" w:cs="Times New Roman"/>
          <w:highlight w:val="yellow"/>
        </w:rPr>
        <w:t>6. Дом детского творчества (г.Завитинск)</w:t>
      </w:r>
    </w:p>
    <w:p w:rsidR="00FB0960" w:rsidRPr="00C61FB4" w:rsidRDefault="00FB0960" w:rsidP="00D40909">
      <w:pPr>
        <w:spacing w:after="0" w:line="240" w:lineRule="auto"/>
        <w:ind w:left="-180"/>
        <w:jc w:val="both"/>
        <w:rPr>
          <w:rFonts w:ascii="Times New Roman" w:hAnsi="Times New Roman" w:cs="Times New Roman"/>
        </w:rPr>
      </w:pPr>
      <w:r w:rsidRPr="00C61FB4">
        <w:rPr>
          <w:rFonts w:ascii="Times New Roman" w:hAnsi="Times New Roman" w:cs="Times New Roman"/>
          <w:highlight w:val="yellow"/>
        </w:rPr>
        <w:t>7. Музейная комната (ДС «Берёзка, п. Иса, Селемджинский район)</w:t>
      </w:r>
    </w:p>
    <w:p w:rsidR="00FB0960" w:rsidRPr="00C61FB4" w:rsidRDefault="00FB0960" w:rsidP="00C23FE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sectPr w:rsidR="00FB0960" w:rsidRPr="00C61FB4" w:rsidSect="000C6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23A"/>
    <w:multiLevelType w:val="hybridMultilevel"/>
    <w:tmpl w:val="FAE01D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D67A63"/>
    <w:multiLevelType w:val="hybridMultilevel"/>
    <w:tmpl w:val="0D06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01E86"/>
    <w:multiLevelType w:val="hybridMultilevel"/>
    <w:tmpl w:val="7416C94E"/>
    <w:lvl w:ilvl="0" w:tplc="CCEC1ACC">
      <w:start w:val="1"/>
      <w:numFmt w:val="decimal"/>
      <w:lvlText w:val="%1."/>
      <w:lvlJc w:val="left"/>
      <w:pPr>
        <w:ind w:left="720" w:hanging="70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D37"/>
    <w:rsid w:val="000215B4"/>
    <w:rsid w:val="0002724B"/>
    <w:rsid w:val="00054225"/>
    <w:rsid w:val="000701F2"/>
    <w:rsid w:val="00077FAA"/>
    <w:rsid w:val="0008181D"/>
    <w:rsid w:val="00092FC8"/>
    <w:rsid w:val="0009504E"/>
    <w:rsid w:val="000A65D3"/>
    <w:rsid w:val="000C4FDB"/>
    <w:rsid w:val="000C648A"/>
    <w:rsid w:val="000D06BC"/>
    <w:rsid w:val="000E1B87"/>
    <w:rsid w:val="001105B5"/>
    <w:rsid w:val="00122EC1"/>
    <w:rsid w:val="00136D43"/>
    <w:rsid w:val="00141533"/>
    <w:rsid w:val="001542D3"/>
    <w:rsid w:val="00154627"/>
    <w:rsid w:val="001570C3"/>
    <w:rsid w:val="00180616"/>
    <w:rsid w:val="00180C97"/>
    <w:rsid w:val="00180FE4"/>
    <w:rsid w:val="00182C03"/>
    <w:rsid w:val="00191A5D"/>
    <w:rsid w:val="00194FF4"/>
    <w:rsid w:val="001A18D6"/>
    <w:rsid w:val="001A552A"/>
    <w:rsid w:val="001C0A71"/>
    <w:rsid w:val="001C1CEB"/>
    <w:rsid w:val="001D5266"/>
    <w:rsid w:val="001E263F"/>
    <w:rsid w:val="001E6599"/>
    <w:rsid w:val="001F1953"/>
    <w:rsid w:val="001F3CB4"/>
    <w:rsid w:val="0020114F"/>
    <w:rsid w:val="00203632"/>
    <w:rsid w:val="00234FCA"/>
    <w:rsid w:val="002453B3"/>
    <w:rsid w:val="002519FC"/>
    <w:rsid w:val="0026738A"/>
    <w:rsid w:val="0028600C"/>
    <w:rsid w:val="00296417"/>
    <w:rsid w:val="002A180F"/>
    <w:rsid w:val="002A5DFA"/>
    <w:rsid w:val="002C0610"/>
    <w:rsid w:val="002D5E3D"/>
    <w:rsid w:val="0030234E"/>
    <w:rsid w:val="003113EF"/>
    <w:rsid w:val="003222FD"/>
    <w:rsid w:val="00376BAF"/>
    <w:rsid w:val="00382B2C"/>
    <w:rsid w:val="003935E0"/>
    <w:rsid w:val="003A09A5"/>
    <w:rsid w:val="003C7E98"/>
    <w:rsid w:val="003D408A"/>
    <w:rsid w:val="00417E87"/>
    <w:rsid w:val="00424D4E"/>
    <w:rsid w:val="0043544A"/>
    <w:rsid w:val="004404A6"/>
    <w:rsid w:val="00465170"/>
    <w:rsid w:val="00480034"/>
    <w:rsid w:val="0048185C"/>
    <w:rsid w:val="00484FD0"/>
    <w:rsid w:val="004B0DBB"/>
    <w:rsid w:val="004B71B6"/>
    <w:rsid w:val="004C22EB"/>
    <w:rsid w:val="004E297D"/>
    <w:rsid w:val="004F0B93"/>
    <w:rsid w:val="005015BF"/>
    <w:rsid w:val="005128BF"/>
    <w:rsid w:val="00520A1E"/>
    <w:rsid w:val="005250B5"/>
    <w:rsid w:val="00526084"/>
    <w:rsid w:val="00527C91"/>
    <w:rsid w:val="00532637"/>
    <w:rsid w:val="0055007F"/>
    <w:rsid w:val="00560282"/>
    <w:rsid w:val="00561010"/>
    <w:rsid w:val="00576812"/>
    <w:rsid w:val="005823C1"/>
    <w:rsid w:val="00591966"/>
    <w:rsid w:val="0059742A"/>
    <w:rsid w:val="005B3183"/>
    <w:rsid w:val="005B5D91"/>
    <w:rsid w:val="005B5EB7"/>
    <w:rsid w:val="005C5964"/>
    <w:rsid w:val="005E2B4C"/>
    <w:rsid w:val="005E409B"/>
    <w:rsid w:val="005F257F"/>
    <w:rsid w:val="00601638"/>
    <w:rsid w:val="006113F3"/>
    <w:rsid w:val="0061325B"/>
    <w:rsid w:val="00623AA5"/>
    <w:rsid w:val="006240F7"/>
    <w:rsid w:val="00632287"/>
    <w:rsid w:val="00637F07"/>
    <w:rsid w:val="006502F2"/>
    <w:rsid w:val="00682E33"/>
    <w:rsid w:val="00692349"/>
    <w:rsid w:val="00696B55"/>
    <w:rsid w:val="006B3E2F"/>
    <w:rsid w:val="006E0965"/>
    <w:rsid w:val="006E184E"/>
    <w:rsid w:val="0070119B"/>
    <w:rsid w:val="00714473"/>
    <w:rsid w:val="007147D9"/>
    <w:rsid w:val="00734178"/>
    <w:rsid w:val="007362FA"/>
    <w:rsid w:val="00771AC3"/>
    <w:rsid w:val="007831D9"/>
    <w:rsid w:val="00797A4D"/>
    <w:rsid w:val="007C26A7"/>
    <w:rsid w:val="007C280E"/>
    <w:rsid w:val="007D0592"/>
    <w:rsid w:val="007D0973"/>
    <w:rsid w:val="007D548D"/>
    <w:rsid w:val="007D6E1A"/>
    <w:rsid w:val="007E3243"/>
    <w:rsid w:val="007E7F32"/>
    <w:rsid w:val="0080317A"/>
    <w:rsid w:val="008219A1"/>
    <w:rsid w:val="008656E9"/>
    <w:rsid w:val="00875D46"/>
    <w:rsid w:val="008828C9"/>
    <w:rsid w:val="008908B6"/>
    <w:rsid w:val="008976E8"/>
    <w:rsid w:val="008A457C"/>
    <w:rsid w:val="008A551A"/>
    <w:rsid w:val="008C0D71"/>
    <w:rsid w:val="008C7702"/>
    <w:rsid w:val="008E030A"/>
    <w:rsid w:val="00943391"/>
    <w:rsid w:val="009600CD"/>
    <w:rsid w:val="00961A15"/>
    <w:rsid w:val="0099186A"/>
    <w:rsid w:val="009946B8"/>
    <w:rsid w:val="009A2D47"/>
    <w:rsid w:val="009A52CD"/>
    <w:rsid w:val="009A5CB6"/>
    <w:rsid w:val="009B3B2A"/>
    <w:rsid w:val="009E0819"/>
    <w:rsid w:val="009F0E51"/>
    <w:rsid w:val="009F6269"/>
    <w:rsid w:val="00A379E6"/>
    <w:rsid w:val="00A45713"/>
    <w:rsid w:val="00A7531C"/>
    <w:rsid w:val="00A77C8F"/>
    <w:rsid w:val="00A8211F"/>
    <w:rsid w:val="00AB2016"/>
    <w:rsid w:val="00AB2E38"/>
    <w:rsid w:val="00AB5323"/>
    <w:rsid w:val="00AC5999"/>
    <w:rsid w:val="00AC77B3"/>
    <w:rsid w:val="00AD355F"/>
    <w:rsid w:val="00AD6A37"/>
    <w:rsid w:val="00AF7BC6"/>
    <w:rsid w:val="00B16D27"/>
    <w:rsid w:val="00B2544A"/>
    <w:rsid w:val="00B472BE"/>
    <w:rsid w:val="00B70858"/>
    <w:rsid w:val="00B71FD4"/>
    <w:rsid w:val="00B827B2"/>
    <w:rsid w:val="00B83499"/>
    <w:rsid w:val="00B8469D"/>
    <w:rsid w:val="00B8796D"/>
    <w:rsid w:val="00B911B9"/>
    <w:rsid w:val="00BA31D3"/>
    <w:rsid w:val="00BA53D2"/>
    <w:rsid w:val="00BC11D8"/>
    <w:rsid w:val="00BD4E07"/>
    <w:rsid w:val="00BE08DA"/>
    <w:rsid w:val="00BE14C6"/>
    <w:rsid w:val="00BF15D0"/>
    <w:rsid w:val="00C06EFF"/>
    <w:rsid w:val="00C220CE"/>
    <w:rsid w:val="00C23FEA"/>
    <w:rsid w:val="00C53E9A"/>
    <w:rsid w:val="00C61FB4"/>
    <w:rsid w:val="00C677DB"/>
    <w:rsid w:val="00C7445E"/>
    <w:rsid w:val="00C76900"/>
    <w:rsid w:val="00C959C1"/>
    <w:rsid w:val="00CB3C77"/>
    <w:rsid w:val="00CE47BF"/>
    <w:rsid w:val="00CF0638"/>
    <w:rsid w:val="00D0787E"/>
    <w:rsid w:val="00D14D91"/>
    <w:rsid w:val="00D160B1"/>
    <w:rsid w:val="00D16FB3"/>
    <w:rsid w:val="00D17B3D"/>
    <w:rsid w:val="00D217D0"/>
    <w:rsid w:val="00D241A7"/>
    <w:rsid w:val="00D25B11"/>
    <w:rsid w:val="00D31C6F"/>
    <w:rsid w:val="00D34D37"/>
    <w:rsid w:val="00D37067"/>
    <w:rsid w:val="00D40909"/>
    <w:rsid w:val="00DA0E65"/>
    <w:rsid w:val="00DC7055"/>
    <w:rsid w:val="00DD6BE7"/>
    <w:rsid w:val="00E006AD"/>
    <w:rsid w:val="00E3051B"/>
    <w:rsid w:val="00E372DB"/>
    <w:rsid w:val="00E4707B"/>
    <w:rsid w:val="00E51C0E"/>
    <w:rsid w:val="00E64864"/>
    <w:rsid w:val="00E76A42"/>
    <w:rsid w:val="00E913D1"/>
    <w:rsid w:val="00E96A85"/>
    <w:rsid w:val="00EB4A54"/>
    <w:rsid w:val="00EC3D7A"/>
    <w:rsid w:val="00F14201"/>
    <w:rsid w:val="00F1521F"/>
    <w:rsid w:val="00F46192"/>
    <w:rsid w:val="00F71112"/>
    <w:rsid w:val="00FA5CE1"/>
    <w:rsid w:val="00FB0960"/>
    <w:rsid w:val="00FC12D9"/>
    <w:rsid w:val="00FD6B64"/>
    <w:rsid w:val="00FE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5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FC12D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2D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D34D3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34D37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34D37"/>
    <w:pPr>
      <w:ind w:left="720"/>
    </w:pPr>
    <w:rPr>
      <w:lang w:eastAsia="en-US"/>
    </w:rPr>
  </w:style>
  <w:style w:type="table" w:customStyle="1" w:styleId="1">
    <w:name w:val="Сетка таблицы1"/>
    <w:uiPriority w:val="99"/>
    <w:rsid w:val="00141533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472BE"/>
    <w:pPr>
      <w:spacing w:before="100" w:beforeAutospacing="1" w:after="119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2674</TotalTime>
  <Pages>19</Pages>
  <Words>4256</Words>
  <Characters>24260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2017-08-04T07:23:00Z</cp:lastPrinted>
  <dcterms:created xsi:type="dcterms:W3CDTF">2017-05-16T05:00:00Z</dcterms:created>
  <dcterms:modified xsi:type="dcterms:W3CDTF">2017-08-07T02:44:00Z</dcterms:modified>
</cp:coreProperties>
</file>